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245" w:rsidRPr="00E64A23" w:rsidRDefault="00DF0245" w:rsidP="00E64A23">
      <w:pPr>
        <w:pStyle w:val="Heading1"/>
        <w:shd w:val="clear" w:color="auto" w:fill="000000"/>
        <w:rPr>
          <w:color w:val="FFFFFF"/>
          <w:sz w:val="30"/>
        </w:rPr>
      </w:pPr>
      <w:r w:rsidRPr="00E64A23">
        <w:rPr>
          <w:color w:val="FFFFFF"/>
          <w:sz w:val="30"/>
        </w:rPr>
        <w:t>A P P L I C A T I O N    F O R    V I S I O N    C A R E    P L A N</w:t>
      </w:r>
      <w:r w:rsidRPr="00E64A23">
        <w:rPr>
          <w:color w:val="FFFFFF"/>
          <w:sz w:val="30"/>
        </w:rPr>
        <w:tab/>
        <w:t xml:space="preserve"> (sm)</w:t>
      </w:r>
    </w:p>
    <w:p w:rsidR="00DF0245" w:rsidRPr="0062564F" w:rsidRDefault="005450B7" w:rsidP="00E64A23">
      <w:pPr>
        <w:pStyle w:val="centeredprompt"/>
      </w:pPr>
      <w:r>
        <w:rPr>
          <w:noProof/>
        </w:rPr>
        <w:drawing>
          <wp:inline distT="0" distB="0" distL="0" distR="0">
            <wp:extent cx="942975" cy="781050"/>
            <wp:effectExtent l="0" t="0" r="0" b="0"/>
            <wp:docPr id="1" name="Picture 1" descr="VSP_blk_no_t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SP_blk_no_ta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42975" cy="781050"/>
                    </a:xfrm>
                    <a:prstGeom prst="rect">
                      <a:avLst/>
                    </a:prstGeom>
                    <a:noFill/>
                    <a:ln>
                      <a:noFill/>
                    </a:ln>
                  </pic:spPr>
                </pic:pic>
              </a:graphicData>
            </a:graphic>
          </wp:inline>
        </w:drawing>
      </w:r>
    </w:p>
    <w:p w:rsidR="00C34367" w:rsidRPr="00E64A23" w:rsidRDefault="00C34367" w:rsidP="00C34367">
      <w:pPr>
        <w:pStyle w:val="BlockText"/>
        <w:jc w:val="center"/>
        <w:rPr>
          <w:sz w:val="18"/>
        </w:rPr>
      </w:pPr>
      <w:r w:rsidRPr="00E64A23">
        <w:rPr>
          <w:sz w:val="18"/>
        </w:rPr>
        <w:t>Attn: Sales</w:t>
      </w:r>
    </w:p>
    <w:p w:rsidR="005D5573" w:rsidRPr="00E64A23" w:rsidRDefault="005D5573" w:rsidP="005D5573">
      <w:pPr>
        <w:pStyle w:val="BlockText"/>
        <w:jc w:val="center"/>
        <w:rPr>
          <w:sz w:val="18"/>
        </w:rPr>
      </w:pPr>
      <w:r w:rsidRPr="00E64A23">
        <w:rPr>
          <w:sz w:val="18"/>
        </w:rPr>
        <w:t xml:space="preserve">3333 Quality Drive </w:t>
      </w:r>
    </w:p>
    <w:p w:rsidR="005D5573" w:rsidRPr="00E64A23" w:rsidRDefault="005D5573" w:rsidP="005D5573">
      <w:pPr>
        <w:pStyle w:val="BlockText"/>
        <w:jc w:val="center"/>
        <w:rPr>
          <w:sz w:val="18"/>
        </w:rPr>
      </w:pPr>
      <w:r w:rsidRPr="00E64A23">
        <w:rPr>
          <w:sz w:val="18"/>
        </w:rPr>
        <w:t>Rancho Cordova, CA 95670</w:t>
      </w:r>
    </w:p>
    <w:p w:rsidR="00DF0245" w:rsidRPr="00E64A23" w:rsidRDefault="00C34367" w:rsidP="00AD7C90">
      <w:pPr>
        <w:pStyle w:val="BlockText"/>
        <w:jc w:val="center"/>
        <w:rPr>
          <w:sz w:val="18"/>
        </w:rPr>
      </w:pPr>
      <w:r>
        <w:rPr>
          <w:sz w:val="18"/>
        </w:rPr>
        <w:t>(800) 216-6248</w:t>
      </w:r>
    </w:p>
    <w:p w:rsidR="00DF0245" w:rsidRPr="0062564F" w:rsidRDefault="00DF0245" w:rsidP="00DF0245">
      <w:pPr>
        <w:pStyle w:val="centeredprompt"/>
      </w:pPr>
      <w:r w:rsidRPr="0062564F">
        <w:t>Complete all applicable questions accurately and in detail.</w:t>
      </w:r>
    </w:p>
    <w:p w:rsidR="00DF0245" w:rsidRPr="00E64A23" w:rsidRDefault="00DF0245" w:rsidP="00E64A23">
      <w:pPr>
        <w:pStyle w:val="Heading1"/>
        <w:shd w:val="clear" w:color="auto" w:fill="000000"/>
        <w:rPr>
          <w:color w:val="FFFFFF"/>
          <w:sz w:val="30"/>
        </w:rPr>
      </w:pPr>
      <w:r w:rsidRPr="00E64A23">
        <w:rPr>
          <w:color w:val="FFFFFF"/>
          <w:sz w:val="30"/>
        </w:rPr>
        <w:t>C L I E N T    I N F O R M A T I O N</w:t>
      </w:r>
    </w:p>
    <w:tbl>
      <w:tblPr>
        <w:tblW w:w="10846" w:type="dxa"/>
        <w:tblInd w:w="108" w:type="dxa"/>
        <w:tblBorders>
          <w:insideH w:val="single" w:sz="4" w:space="0" w:color="BFBFBF"/>
        </w:tblBorders>
        <w:tblLook w:val="01E0" w:firstRow="1" w:lastRow="1" w:firstColumn="1" w:lastColumn="1" w:noHBand="0" w:noVBand="0"/>
      </w:tblPr>
      <w:tblGrid>
        <w:gridCol w:w="404"/>
        <w:gridCol w:w="3278"/>
        <w:gridCol w:w="3135"/>
        <w:gridCol w:w="1704"/>
        <w:gridCol w:w="2325"/>
      </w:tblGrid>
      <w:tr w:rsidR="007041E9" w:rsidRPr="002B3449" w:rsidTr="00142593">
        <w:trPr>
          <w:cantSplit/>
        </w:trPr>
        <w:tc>
          <w:tcPr>
            <w:tcW w:w="404" w:type="dxa"/>
            <w:tcBorders>
              <w:top w:val="nil"/>
              <w:bottom w:val="nil"/>
            </w:tcBorders>
            <w:shd w:val="clear" w:color="auto" w:fill="auto"/>
          </w:tcPr>
          <w:p w:rsidR="007041E9" w:rsidRPr="00AD7C90" w:rsidRDefault="007041E9" w:rsidP="00915F09">
            <w:pPr>
              <w:pStyle w:val="BodyText10"/>
            </w:pPr>
            <w:r w:rsidRPr="00AD7C90">
              <w:t>1</w:t>
            </w:r>
          </w:p>
        </w:tc>
        <w:tc>
          <w:tcPr>
            <w:tcW w:w="10442" w:type="dxa"/>
            <w:gridSpan w:val="4"/>
            <w:shd w:val="clear" w:color="auto" w:fill="auto"/>
          </w:tcPr>
          <w:p w:rsidR="007041E9" w:rsidRPr="0062564F" w:rsidRDefault="007041E9" w:rsidP="00B324BD">
            <w:pPr>
              <w:pStyle w:val="BodyText10"/>
            </w:pPr>
            <w:r w:rsidRPr="0062564F">
              <w:t xml:space="preserve">Full legal name of client as it appears on the policy: </w:t>
            </w:r>
            <w:r w:rsidRPr="00E64A23">
              <w:rPr>
                <w:rStyle w:val="response"/>
              </w:rPr>
              <w:fldChar w:fldCharType="begin">
                <w:ffData>
                  <w:name w:val="Text86"/>
                  <w:enabled/>
                  <w:calcOnExit w:val="0"/>
                  <w:textInput/>
                </w:ffData>
              </w:fldChar>
            </w:r>
            <w:r w:rsidRPr="00E64A23">
              <w:rPr>
                <w:rStyle w:val="response"/>
              </w:rPr>
              <w:instrText xml:space="preserve"> FORMTEXT </w:instrText>
            </w:r>
            <w:r w:rsidRPr="00E64A23">
              <w:rPr>
                <w:rStyle w:val="response"/>
              </w:rPr>
            </w:r>
            <w:r w:rsidRPr="00E64A23">
              <w:rPr>
                <w:rStyle w:val="response"/>
              </w:rPr>
              <w:fldChar w:fldCharType="separate"/>
            </w:r>
            <w:bookmarkStart w:id="0" w:name="_GoBack"/>
            <w:bookmarkEnd w:id="0"/>
            <w:r w:rsidRPr="00E64A23">
              <w:rPr>
                <w:rStyle w:val="response"/>
              </w:rPr>
              <w:t> </w:t>
            </w:r>
            <w:r w:rsidRPr="00E64A23">
              <w:rPr>
                <w:rStyle w:val="response"/>
              </w:rPr>
              <w:t> </w:t>
            </w:r>
            <w:r w:rsidRPr="00E64A23">
              <w:rPr>
                <w:rStyle w:val="response"/>
              </w:rPr>
              <w:t> </w:t>
            </w:r>
            <w:r w:rsidRPr="00E64A23">
              <w:rPr>
                <w:rStyle w:val="response"/>
              </w:rPr>
              <w:t> </w:t>
            </w:r>
            <w:r w:rsidRPr="00E64A23">
              <w:rPr>
                <w:rStyle w:val="response"/>
              </w:rPr>
              <w:t> </w:t>
            </w:r>
            <w:r w:rsidRPr="00E64A23">
              <w:rPr>
                <w:rStyle w:val="response"/>
              </w:rPr>
              <w:fldChar w:fldCharType="end"/>
            </w:r>
          </w:p>
        </w:tc>
      </w:tr>
      <w:tr w:rsidR="007041E9" w:rsidRPr="002B3449" w:rsidTr="00142593">
        <w:trPr>
          <w:cantSplit/>
        </w:trPr>
        <w:tc>
          <w:tcPr>
            <w:tcW w:w="404" w:type="dxa"/>
            <w:tcBorders>
              <w:top w:val="nil"/>
              <w:bottom w:val="nil"/>
            </w:tcBorders>
            <w:shd w:val="clear" w:color="auto" w:fill="auto"/>
          </w:tcPr>
          <w:p w:rsidR="007041E9" w:rsidRPr="00AD7C90" w:rsidRDefault="007041E9" w:rsidP="00B324BD"/>
        </w:tc>
        <w:tc>
          <w:tcPr>
            <w:tcW w:w="10442" w:type="dxa"/>
            <w:gridSpan w:val="4"/>
            <w:shd w:val="clear" w:color="auto" w:fill="auto"/>
          </w:tcPr>
          <w:p w:rsidR="007041E9" w:rsidRPr="0062564F" w:rsidRDefault="007041E9" w:rsidP="00B324BD">
            <w:pPr>
              <w:pStyle w:val="BodyText10"/>
            </w:pPr>
            <w:r w:rsidRPr="0062564F">
              <w:t xml:space="preserve">Address: </w:t>
            </w:r>
            <w:r w:rsidRPr="00AD7C90">
              <w:rPr>
                <w:rStyle w:val="response"/>
              </w:rPr>
              <w:fldChar w:fldCharType="begin">
                <w:ffData>
                  <w:name w:val="Text98"/>
                  <w:enabled/>
                  <w:calcOnExit w:val="0"/>
                  <w:textInput/>
                </w:ffData>
              </w:fldChar>
            </w:r>
            <w:r w:rsidRPr="00AD7C90">
              <w:rPr>
                <w:rStyle w:val="response"/>
              </w:rPr>
              <w:instrText xml:space="preserve"> FORMTEXT </w:instrText>
            </w:r>
            <w:r w:rsidRPr="00AD7C90">
              <w:rPr>
                <w:rStyle w:val="response"/>
              </w:rPr>
            </w:r>
            <w:r w:rsidRPr="00AD7C90">
              <w:rPr>
                <w:rStyle w:val="response"/>
              </w:rPr>
              <w:fldChar w:fldCharType="separate"/>
            </w:r>
            <w:r w:rsidRPr="002B3449">
              <w:rPr>
                <w:rStyle w:val="response"/>
                <w:rFonts w:cs="ChaletTT-LondonNineteenSixty"/>
              </w:rPr>
              <w:t> </w:t>
            </w:r>
            <w:r w:rsidRPr="002B3449">
              <w:rPr>
                <w:rStyle w:val="response"/>
                <w:rFonts w:cs="ChaletTT-LondonNineteenSixty"/>
              </w:rPr>
              <w:t> </w:t>
            </w:r>
            <w:r w:rsidRPr="002B3449">
              <w:rPr>
                <w:rStyle w:val="response"/>
                <w:rFonts w:cs="ChaletTT-LondonNineteenSixty"/>
              </w:rPr>
              <w:t> </w:t>
            </w:r>
            <w:r w:rsidRPr="002B3449">
              <w:rPr>
                <w:rStyle w:val="response"/>
                <w:rFonts w:cs="ChaletTT-LondonNineteenSixty"/>
              </w:rPr>
              <w:t> </w:t>
            </w:r>
            <w:r w:rsidRPr="002B3449">
              <w:rPr>
                <w:rStyle w:val="response"/>
                <w:rFonts w:cs="ChaletTT-LondonNineteenSixty"/>
              </w:rPr>
              <w:t> </w:t>
            </w:r>
            <w:r w:rsidRPr="00AD7C90">
              <w:rPr>
                <w:rStyle w:val="response"/>
              </w:rPr>
              <w:fldChar w:fldCharType="end"/>
            </w:r>
          </w:p>
        </w:tc>
      </w:tr>
      <w:tr w:rsidR="007041E9" w:rsidRPr="002B3449" w:rsidTr="00142593">
        <w:trPr>
          <w:cantSplit/>
        </w:trPr>
        <w:tc>
          <w:tcPr>
            <w:tcW w:w="404" w:type="dxa"/>
            <w:tcBorders>
              <w:top w:val="nil"/>
              <w:bottom w:val="nil"/>
            </w:tcBorders>
            <w:shd w:val="clear" w:color="auto" w:fill="auto"/>
          </w:tcPr>
          <w:p w:rsidR="007041E9" w:rsidRPr="00AD7C90" w:rsidRDefault="007041E9" w:rsidP="00B324BD"/>
        </w:tc>
        <w:tc>
          <w:tcPr>
            <w:tcW w:w="3278" w:type="dxa"/>
            <w:shd w:val="clear" w:color="auto" w:fill="auto"/>
          </w:tcPr>
          <w:p w:rsidR="007041E9" w:rsidRPr="0062564F" w:rsidRDefault="007041E9" w:rsidP="00B324BD">
            <w:pPr>
              <w:pStyle w:val="BodyText10"/>
            </w:pPr>
            <w:r w:rsidRPr="0062564F">
              <w:t xml:space="preserve">City: </w:t>
            </w:r>
            <w:r w:rsidRPr="00AD7C90">
              <w:rPr>
                <w:rStyle w:val="response"/>
              </w:rPr>
              <w:fldChar w:fldCharType="begin">
                <w:ffData>
                  <w:name w:val="Text81"/>
                  <w:enabled/>
                  <w:calcOnExit w:val="0"/>
                  <w:textInput/>
                </w:ffData>
              </w:fldChar>
            </w:r>
            <w:r w:rsidRPr="00AD7C90">
              <w:rPr>
                <w:rStyle w:val="response"/>
              </w:rPr>
              <w:instrText xml:space="preserve"> FORMTEXT </w:instrText>
            </w:r>
            <w:r w:rsidRPr="00AD7C90">
              <w:rPr>
                <w:rStyle w:val="response"/>
              </w:rPr>
            </w:r>
            <w:r w:rsidRPr="00AD7C90">
              <w:rPr>
                <w:rStyle w:val="response"/>
              </w:rPr>
              <w:fldChar w:fldCharType="separate"/>
            </w:r>
            <w:r w:rsidRPr="002B3449">
              <w:rPr>
                <w:rStyle w:val="response"/>
                <w:rFonts w:cs="ChaletTT-LondonNineteenSixty"/>
              </w:rPr>
              <w:t> </w:t>
            </w:r>
            <w:r w:rsidRPr="002B3449">
              <w:rPr>
                <w:rStyle w:val="response"/>
                <w:rFonts w:cs="ChaletTT-LondonNineteenSixty"/>
              </w:rPr>
              <w:t> </w:t>
            </w:r>
            <w:r w:rsidRPr="002B3449">
              <w:rPr>
                <w:rStyle w:val="response"/>
                <w:rFonts w:cs="ChaletTT-LondonNineteenSixty"/>
              </w:rPr>
              <w:t> </w:t>
            </w:r>
            <w:r w:rsidRPr="002B3449">
              <w:rPr>
                <w:rStyle w:val="response"/>
                <w:rFonts w:cs="ChaletTT-LondonNineteenSixty"/>
              </w:rPr>
              <w:t> </w:t>
            </w:r>
            <w:r w:rsidRPr="002B3449">
              <w:rPr>
                <w:rStyle w:val="response"/>
                <w:rFonts w:cs="ChaletTT-LondonNineteenSixty"/>
              </w:rPr>
              <w:t> </w:t>
            </w:r>
            <w:r w:rsidRPr="00AD7C90">
              <w:rPr>
                <w:rStyle w:val="response"/>
              </w:rPr>
              <w:fldChar w:fldCharType="end"/>
            </w:r>
          </w:p>
        </w:tc>
        <w:tc>
          <w:tcPr>
            <w:tcW w:w="3135" w:type="dxa"/>
            <w:shd w:val="clear" w:color="auto" w:fill="auto"/>
          </w:tcPr>
          <w:p w:rsidR="007041E9" w:rsidRPr="0062564F" w:rsidRDefault="007041E9" w:rsidP="00B324BD">
            <w:pPr>
              <w:pStyle w:val="BodyText10"/>
            </w:pPr>
            <w:r w:rsidRPr="0062564F">
              <w:t xml:space="preserve">County: </w:t>
            </w:r>
            <w:r w:rsidRPr="00AD7C90">
              <w:rPr>
                <w:rStyle w:val="response"/>
              </w:rPr>
              <w:fldChar w:fldCharType="begin">
                <w:ffData>
                  <w:name w:val="Text4"/>
                  <w:enabled/>
                  <w:calcOnExit w:val="0"/>
                  <w:textInput/>
                </w:ffData>
              </w:fldChar>
            </w:r>
            <w:r w:rsidRPr="00AD7C90">
              <w:rPr>
                <w:rStyle w:val="response"/>
              </w:rPr>
              <w:instrText xml:space="preserve"> FORMTEXT </w:instrText>
            </w:r>
            <w:r w:rsidRPr="00AD7C90">
              <w:rPr>
                <w:rStyle w:val="response"/>
              </w:rPr>
            </w:r>
            <w:r w:rsidRPr="00AD7C90">
              <w:rPr>
                <w:rStyle w:val="response"/>
              </w:rPr>
              <w:fldChar w:fldCharType="separate"/>
            </w:r>
            <w:r w:rsidRPr="002B3449">
              <w:rPr>
                <w:rStyle w:val="response"/>
                <w:rFonts w:cs="ChaletTT-LondonNineteenSixty"/>
              </w:rPr>
              <w:t> </w:t>
            </w:r>
            <w:r w:rsidRPr="002B3449">
              <w:rPr>
                <w:rStyle w:val="response"/>
                <w:rFonts w:cs="ChaletTT-LondonNineteenSixty"/>
              </w:rPr>
              <w:t> </w:t>
            </w:r>
            <w:r w:rsidRPr="002B3449">
              <w:rPr>
                <w:rStyle w:val="response"/>
                <w:rFonts w:cs="ChaletTT-LondonNineteenSixty"/>
              </w:rPr>
              <w:t> </w:t>
            </w:r>
            <w:r w:rsidRPr="002B3449">
              <w:rPr>
                <w:rStyle w:val="response"/>
                <w:rFonts w:cs="ChaletTT-LondonNineteenSixty"/>
              </w:rPr>
              <w:t> </w:t>
            </w:r>
            <w:r w:rsidRPr="002B3449">
              <w:rPr>
                <w:rStyle w:val="response"/>
                <w:rFonts w:cs="ChaletTT-LondonNineteenSixty"/>
              </w:rPr>
              <w:t> </w:t>
            </w:r>
            <w:r w:rsidRPr="00AD7C90">
              <w:rPr>
                <w:rStyle w:val="response"/>
              </w:rPr>
              <w:fldChar w:fldCharType="end"/>
            </w:r>
          </w:p>
        </w:tc>
        <w:tc>
          <w:tcPr>
            <w:tcW w:w="1704" w:type="dxa"/>
            <w:shd w:val="clear" w:color="auto" w:fill="auto"/>
          </w:tcPr>
          <w:p w:rsidR="007041E9" w:rsidRPr="0062564F" w:rsidRDefault="007041E9" w:rsidP="00B324BD">
            <w:pPr>
              <w:pStyle w:val="BodyText10"/>
            </w:pPr>
            <w:r w:rsidRPr="0062564F">
              <w:t xml:space="preserve">State: </w:t>
            </w:r>
            <w:r w:rsidRPr="00AD7C90">
              <w:rPr>
                <w:rStyle w:val="response"/>
              </w:rPr>
              <w:fldChar w:fldCharType="begin">
                <w:ffData>
                  <w:name w:val="Text5"/>
                  <w:enabled/>
                  <w:calcOnExit w:val="0"/>
                  <w:textInput/>
                </w:ffData>
              </w:fldChar>
            </w:r>
            <w:r w:rsidRPr="00AD7C90">
              <w:rPr>
                <w:rStyle w:val="response"/>
              </w:rPr>
              <w:instrText xml:space="preserve"> FORMTEXT </w:instrText>
            </w:r>
            <w:r w:rsidRPr="00AD7C90">
              <w:rPr>
                <w:rStyle w:val="response"/>
              </w:rPr>
            </w:r>
            <w:r w:rsidRPr="00AD7C90">
              <w:rPr>
                <w:rStyle w:val="response"/>
              </w:rPr>
              <w:fldChar w:fldCharType="separate"/>
            </w:r>
            <w:r w:rsidRPr="002B3449">
              <w:rPr>
                <w:rStyle w:val="response"/>
                <w:rFonts w:cs="ChaletTT-LondonNineteenSixty"/>
              </w:rPr>
              <w:t> </w:t>
            </w:r>
            <w:r w:rsidRPr="002B3449">
              <w:rPr>
                <w:rStyle w:val="response"/>
                <w:rFonts w:cs="ChaletTT-LondonNineteenSixty"/>
              </w:rPr>
              <w:t> </w:t>
            </w:r>
            <w:r w:rsidRPr="002B3449">
              <w:rPr>
                <w:rStyle w:val="response"/>
                <w:rFonts w:cs="ChaletTT-LondonNineteenSixty"/>
              </w:rPr>
              <w:t> </w:t>
            </w:r>
            <w:r w:rsidRPr="002B3449">
              <w:rPr>
                <w:rStyle w:val="response"/>
                <w:rFonts w:cs="ChaletTT-LondonNineteenSixty"/>
              </w:rPr>
              <w:t> </w:t>
            </w:r>
            <w:r w:rsidRPr="002B3449">
              <w:rPr>
                <w:rStyle w:val="response"/>
                <w:rFonts w:cs="ChaletTT-LondonNineteenSixty"/>
              </w:rPr>
              <w:t> </w:t>
            </w:r>
            <w:r w:rsidRPr="00AD7C90">
              <w:rPr>
                <w:rStyle w:val="response"/>
              </w:rPr>
              <w:fldChar w:fldCharType="end"/>
            </w:r>
          </w:p>
        </w:tc>
        <w:tc>
          <w:tcPr>
            <w:tcW w:w="2325" w:type="dxa"/>
            <w:shd w:val="clear" w:color="auto" w:fill="auto"/>
          </w:tcPr>
          <w:p w:rsidR="007041E9" w:rsidRPr="0062564F" w:rsidRDefault="007041E9" w:rsidP="00B324BD">
            <w:pPr>
              <w:pStyle w:val="BodyText10"/>
            </w:pPr>
            <w:r w:rsidRPr="0062564F">
              <w:t xml:space="preserve">ZIP: </w:t>
            </w:r>
            <w:r w:rsidRPr="00AD7C90">
              <w:rPr>
                <w:rStyle w:val="response"/>
              </w:rPr>
              <w:fldChar w:fldCharType="begin">
                <w:ffData>
                  <w:name w:val="Text6"/>
                  <w:enabled/>
                  <w:calcOnExit w:val="0"/>
                  <w:textInput/>
                </w:ffData>
              </w:fldChar>
            </w:r>
            <w:r w:rsidRPr="00AD7C90">
              <w:rPr>
                <w:rStyle w:val="response"/>
              </w:rPr>
              <w:instrText xml:space="preserve"> FORMTEXT </w:instrText>
            </w:r>
            <w:r w:rsidRPr="00AD7C90">
              <w:rPr>
                <w:rStyle w:val="response"/>
              </w:rPr>
            </w:r>
            <w:r w:rsidRPr="00AD7C90">
              <w:rPr>
                <w:rStyle w:val="response"/>
              </w:rPr>
              <w:fldChar w:fldCharType="separate"/>
            </w:r>
            <w:r w:rsidRPr="002B3449">
              <w:rPr>
                <w:rStyle w:val="response"/>
                <w:rFonts w:cs="ChaletTT-LondonNineteenSixty"/>
              </w:rPr>
              <w:t> </w:t>
            </w:r>
            <w:r w:rsidRPr="002B3449">
              <w:rPr>
                <w:rStyle w:val="response"/>
                <w:rFonts w:cs="ChaletTT-LondonNineteenSixty"/>
              </w:rPr>
              <w:t> </w:t>
            </w:r>
            <w:r w:rsidRPr="002B3449">
              <w:rPr>
                <w:rStyle w:val="response"/>
                <w:rFonts w:cs="ChaletTT-LondonNineteenSixty"/>
              </w:rPr>
              <w:t> </w:t>
            </w:r>
            <w:r w:rsidRPr="002B3449">
              <w:rPr>
                <w:rStyle w:val="response"/>
                <w:rFonts w:cs="ChaletTT-LondonNineteenSixty"/>
              </w:rPr>
              <w:t> </w:t>
            </w:r>
            <w:r w:rsidRPr="002B3449">
              <w:rPr>
                <w:rStyle w:val="response"/>
                <w:rFonts w:cs="ChaletTT-LondonNineteenSixty"/>
              </w:rPr>
              <w:t> </w:t>
            </w:r>
            <w:r w:rsidRPr="00AD7C90">
              <w:rPr>
                <w:rStyle w:val="response"/>
              </w:rPr>
              <w:fldChar w:fldCharType="end"/>
            </w:r>
          </w:p>
        </w:tc>
      </w:tr>
      <w:tr w:rsidR="007041E9" w:rsidRPr="002B3449" w:rsidTr="00142593">
        <w:trPr>
          <w:cantSplit/>
        </w:trPr>
        <w:tc>
          <w:tcPr>
            <w:tcW w:w="404" w:type="dxa"/>
            <w:tcBorders>
              <w:top w:val="nil"/>
              <w:bottom w:val="nil"/>
            </w:tcBorders>
            <w:shd w:val="clear" w:color="auto" w:fill="auto"/>
          </w:tcPr>
          <w:p w:rsidR="007041E9" w:rsidRPr="00AD7C90" w:rsidRDefault="007041E9" w:rsidP="00B324BD"/>
        </w:tc>
        <w:tc>
          <w:tcPr>
            <w:tcW w:w="3278" w:type="dxa"/>
            <w:shd w:val="clear" w:color="auto" w:fill="auto"/>
          </w:tcPr>
          <w:p w:rsidR="007041E9" w:rsidRPr="0062564F" w:rsidRDefault="007041E9" w:rsidP="00B324BD">
            <w:pPr>
              <w:pStyle w:val="BodyText10"/>
            </w:pPr>
            <w:r w:rsidRPr="0062564F">
              <w:t xml:space="preserve">Phone: </w:t>
            </w:r>
            <w:r w:rsidRPr="00AD7C90">
              <w:rPr>
                <w:rStyle w:val="response"/>
              </w:rPr>
              <w:fldChar w:fldCharType="begin">
                <w:ffData>
                  <w:name w:val="Text313"/>
                  <w:enabled/>
                  <w:calcOnExit w:val="0"/>
                  <w:textInput/>
                </w:ffData>
              </w:fldChar>
            </w:r>
            <w:r w:rsidRPr="00AD7C90">
              <w:rPr>
                <w:rStyle w:val="response"/>
              </w:rPr>
              <w:instrText xml:space="preserve"> FORMTEXT </w:instrText>
            </w:r>
            <w:r w:rsidRPr="00AD7C90">
              <w:rPr>
                <w:rStyle w:val="response"/>
              </w:rPr>
            </w:r>
            <w:r w:rsidRPr="00AD7C90">
              <w:rPr>
                <w:rStyle w:val="response"/>
              </w:rPr>
              <w:fldChar w:fldCharType="separate"/>
            </w:r>
            <w:r w:rsidRPr="002B3449">
              <w:rPr>
                <w:rStyle w:val="response"/>
                <w:rFonts w:cs="ChaletTT-LondonNineteenSixty"/>
              </w:rPr>
              <w:t> </w:t>
            </w:r>
            <w:r w:rsidRPr="002B3449">
              <w:rPr>
                <w:rStyle w:val="response"/>
                <w:rFonts w:cs="ChaletTT-LondonNineteenSixty"/>
              </w:rPr>
              <w:t> </w:t>
            </w:r>
            <w:r w:rsidRPr="002B3449">
              <w:rPr>
                <w:rStyle w:val="response"/>
                <w:rFonts w:cs="ChaletTT-LondonNineteenSixty"/>
              </w:rPr>
              <w:t> </w:t>
            </w:r>
            <w:r w:rsidRPr="002B3449">
              <w:rPr>
                <w:rStyle w:val="response"/>
                <w:rFonts w:cs="ChaletTT-LondonNineteenSixty"/>
              </w:rPr>
              <w:t> </w:t>
            </w:r>
            <w:r w:rsidRPr="002B3449">
              <w:rPr>
                <w:rStyle w:val="response"/>
                <w:rFonts w:cs="ChaletTT-LondonNineteenSixty"/>
              </w:rPr>
              <w:t> </w:t>
            </w:r>
            <w:r w:rsidRPr="00AD7C90">
              <w:rPr>
                <w:rStyle w:val="response"/>
              </w:rPr>
              <w:fldChar w:fldCharType="end"/>
            </w:r>
          </w:p>
        </w:tc>
        <w:tc>
          <w:tcPr>
            <w:tcW w:w="3135" w:type="dxa"/>
            <w:shd w:val="clear" w:color="auto" w:fill="auto"/>
          </w:tcPr>
          <w:p w:rsidR="007041E9" w:rsidRPr="0062564F" w:rsidRDefault="007041E9" w:rsidP="00B324BD">
            <w:pPr>
              <w:pStyle w:val="BodyText10"/>
            </w:pPr>
            <w:r w:rsidRPr="0062564F">
              <w:t xml:space="preserve"> Fax: </w:t>
            </w:r>
            <w:r w:rsidRPr="00AD7C90">
              <w:rPr>
                <w:rStyle w:val="response"/>
              </w:rPr>
              <w:fldChar w:fldCharType="begin">
                <w:ffData>
                  <w:name w:val="Text315"/>
                  <w:enabled/>
                  <w:calcOnExit w:val="0"/>
                  <w:textInput/>
                </w:ffData>
              </w:fldChar>
            </w:r>
            <w:r w:rsidRPr="00AD7C90">
              <w:rPr>
                <w:rStyle w:val="response"/>
              </w:rPr>
              <w:instrText xml:space="preserve"> FORMTEXT </w:instrText>
            </w:r>
            <w:r w:rsidRPr="00AD7C90">
              <w:rPr>
                <w:rStyle w:val="response"/>
              </w:rPr>
            </w:r>
            <w:r w:rsidRPr="00AD7C90">
              <w:rPr>
                <w:rStyle w:val="response"/>
              </w:rPr>
              <w:fldChar w:fldCharType="separate"/>
            </w:r>
            <w:r w:rsidRPr="002B3449">
              <w:rPr>
                <w:rStyle w:val="response"/>
                <w:rFonts w:cs="ChaletTT-LondonNineteenSixty"/>
              </w:rPr>
              <w:t> </w:t>
            </w:r>
            <w:r w:rsidRPr="002B3449">
              <w:rPr>
                <w:rStyle w:val="response"/>
                <w:rFonts w:cs="ChaletTT-LondonNineteenSixty"/>
              </w:rPr>
              <w:t> </w:t>
            </w:r>
            <w:r w:rsidRPr="002B3449">
              <w:rPr>
                <w:rStyle w:val="response"/>
                <w:rFonts w:cs="ChaletTT-LondonNineteenSixty"/>
              </w:rPr>
              <w:t> </w:t>
            </w:r>
            <w:r w:rsidRPr="002B3449">
              <w:rPr>
                <w:rStyle w:val="response"/>
                <w:rFonts w:cs="ChaletTT-LondonNineteenSixty"/>
              </w:rPr>
              <w:t> </w:t>
            </w:r>
            <w:r w:rsidRPr="002B3449">
              <w:rPr>
                <w:rStyle w:val="response"/>
                <w:rFonts w:cs="ChaletTT-LondonNineteenSixty"/>
              </w:rPr>
              <w:t> </w:t>
            </w:r>
            <w:r w:rsidRPr="00AD7C90">
              <w:rPr>
                <w:rStyle w:val="response"/>
              </w:rPr>
              <w:fldChar w:fldCharType="end"/>
            </w:r>
          </w:p>
        </w:tc>
        <w:tc>
          <w:tcPr>
            <w:tcW w:w="4029" w:type="dxa"/>
            <w:gridSpan w:val="2"/>
            <w:shd w:val="clear" w:color="auto" w:fill="auto"/>
          </w:tcPr>
          <w:p w:rsidR="007041E9" w:rsidRPr="0062564F" w:rsidRDefault="007041E9" w:rsidP="00B324BD">
            <w:pPr>
              <w:pStyle w:val="BodyText10"/>
            </w:pPr>
          </w:p>
        </w:tc>
      </w:tr>
      <w:tr w:rsidR="007041E9" w:rsidRPr="002B3449" w:rsidTr="00875CD5">
        <w:trPr>
          <w:cantSplit/>
        </w:trPr>
        <w:tc>
          <w:tcPr>
            <w:tcW w:w="404" w:type="dxa"/>
            <w:tcBorders>
              <w:top w:val="nil"/>
              <w:bottom w:val="nil"/>
            </w:tcBorders>
            <w:shd w:val="clear" w:color="auto" w:fill="auto"/>
          </w:tcPr>
          <w:p w:rsidR="007041E9" w:rsidRPr="00AD7C90" w:rsidRDefault="007041E9" w:rsidP="00B324BD"/>
        </w:tc>
        <w:tc>
          <w:tcPr>
            <w:tcW w:w="6413" w:type="dxa"/>
            <w:gridSpan w:val="2"/>
            <w:tcBorders>
              <w:bottom w:val="nil"/>
            </w:tcBorders>
            <w:shd w:val="clear" w:color="auto" w:fill="auto"/>
          </w:tcPr>
          <w:p w:rsidR="007041E9" w:rsidRPr="0062564F" w:rsidRDefault="007041E9" w:rsidP="00B324BD">
            <w:pPr>
              <w:pStyle w:val="BodyText10"/>
            </w:pPr>
            <w:r w:rsidRPr="0062564F">
              <w:t xml:space="preserve">Principal Contact: </w:t>
            </w:r>
            <w:r w:rsidRPr="00D124B8">
              <w:rPr>
                <w:rStyle w:val="response"/>
              </w:rPr>
              <w:fldChar w:fldCharType="begin">
                <w:ffData>
                  <w:name w:val="Text67"/>
                  <w:enabled/>
                  <w:calcOnExit w:val="0"/>
                  <w:textInput/>
                </w:ffData>
              </w:fldChar>
            </w:r>
            <w:r w:rsidRPr="00D124B8">
              <w:rPr>
                <w:rStyle w:val="response"/>
              </w:rPr>
              <w:instrText xml:space="preserve"> FORMTEXT </w:instrText>
            </w:r>
            <w:r w:rsidRPr="00D124B8">
              <w:rPr>
                <w:rStyle w:val="response"/>
              </w:rPr>
            </w:r>
            <w:r w:rsidRPr="00D124B8">
              <w:rPr>
                <w:rStyle w:val="response"/>
              </w:rPr>
              <w:fldChar w:fldCharType="separate"/>
            </w:r>
            <w:r w:rsidRPr="00D124B8">
              <w:rPr>
                <w:rStyle w:val="response"/>
                <w:rFonts w:cs="ChaletTT-LondonNineteenSixty"/>
              </w:rPr>
              <w:t> </w:t>
            </w:r>
            <w:r w:rsidRPr="00D124B8">
              <w:rPr>
                <w:rStyle w:val="response"/>
                <w:rFonts w:cs="ChaletTT-LondonNineteenSixty"/>
              </w:rPr>
              <w:t> </w:t>
            </w:r>
            <w:r w:rsidRPr="00D124B8">
              <w:rPr>
                <w:rStyle w:val="response"/>
                <w:rFonts w:cs="ChaletTT-LondonNineteenSixty"/>
              </w:rPr>
              <w:t> </w:t>
            </w:r>
            <w:r w:rsidRPr="00D124B8">
              <w:rPr>
                <w:rStyle w:val="response"/>
                <w:rFonts w:cs="ChaletTT-LondonNineteenSixty"/>
              </w:rPr>
              <w:t> </w:t>
            </w:r>
            <w:r w:rsidRPr="00D124B8">
              <w:rPr>
                <w:rStyle w:val="response"/>
                <w:rFonts w:cs="ChaletTT-LondonNineteenSixty"/>
              </w:rPr>
              <w:t> </w:t>
            </w:r>
            <w:r w:rsidRPr="00D124B8">
              <w:rPr>
                <w:rStyle w:val="response"/>
              </w:rPr>
              <w:fldChar w:fldCharType="end"/>
            </w:r>
          </w:p>
        </w:tc>
        <w:tc>
          <w:tcPr>
            <w:tcW w:w="4029" w:type="dxa"/>
            <w:gridSpan w:val="2"/>
            <w:tcBorders>
              <w:bottom w:val="nil"/>
            </w:tcBorders>
            <w:shd w:val="clear" w:color="auto" w:fill="auto"/>
          </w:tcPr>
          <w:p w:rsidR="007041E9" w:rsidRPr="0062564F" w:rsidRDefault="007041E9" w:rsidP="00B324BD">
            <w:pPr>
              <w:pStyle w:val="BodyText10"/>
            </w:pPr>
            <w:r w:rsidRPr="0062564F">
              <w:t xml:space="preserve">Title: </w:t>
            </w:r>
            <w:r w:rsidRPr="00AD7C90">
              <w:rPr>
                <w:rStyle w:val="response"/>
              </w:rPr>
              <w:fldChar w:fldCharType="begin">
                <w:ffData>
                  <w:name w:val="Text65"/>
                  <w:enabled/>
                  <w:calcOnExit w:val="0"/>
                  <w:textInput/>
                </w:ffData>
              </w:fldChar>
            </w:r>
            <w:r w:rsidRPr="00AD7C90">
              <w:rPr>
                <w:rStyle w:val="response"/>
              </w:rPr>
              <w:instrText xml:space="preserve"> FORMTEXT </w:instrText>
            </w:r>
            <w:r w:rsidRPr="00AD7C90">
              <w:rPr>
                <w:rStyle w:val="response"/>
              </w:rPr>
            </w:r>
            <w:r w:rsidRPr="00AD7C90">
              <w:rPr>
                <w:rStyle w:val="response"/>
              </w:rPr>
              <w:fldChar w:fldCharType="separate"/>
            </w:r>
            <w:r w:rsidRPr="002B3449">
              <w:rPr>
                <w:rStyle w:val="response"/>
                <w:rFonts w:cs="ChaletTT-LondonNineteenSixty"/>
              </w:rPr>
              <w:t> </w:t>
            </w:r>
            <w:r w:rsidRPr="002B3449">
              <w:rPr>
                <w:rStyle w:val="response"/>
                <w:rFonts w:cs="ChaletTT-LondonNineteenSixty"/>
              </w:rPr>
              <w:t> </w:t>
            </w:r>
            <w:r w:rsidRPr="002B3449">
              <w:rPr>
                <w:rStyle w:val="response"/>
                <w:rFonts w:cs="ChaletTT-LondonNineteenSixty"/>
              </w:rPr>
              <w:t> </w:t>
            </w:r>
            <w:r w:rsidRPr="002B3449">
              <w:rPr>
                <w:rStyle w:val="response"/>
                <w:rFonts w:cs="ChaletTT-LondonNineteenSixty"/>
              </w:rPr>
              <w:t> </w:t>
            </w:r>
            <w:r w:rsidRPr="002B3449">
              <w:rPr>
                <w:rStyle w:val="response"/>
                <w:rFonts w:cs="ChaletTT-LondonNineteenSixty"/>
              </w:rPr>
              <w:t> </w:t>
            </w:r>
            <w:r w:rsidRPr="00AD7C90">
              <w:rPr>
                <w:rStyle w:val="response"/>
              </w:rPr>
              <w:fldChar w:fldCharType="end"/>
            </w:r>
          </w:p>
        </w:tc>
      </w:tr>
      <w:tr w:rsidR="007041E9" w:rsidRPr="002B3449" w:rsidTr="00875CD5">
        <w:trPr>
          <w:cantSplit/>
        </w:trPr>
        <w:tc>
          <w:tcPr>
            <w:tcW w:w="404" w:type="dxa"/>
            <w:tcBorders>
              <w:top w:val="nil"/>
              <w:bottom w:val="nil"/>
            </w:tcBorders>
            <w:shd w:val="clear" w:color="auto" w:fill="auto"/>
          </w:tcPr>
          <w:p w:rsidR="007041E9" w:rsidRPr="00AD7C90" w:rsidRDefault="007041E9" w:rsidP="00B324BD"/>
        </w:tc>
        <w:tc>
          <w:tcPr>
            <w:tcW w:w="3278" w:type="dxa"/>
            <w:tcBorders>
              <w:top w:val="nil"/>
              <w:bottom w:val="dotted" w:sz="4" w:space="0" w:color="auto"/>
            </w:tcBorders>
            <w:shd w:val="clear" w:color="auto" w:fill="auto"/>
          </w:tcPr>
          <w:p w:rsidR="007041E9" w:rsidRPr="0062564F" w:rsidRDefault="007041E9" w:rsidP="00B324BD">
            <w:pPr>
              <w:pStyle w:val="BodyText10"/>
            </w:pPr>
            <w:r w:rsidRPr="0062564F">
              <w:t xml:space="preserve">Phone: </w:t>
            </w:r>
            <w:r w:rsidRPr="00AD7C90">
              <w:rPr>
                <w:rStyle w:val="response"/>
              </w:rPr>
              <w:fldChar w:fldCharType="begin">
                <w:ffData>
                  <w:name w:val="Text313"/>
                  <w:enabled/>
                  <w:calcOnExit w:val="0"/>
                  <w:textInput/>
                </w:ffData>
              </w:fldChar>
            </w:r>
            <w:r w:rsidRPr="00AD7C90">
              <w:rPr>
                <w:rStyle w:val="response"/>
              </w:rPr>
              <w:instrText xml:space="preserve"> FORMTEXT </w:instrText>
            </w:r>
            <w:r w:rsidRPr="00AD7C90">
              <w:rPr>
                <w:rStyle w:val="response"/>
              </w:rPr>
            </w:r>
            <w:r w:rsidRPr="00AD7C90">
              <w:rPr>
                <w:rStyle w:val="response"/>
              </w:rPr>
              <w:fldChar w:fldCharType="separate"/>
            </w:r>
            <w:r w:rsidRPr="002B3449">
              <w:rPr>
                <w:rStyle w:val="response"/>
                <w:rFonts w:cs="ChaletTT-LondonNineteenSixty"/>
              </w:rPr>
              <w:t> </w:t>
            </w:r>
            <w:r w:rsidRPr="002B3449">
              <w:rPr>
                <w:rStyle w:val="response"/>
                <w:rFonts w:cs="ChaletTT-LondonNineteenSixty"/>
              </w:rPr>
              <w:t> </w:t>
            </w:r>
            <w:r w:rsidRPr="002B3449">
              <w:rPr>
                <w:rStyle w:val="response"/>
                <w:rFonts w:cs="ChaletTT-LondonNineteenSixty"/>
              </w:rPr>
              <w:t> </w:t>
            </w:r>
            <w:r w:rsidRPr="002B3449">
              <w:rPr>
                <w:rStyle w:val="response"/>
                <w:rFonts w:cs="ChaletTT-LondonNineteenSixty"/>
              </w:rPr>
              <w:t> </w:t>
            </w:r>
            <w:r w:rsidRPr="002B3449">
              <w:rPr>
                <w:rStyle w:val="response"/>
                <w:rFonts w:cs="ChaletTT-LondonNineteenSixty"/>
              </w:rPr>
              <w:t> </w:t>
            </w:r>
            <w:r w:rsidRPr="00AD7C90">
              <w:rPr>
                <w:rStyle w:val="response"/>
              </w:rPr>
              <w:fldChar w:fldCharType="end"/>
            </w:r>
          </w:p>
        </w:tc>
        <w:tc>
          <w:tcPr>
            <w:tcW w:w="3135" w:type="dxa"/>
            <w:tcBorders>
              <w:top w:val="nil"/>
              <w:bottom w:val="dotted" w:sz="4" w:space="0" w:color="auto"/>
            </w:tcBorders>
            <w:shd w:val="clear" w:color="auto" w:fill="auto"/>
          </w:tcPr>
          <w:p w:rsidR="007041E9" w:rsidRPr="0062564F" w:rsidRDefault="007041E9" w:rsidP="00B324BD">
            <w:pPr>
              <w:pStyle w:val="BodyText10"/>
            </w:pPr>
            <w:r w:rsidRPr="0062564F">
              <w:t xml:space="preserve"> Fax: </w:t>
            </w:r>
            <w:r w:rsidRPr="00AD7C90">
              <w:rPr>
                <w:rStyle w:val="response"/>
              </w:rPr>
              <w:fldChar w:fldCharType="begin">
                <w:ffData>
                  <w:name w:val="Text315"/>
                  <w:enabled/>
                  <w:calcOnExit w:val="0"/>
                  <w:textInput/>
                </w:ffData>
              </w:fldChar>
            </w:r>
            <w:r w:rsidRPr="00AD7C90">
              <w:rPr>
                <w:rStyle w:val="response"/>
              </w:rPr>
              <w:instrText xml:space="preserve"> FORMTEXT </w:instrText>
            </w:r>
            <w:r w:rsidRPr="00AD7C90">
              <w:rPr>
                <w:rStyle w:val="response"/>
              </w:rPr>
            </w:r>
            <w:r w:rsidRPr="00AD7C90">
              <w:rPr>
                <w:rStyle w:val="response"/>
              </w:rPr>
              <w:fldChar w:fldCharType="separate"/>
            </w:r>
            <w:r w:rsidRPr="002B3449">
              <w:rPr>
                <w:rStyle w:val="response"/>
                <w:rFonts w:cs="ChaletTT-LondonNineteenSixty"/>
              </w:rPr>
              <w:t> </w:t>
            </w:r>
            <w:r w:rsidRPr="002B3449">
              <w:rPr>
                <w:rStyle w:val="response"/>
                <w:rFonts w:cs="ChaletTT-LondonNineteenSixty"/>
              </w:rPr>
              <w:t> </w:t>
            </w:r>
            <w:r w:rsidRPr="002B3449">
              <w:rPr>
                <w:rStyle w:val="response"/>
                <w:rFonts w:cs="ChaletTT-LondonNineteenSixty"/>
              </w:rPr>
              <w:t> </w:t>
            </w:r>
            <w:r w:rsidRPr="002B3449">
              <w:rPr>
                <w:rStyle w:val="response"/>
                <w:rFonts w:cs="ChaletTT-LondonNineteenSixty"/>
              </w:rPr>
              <w:t> </w:t>
            </w:r>
            <w:r w:rsidRPr="002B3449">
              <w:rPr>
                <w:rStyle w:val="response"/>
                <w:rFonts w:cs="ChaletTT-LondonNineteenSixty"/>
              </w:rPr>
              <w:t> </w:t>
            </w:r>
            <w:r w:rsidRPr="00AD7C90">
              <w:rPr>
                <w:rStyle w:val="response"/>
              </w:rPr>
              <w:fldChar w:fldCharType="end"/>
            </w:r>
          </w:p>
        </w:tc>
        <w:tc>
          <w:tcPr>
            <w:tcW w:w="4029" w:type="dxa"/>
            <w:gridSpan w:val="2"/>
            <w:tcBorders>
              <w:top w:val="nil"/>
              <w:bottom w:val="dotted" w:sz="4" w:space="0" w:color="auto"/>
            </w:tcBorders>
            <w:shd w:val="clear" w:color="auto" w:fill="auto"/>
          </w:tcPr>
          <w:p w:rsidR="007041E9" w:rsidRPr="0062564F" w:rsidRDefault="007041E9" w:rsidP="00B324BD">
            <w:pPr>
              <w:pStyle w:val="BodyText10"/>
            </w:pPr>
            <w:r w:rsidRPr="0062564F">
              <w:t xml:space="preserve">E-mail: </w:t>
            </w:r>
            <w:r w:rsidRPr="00AD7C90">
              <w:rPr>
                <w:rStyle w:val="response"/>
              </w:rPr>
              <w:fldChar w:fldCharType="begin">
                <w:ffData>
                  <w:name w:val="Text314"/>
                  <w:enabled/>
                  <w:calcOnExit w:val="0"/>
                  <w:textInput/>
                </w:ffData>
              </w:fldChar>
            </w:r>
            <w:r w:rsidRPr="00AD7C90">
              <w:rPr>
                <w:rStyle w:val="response"/>
              </w:rPr>
              <w:instrText xml:space="preserve"> FORMTEXT </w:instrText>
            </w:r>
            <w:r w:rsidRPr="00AD7C90">
              <w:rPr>
                <w:rStyle w:val="response"/>
              </w:rPr>
            </w:r>
            <w:r w:rsidRPr="00AD7C90">
              <w:rPr>
                <w:rStyle w:val="response"/>
              </w:rPr>
              <w:fldChar w:fldCharType="separate"/>
            </w:r>
            <w:r w:rsidRPr="002B3449">
              <w:rPr>
                <w:rStyle w:val="response"/>
                <w:rFonts w:cs="ChaletTT-LondonNineteenSixty"/>
              </w:rPr>
              <w:t> </w:t>
            </w:r>
            <w:r w:rsidRPr="002B3449">
              <w:rPr>
                <w:rStyle w:val="response"/>
                <w:rFonts w:cs="ChaletTT-LondonNineteenSixty"/>
              </w:rPr>
              <w:t> </w:t>
            </w:r>
            <w:r w:rsidRPr="002B3449">
              <w:rPr>
                <w:rStyle w:val="response"/>
                <w:rFonts w:cs="ChaletTT-LondonNineteenSixty"/>
              </w:rPr>
              <w:t> </w:t>
            </w:r>
            <w:r w:rsidRPr="002B3449">
              <w:rPr>
                <w:rStyle w:val="response"/>
                <w:rFonts w:cs="ChaletTT-LondonNineteenSixty"/>
              </w:rPr>
              <w:t> </w:t>
            </w:r>
            <w:r w:rsidRPr="002B3449">
              <w:rPr>
                <w:rStyle w:val="response"/>
                <w:rFonts w:cs="ChaletTT-LondonNineteenSixty"/>
              </w:rPr>
              <w:t> </w:t>
            </w:r>
            <w:r w:rsidRPr="00AD7C90">
              <w:rPr>
                <w:rStyle w:val="response"/>
              </w:rPr>
              <w:fldChar w:fldCharType="end"/>
            </w:r>
          </w:p>
        </w:tc>
      </w:tr>
    </w:tbl>
    <w:p w:rsidR="002B3449" w:rsidRDefault="002B3449" w:rsidP="00B324BD">
      <w:pPr>
        <w:rPr>
          <w:vanish/>
        </w:rPr>
      </w:pPr>
    </w:p>
    <w:tbl>
      <w:tblPr>
        <w:tblW w:w="10846" w:type="dxa"/>
        <w:tblInd w:w="108" w:type="dxa"/>
        <w:tblBorders>
          <w:bottom w:val="single" w:sz="4" w:space="0" w:color="C0C0C0"/>
          <w:insideH w:val="single" w:sz="4" w:space="0" w:color="C0C0C0"/>
        </w:tblBorders>
        <w:tblLook w:val="01E0" w:firstRow="1" w:lastRow="1" w:firstColumn="1" w:lastColumn="1" w:noHBand="0" w:noVBand="0"/>
      </w:tblPr>
      <w:tblGrid>
        <w:gridCol w:w="404"/>
        <w:gridCol w:w="3278"/>
        <w:gridCol w:w="3059"/>
        <w:gridCol w:w="1780"/>
        <w:gridCol w:w="2325"/>
      </w:tblGrid>
      <w:tr w:rsidR="006715C6" w:rsidRPr="006715C6" w:rsidTr="00875CD5">
        <w:trPr>
          <w:cantSplit/>
        </w:trPr>
        <w:tc>
          <w:tcPr>
            <w:tcW w:w="404" w:type="dxa"/>
            <w:tcBorders>
              <w:top w:val="nil"/>
              <w:bottom w:val="nil"/>
            </w:tcBorders>
            <w:shd w:val="clear" w:color="auto" w:fill="auto"/>
          </w:tcPr>
          <w:p w:rsidR="00222201" w:rsidRPr="006715C6" w:rsidRDefault="00222201" w:rsidP="00B324BD"/>
        </w:tc>
        <w:tc>
          <w:tcPr>
            <w:tcW w:w="10442" w:type="dxa"/>
            <w:gridSpan w:val="4"/>
            <w:tcBorders>
              <w:top w:val="nil"/>
              <w:bottom w:val="single" w:sz="4" w:space="0" w:color="BFBFBF"/>
            </w:tcBorders>
            <w:shd w:val="clear" w:color="auto" w:fill="auto"/>
          </w:tcPr>
          <w:p w:rsidR="00222201" w:rsidRPr="006715C6" w:rsidRDefault="00222201" w:rsidP="00B324BD">
            <w:pPr>
              <w:pStyle w:val="BodyText10"/>
            </w:pPr>
            <w:r w:rsidRPr="006715C6">
              <w:t xml:space="preserve">Client is headquartered in state of </w:t>
            </w:r>
            <w:r w:rsidRPr="006715C6">
              <w:rPr>
                <w:rStyle w:val="response"/>
                <w:i/>
              </w:rPr>
              <w:fldChar w:fldCharType="begin">
                <w:ffData>
                  <w:name w:val="Text5"/>
                  <w:enabled/>
                  <w:calcOnExit w:val="0"/>
                  <w:textInput/>
                </w:ffData>
              </w:fldChar>
            </w:r>
            <w:r w:rsidRPr="006715C6">
              <w:rPr>
                <w:rStyle w:val="response"/>
                <w:i/>
              </w:rPr>
              <w:instrText xml:space="preserve"> FORMTEXT </w:instrText>
            </w:r>
            <w:r w:rsidRPr="006715C6">
              <w:rPr>
                <w:rStyle w:val="response"/>
                <w:i/>
              </w:rPr>
            </w:r>
            <w:r w:rsidRPr="006715C6">
              <w:rPr>
                <w:rStyle w:val="response"/>
                <w:i/>
              </w:rPr>
              <w:fldChar w:fldCharType="separate"/>
            </w:r>
            <w:r w:rsidRPr="006715C6">
              <w:rPr>
                <w:rStyle w:val="response"/>
                <w:rFonts w:cs="ChaletTT-LondonNineteenSixty"/>
                <w:i/>
              </w:rPr>
              <w:t> </w:t>
            </w:r>
            <w:r w:rsidRPr="006715C6">
              <w:rPr>
                <w:rStyle w:val="response"/>
                <w:rFonts w:cs="ChaletTT-LondonNineteenSixty"/>
                <w:i/>
              </w:rPr>
              <w:t> </w:t>
            </w:r>
            <w:r w:rsidRPr="006715C6">
              <w:rPr>
                <w:rStyle w:val="response"/>
                <w:rFonts w:cs="ChaletTT-LondonNineteenSixty"/>
                <w:i/>
              </w:rPr>
              <w:t> </w:t>
            </w:r>
            <w:r w:rsidRPr="006715C6">
              <w:rPr>
                <w:rStyle w:val="response"/>
                <w:rFonts w:cs="ChaletTT-LondonNineteenSixty"/>
                <w:i/>
              </w:rPr>
              <w:t> </w:t>
            </w:r>
            <w:r w:rsidRPr="006715C6">
              <w:rPr>
                <w:rStyle w:val="response"/>
                <w:rFonts w:cs="ChaletTT-LondonNineteenSixty"/>
                <w:i/>
              </w:rPr>
              <w:t> </w:t>
            </w:r>
            <w:r w:rsidRPr="006715C6">
              <w:rPr>
                <w:rStyle w:val="response"/>
                <w:i/>
              </w:rPr>
              <w:fldChar w:fldCharType="end"/>
            </w:r>
            <w:r w:rsidRPr="006715C6">
              <w:t xml:space="preserve"> (if different state from section 1, provide physical address for client in this state)</w:t>
            </w:r>
          </w:p>
        </w:tc>
      </w:tr>
      <w:tr w:rsidR="006715C6" w:rsidRPr="006715C6" w:rsidTr="00875CD5">
        <w:trPr>
          <w:cantSplit/>
        </w:trPr>
        <w:tc>
          <w:tcPr>
            <w:tcW w:w="404" w:type="dxa"/>
            <w:tcBorders>
              <w:top w:val="nil"/>
              <w:bottom w:val="nil"/>
            </w:tcBorders>
            <w:shd w:val="clear" w:color="auto" w:fill="auto"/>
          </w:tcPr>
          <w:p w:rsidR="00222201" w:rsidRPr="006715C6" w:rsidRDefault="00222201" w:rsidP="00B324BD"/>
        </w:tc>
        <w:tc>
          <w:tcPr>
            <w:tcW w:w="10442" w:type="dxa"/>
            <w:gridSpan w:val="4"/>
            <w:tcBorders>
              <w:top w:val="single" w:sz="4" w:space="0" w:color="BFBFBF"/>
              <w:bottom w:val="dotted" w:sz="4" w:space="0" w:color="auto"/>
            </w:tcBorders>
            <w:shd w:val="clear" w:color="auto" w:fill="auto"/>
          </w:tcPr>
          <w:p w:rsidR="00222201" w:rsidRPr="006715C6" w:rsidRDefault="00222201" w:rsidP="00B324BD">
            <w:pPr>
              <w:pStyle w:val="BodyText10"/>
            </w:pPr>
            <w:r w:rsidRPr="006715C6">
              <w:t xml:space="preserve">Address: </w:t>
            </w:r>
            <w:r w:rsidRPr="006715C6">
              <w:rPr>
                <w:rStyle w:val="response"/>
              </w:rPr>
              <w:fldChar w:fldCharType="begin">
                <w:ffData>
                  <w:name w:val="Text98"/>
                  <w:enabled/>
                  <w:calcOnExit w:val="0"/>
                  <w:textInput/>
                </w:ffData>
              </w:fldChar>
            </w:r>
            <w:r w:rsidRPr="006715C6">
              <w:rPr>
                <w:rStyle w:val="response"/>
              </w:rPr>
              <w:instrText xml:space="preserve"> FORMTEXT </w:instrText>
            </w:r>
            <w:r w:rsidRPr="006715C6">
              <w:rPr>
                <w:rStyle w:val="response"/>
              </w:rPr>
            </w:r>
            <w:r w:rsidRPr="006715C6">
              <w:rPr>
                <w:rStyle w:val="response"/>
              </w:rPr>
              <w:fldChar w:fldCharType="separate"/>
            </w:r>
            <w:r w:rsidRPr="006715C6">
              <w:rPr>
                <w:rStyle w:val="response"/>
                <w:rFonts w:cs="ChaletTT-LondonNineteenSixty"/>
              </w:rPr>
              <w:t> </w:t>
            </w:r>
            <w:r w:rsidRPr="006715C6">
              <w:rPr>
                <w:rStyle w:val="response"/>
                <w:rFonts w:cs="ChaletTT-LondonNineteenSixty"/>
              </w:rPr>
              <w:t> </w:t>
            </w:r>
            <w:r w:rsidRPr="006715C6">
              <w:rPr>
                <w:rStyle w:val="response"/>
                <w:rFonts w:cs="ChaletTT-LondonNineteenSixty"/>
              </w:rPr>
              <w:t> </w:t>
            </w:r>
            <w:r w:rsidRPr="006715C6">
              <w:rPr>
                <w:rStyle w:val="response"/>
                <w:rFonts w:cs="ChaletTT-LondonNineteenSixty"/>
              </w:rPr>
              <w:t> </w:t>
            </w:r>
            <w:r w:rsidRPr="006715C6">
              <w:rPr>
                <w:rStyle w:val="response"/>
                <w:rFonts w:cs="ChaletTT-LondonNineteenSixty"/>
              </w:rPr>
              <w:t> </w:t>
            </w:r>
            <w:r w:rsidRPr="006715C6">
              <w:rPr>
                <w:rStyle w:val="response"/>
              </w:rPr>
              <w:fldChar w:fldCharType="end"/>
            </w:r>
          </w:p>
        </w:tc>
      </w:tr>
      <w:tr w:rsidR="006715C6" w:rsidRPr="006715C6" w:rsidTr="00875CD5">
        <w:trPr>
          <w:cantSplit/>
        </w:trPr>
        <w:tc>
          <w:tcPr>
            <w:tcW w:w="404" w:type="dxa"/>
            <w:tcBorders>
              <w:top w:val="nil"/>
              <w:bottom w:val="nil"/>
            </w:tcBorders>
            <w:shd w:val="clear" w:color="auto" w:fill="auto"/>
          </w:tcPr>
          <w:p w:rsidR="00222201" w:rsidRPr="006715C6" w:rsidRDefault="00222201" w:rsidP="00B324BD"/>
        </w:tc>
        <w:tc>
          <w:tcPr>
            <w:tcW w:w="3278" w:type="dxa"/>
            <w:tcBorders>
              <w:top w:val="dotted" w:sz="4" w:space="0" w:color="auto"/>
              <w:bottom w:val="nil"/>
            </w:tcBorders>
            <w:shd w:val="clear" w:color="auto" w:fill="auto"/>
          </w:tcPr>
          <w:p w:rsidR="00222201" w:rsidRPr="006715C6" w:rsidRDefault="00222201" w:rsidP="00B324BD">
            <w:pPr>
              <w:pStyle w:val="BodyText10"/>
            </w:pPr>
            <w:r w:rsidRPr="006715C6">
              <w:t xml:space="preserve">City: </w:t>
            </w:r>
            <w:r w:rsidRPr="006715C6">
              <w:rPr>
                <w:rStyle w:val="response"/>
              </w:rPr>
              <w:fldChar w:fldCharType="begin">
                <w:ffData>
                  <w:name w:val="Text81"/>
                  <w:enabled/>
                  <w:calcOnExit w:val="0"/>
                  <w:textInput/>
                </w:ffData>
              </w:fldChar>
            </w:r>
            <w:r w:rsidRPr="006715C6">
              <w:rPr>
                <w:rStyle w:val="response"/>
              </w:rPr>
              <w:instrText xml:space="preserve"> FORMTEXT </w:instrText>
            </w:r>
            <w:r w:rsidRPr="006715C6">
              <w:rPr>
                <w:rStyle w:val="response"/>
              </w:rPr>
            </w:r>
            <w:r w:rsidRPr="006715C6">
              <w:rPr>
                <w:rStyle w:val="response"/>
              </w:rPr>
              <w:fldChar w:fldCharType="separate"/>
            </w:r>
            <w:r w:rsidRPr="006715C6">
              <w:rPr>
                <w:rStyle w:val="response"/>
                <w:rFonts w:cs="ChaletTT-LondonNineteenSixty"/>
              </w:rPr>
              <w:t> </w:t>
            </w:r>
            <w:r w:rsidRPr="006715C6">
              <w:rPr>
                <w:rStyle w:val="response"/>
                <w:rFonts w:cs="ChaletTT-LondonNineteenSixty"/>
              </w:rPr>
              <w:t> </w:t>
            </w:r>
            <w:r w:rsidRPr="006715C6">
              <w:rPr>
                <w:rStyle w:val="response"/>
                <w:rFonts w:cs="ChaletTT-LondonNineteenSixty"/>
              </w:rPr>
              <w:t> </w:t>
            </w:r>
            <w:r w:rsidRPr="006715C6">
              <w:rPr>
                <w:rStyle w:val="response"/>
                <w:rFonts w:cs="ChaletTT-LondonNineteenSixty"/>
              </w:rPr>
              <w:t> </w:t>
            </w:r>
            <w:r w:rsidRPr="006715C6">
              <w:rPr>
                <w:rStyle w:val="response"/>
                <w:rFonts w:cs="ChaletTT-LondonNineteenSixty"/>
              </w:rPr>
              <w:t> </w:t>
            </w:r>
            <w:r w:rsidRPr="006715C6">
              <w:rPr>
                <w:rStyle w:val="response"/>
              </w:rPr>
              <w:fldChar w:fldCharType="end"/>
            </w:r>
          </w:p>
        </w:tc>
        <w:tc>
          <w:tcPr>
            <w:tcW w:w="3059" w:type="dxa"/>
            <w:tcBorders>
              <w:top w:val="dotted" w:sz="4" w:space="0" w:color="auto"/>
              <w:bottom w:val="nil"/>
            </w:tcBorders>
            <w:shd w:val="clear" w:color="auto" w:fill="auto"/>
          </w:tcPr>
          <w:p w:rsidR="00222201" w:rsidRPr="006715C6" w:rsidRDefault="00222201" w:rsidP="00B324BD">
            <w:pPr>
              <w:pStyle w:val="BodyText10"/>
            </w:pPr>
            <w:r w:rsidRPr="006715C6">
              <w:t xml:space="preserve">County: </w:t>
            </w:r>
            <w:r w:rsidRPr="006715C6">
              <w:rPr>
                <w:rStyle w:val="response"/>
              </w:rPr>
              <w:fldChar w:fldCharType="begin">
                <w:ffData>
                  <w:name w:val="Text4"/>
                  <w:enabled/>
                  <w:calcOnExit w:val="0"/>
                  <w:textInput/>
                </w:ffData>
              </w:fldChar>
            </w:r>
            <w:r w:rsidRPr="006715C6">
              <w:rPr>
                <w:rStyle w:val="response"/>
              </w:rPr>
              <w:instrText xml:space="preserve"> FORMTEXT </w:instrText>
            </w:r>
            <w:r w:rsidRPr="006715C6">
              <w:rPr>
                <w:rStyle w:val="response"/>
              </w:rPr>
            </w:r>
            <w:r w:rsidRPr="006715C6">
              <w:rPr>
                <w:rStyle w:val="response"/>
              </w:rPr>
              <w:fldChar w:fldCharType="separate"/>
            </w:r>
            <w:r w:rsidRPr="006715C6">
              <w:rPr>
                <w:rStyle w:val="response"/>
                <w:rFonts w:cs="ChaletTT-LondonNineteenSixty"/>
              </w:rPr>
              <w:t> </w:t>
            </w:r>
            <w:r w:rsidRPr="006715C6">
              <w:rPr>
                <w:rStyle w:val="response"/>
                <w:rFonts w:cs="ChaletTT-LondonNineteenSixty"/>
              </w:rPr>
              <w:t> </w:t>
            </w:r>
            <w:r w:rsidRPr="006715C6">
              <w:rPr>
                <w:rStyle w:val="response"/>
                <w:rFonts w:cs="ChaletTT-LondonNineteenSixty"/>
              </w:rPr>
              <w:t> </w:t>
            </w:r>
            <w:r w:rsidRPr="006715C6">
              <w:rPr>
                <w:rStyle w:val="response"/>
                <w:rFonts w:cs="ChaletTT-LondonNineteenSixty"/>
              </w:rPr>
              <w:t> </w:t>
            </w:r>
            <w:r w:rsidRPr="006715C6">
              <w:rPr>
                <w:rStyle w:val="response"/>
                <w:rFonts w:cs="ChaletTT-LondonNineteenSixty"/>
              </w:rPr>
              <w:t> </w:t>
            </w:r>
            <w:r w:rsidRPr="006715C6">
              <w:rPr>
                <w:rStyle w:val="response"/>
              </w:rPr>
              <w:fldChar w:fldCharType="end"/>
            </w:r>
          </w:p>
        </w:tc>
        <w:tc>
          <w:tcPr>
            <w:tcW w:w="1780" w:type="dxa"/>
            <w:tcBorders>
              <w:top w:val="dotted" w:sz="4" w:space="0" w:color="auto"/>
              <w:bottom w:val="nil"/>
            </w:tcBorders>
            <w:shd w:val="clear" w:color="auto" w:fill="auto"/>
          </w:tcPr>
          <w:p w:rsidR="00222201" w:rsidRPr="006715C6" w:rsidRDefault="00222201" w:rsidP="00B324BD">
            <w:pPr>
              <w:pStyle w:val="BodyText10"/>
            </w:pPr>
            <w:r w:rsidRPr="006715C6">
              <w:t xml:space="preserve">State: </w:t>
            </w:r>
            <w:r w:rsidRPr="006715C6">
              <w:rPr>
                <w:rStyle w:val="response"/>
              </w:rPr>
              <w:fldChar w:fldCharType="begin">
                <w:ffData>
                  <w:name w:val="Text5"/>
                  <w:enabled/>
                  <w:calcOnExit w:val="0"/>
                  <w:textInput/>
                </w:ffData>
              </w:fldChar>
            </w:r>
            <w:r w:rsidRPr="006715C6">
              <w:rPr>
                <w:rStyle w:val="response"/>
              </w:rPr>
              <w:instrText xml:space="preserve"> FORMTEXT </w:instrText>
            </w:r>
            <w:r w:rsidRPr="006715C6">
              <w:rPr>
                <w:rStyle w:val="response"/>
              </w:rPr>
            </w:r>
            <w:r w:rsidRPr="006715C6">
              <w:rPr>
                <w:rStyle w:val="response"/>
              </w:rPr>
              <w:fldChar w:fldCharType="separate"/>
            </w:r>
            <w:r w:rsidRPr="006715C6">
              <w:rPr>
                <w:rStyle w:val="response"/>
                <w:rFonts w:cs="ChaletTT-LondonNineteenSixty"/>
              </w:rPr>
              <w:t> </w:t>
            </w:r>
            <w:r w:rsidRPr="006715C6">
              <w:rPr>
                <w:rStyle w:val="response"/>
                <w:rFonts w:cs="ChaletTT-LondonNineteenSixty"/>
              </w:rPr>
              <w:t> </w:t>
            </w:r>
            <w:r w:rsidRPr="006715C6">
              <w:rPr>
                <w:rStyle w:val="response"/>
                <w:rFonts w:cs="ChaletTT-LondonNineteenSixty"/>
              </w:rPr>
              <w:t> </w:t>
            </w:r>
            <w:r w:rsidRPr="006715C6">
              <w:rPr>
                <w:rStyle w:val="response"/>
                <w:rFonts w:cs="ChaletTT-LondonNineteenSixty"/>
              </w:rPr>
              <w:t> </w:t>
            </w:r>
            <w:r w:rsidRPr="006715C6">
              <w:rPr>
                <w:rStyle w:val="response"/>
                <w:rFonts w:cs="ChaletTT-LondonNineteenSixty"/>
              </w:rPr>
              <w:t> </w:t>
            </w:r>
            <w:r w:rsidRPr="006715C6">
              <w:rPr>
                <w:rStyle w:val="response"/>
              </w:rPr>
              <w:fldChar w:fldCharType="end"/>
            </w:r>
          </w:p>
        </w:tc>
        <w:tc>
          <w:tcPr>
            <w:tcW w:w="2325" w:type="dxa"/>
            <w:tcBorders>
              <w:top w:val="dotted" w:sz="4" w:space="0" w:color="auto"/>
              <w:bottom w:val="nil"/>
            </w:tcBorders>
            <w:shd w:val="clear" w:color="auto" w:fill="auto"/>
          </w:tcPr>
          <w:p w:rsidR="00222201" w:rsidRPr="006715C6" w:rsidRDefault="00222201" w:rsidP="00B324BD">
            <w:pPr>
              <w:pStyle w:val="BodyText10"/>
            </w:pPr>
            <w:r w:rsidRPr="006715C6">
              <w:t xml:space="preserve">ZIP: </w:t>
            </w:r>
            <w:r w:rsidRPr="006715C6">
              <w:rPr>
                <w:rStyle w:val="response"/>
              </w:rPr>
              <w:fldChar w:fldCharType="begin">
                <w:ffData>
                  <w:name w:val="Text6"/>
                  <w:enabled/>
                  <w:calcOnExit w:val="0"/>
                  <w:textInput/>
                </w:ffData>
              </w:fldChar>
            </w:r>
            <w:r w:rsidRPr="006715C6">
              <w:rPr>
                <w:rStyle w:val="response"/>
              </w:rPr>
              <w:instrText xml:space="preserve"> FORMTEXT </w:instrText>
            </w:r>
            <w:r w:rsidRPr="006715C6">
              <w:rPr>
                <w:rStyle w:val="response"/>
              </w:rPr>
            </w:r>
            <w:r w:rsidRPr="006715C6">
              <w:rPr>
                <w:rStyle w:val="response"/>
              </w:rPr>
              <w:fldChar w:fldCharType="separate"/>
            </w:r>
            <w:r w:rsidRPr="006715C6">
              <w:rPr>
                <w:rStyle w:val="response"/>
                <w:rFonts w:cs="ChaletTT-LondonNineteenSixty"/>
              </w:rPr>
              <w:t> </w:t>
            </w:r>
            <w:r w:rsidRPr="006715C6">
              <w:rPr>
                <w:rStyle w:val="response"/>
                <w:rFonts w:cs="ChaletTT-LondonNineteenSixty"/>
              </w:rPr>
              <w:t> </w:t>
            </w:r>
            <w:r w:rsidRPr="006715C6">
              <w:rPr>
                <w:rStyle w:val="response"/>
                <w:rFonts w:cs="ChaletTT-LondonNineteenSixty"/>
              </w:rPr>
              <w:t> </w:t>
            </w:r>
            <w:r w:rsidRPr="006715C6">
              <w:rPr>
                <w:rStyle w:val="response"/>
                <w:rFonts w:cs="ChaletTT-LondonNineteenSixty"/>
              </w:rPr>
              <w:t> </w:t>
            </w:r>
            <w:r w:rsidRPr="006715C6">
              <w:rPr>
                <w:rStyle w:val="response"/>
                <w:rFonts w:cs="ChaletTT-LondonNineteenSixty"/>
              </w:rPr>
              <w:t> </w:t>
            </w:r>
            <w:r w:rsidRPr="006715C6">
              <w:rPr>
                <w:rStyle w:val="response"/>
              </w:rPr>
              <w:fldChar w:fldCharType="end"/>
            </w:r>
          </w:p>
        </w:tc>
      </w:tr>
    </w:tbl>
    <w:p w:rsidR="002B3449" w:rsidRPr="002B3449" w:rsidRDefault="002B3449" w:rsidP="002B3449">
      <w:pPr>
        <w:rPr>
          <w:vanish/>
        </w:rPr>
      </w:pPr>
    </w:p>
    <w:tbl>
      <w:tblPr>
        <w:tblW w:w="10916" w:type="dxa"/>
        <w:tblInd w:w="108" w:type="dxa"/>
        <w:tblBorders>
          <w:top w:val="single" w:sz="4" w:space="0" w:color="BFBFBF"/>
          <w:insideH w:val="single" w:sz="4" w:space="0" w:color="BFBFBF"/>
        </w:tblBorders>
        <w:tblLayout w:type="fixed"/>
        <w:tblLook w:val="01E0" w:firstRow="1" w:lastRow="1" w:firstColumn="1" w:lastColumn="1" w:noHBand="0" w:noVBand="0"/>
      </w:tblPr>
      <w:tblGrid>
        <w:gridCol w:w="449"/>
        <w:gridCol w:w="3240"/>
        <w:gridCol w:w="308"/>
        <w:gridCol w:w="1877"/>
        <w:gridCol w:w="875"/>
        <w:gridCol w:w="1942"/>
        <w:gridCol w:w="85"/>
        <w:gridCol w:w="2047"/>
        <w:gridCol w:w="12"/>
        <w:gridCol w:w="9"/>
        <w:gridCol w:w="11"/>
        <w:gridCol w:w="8"/>
        <w:gridCol w:w="8"/>
        <w:gridCol w:w="18"/>
        <w:gridCol w:w="27"/>
      </w:tblGrid>
      <w:tr w:rsidR="00852588" w:rsidRPr="002B3449" w:rsidTr="00875CD5">
        <w:trPr>
          <w:gridAfter w:val="4"/>
          <w:wAfter w:w="61" w:type="dxa"/>
        </w:trPr>
        <w:tc>
          <w:tcPr>
            <w:tcW w:w="449" w:type="dxa"/>
            <w:tcBorders>
              <w:bottom w:val="nil"/>
            </w:tcBorders>
            <w:shd w:val="clear" w:color="auto" w:fill="auto"/>
          </w:tcPr>
          <w:p w:rsidR="00852588" w:rsidRPr="00AD7C90" w:rsidRDefault="00852588" w:rsidP="00915F09">
            <w:pPr>
              <w:pStyle w:val="BodyText10"/>
            </w:pPr>
            <w:r w:rsidRPr="00AD7C90">
              <w:t>2</w:t>
            </w:r>
          </w:p>
        </w:tc>
        <w:tc>
          <w:tcPr>
            <w:tcW w:w="6300" w:type="dxa"/>
            <w:gridSpan w:val="4"/>
            <w:shd w:val="clear" w:color="auto" w:fill="auto"/>
          </w:tcPr>
          <w:p w:rsidR="00852588" w:rsidRPr="0062564F" w:rsidRDefault="00852588" w:rsidP="002B3449">
            <w:pPr>
              <w:pStyle w:val="BodyText10"/>
            </w:pPr>
            <w:r w:rsidRPr="0062564F">
              <w:t xml:space="preserve">Who should we contact with payment questions? </w:t>
            </w:r>
          </w:p>
        </w:tc>
        <w:tc>
          <w:tcPr>
            <w:tcW w:w="4106" w:type="dxa"/>
            <w:gridSpan w:val="6"/>
            <w:shd w:val="clear" w:color="auto" w:fill="auto"/>
          </w:tcPr>
          <w:p w:rsidR="00852588" w:rsidRPr="0062564F" w:rsidRDefault="00852588" w:rsidP="002B3449">
            <w:pPr>
              <w:pStyle w:val="BodyText10"/>
            </w:pPr>
          </w:p>
        </w:tc>
      </w:tr>
      <w:tr w:rsidR="00852588" w:rsidRPr="002B3449" w:rsidTr="00875CD5">
        <w:trPr>
          <w:gridAfter w:val="4"/>
          <w:wAfter w:w="61" w:type="dxa"/>
        </w:trPr>
        <w:tc>
          <w:tcPr>
            <w:tcW w:w="449" w:type="dxa"/>
            <w:tcBorders>
              <w:top w:val="nil"/>
              <w:bottom w:val="nil"/>
            </w:tcBorders>
            <w:shd w:val="clear" w:color="auto" w:fill="auto"/>
          </w:tcPr>
          <w:p w:rsidR="00852588" w:rsidRPr="00AD7C90" w:rsidRDefault="00852588" w:rsidP="00915F09">
            <w:pPr>
              <w:pStyle w:val="BodyText10"/>
            </w:pPr>
          </w:p>
        </w:tc>
        <w:tc>
          <w:tcPr>
            <w:tcW w:w="6300" w:type="dxa"/>
            <w:gridSpan w:val="4"/>
            <w:shd w:val="clear" w:color="auto" w:fill="auto"/>
          </w:tcPr>
          <w:p w:rsidR="00852588" w:rsidRPr="0062564F" w:rsidRDefault="00852588" w:rsidP="002B3449">
            <w:pPr>
              <w:pStyle w:val="BodyText10"/>
            </w:pPr>
            <w:r w:rsidRPr="0062564F">
              <w:t xml:space="preserve">Name: </w:t>
            </w:r>
            <w:r w:rsidRPr="00AD7C90">
              <w:rPr>
                <w:rStyle w:val="response"/>
              </w:rPr>
              <w:fldChar w:fldCharType="begin">
                <w:ffData>
                  <w:name w:val="Text312"/>
                  <w:enabled/>
                  <w:calcOnExit w:val="0"/>
                  <w:textInput/>
                </w:ffData>
              </w:fldChar>
            </w:r>
            <w:r w:rsidRPr="00AD7C90">
              <w:rPr>
                <w:rStyle w:val="response"/>
              </w:rPr>
              <w:instrText xml:space="preserve"> FORMTEXT </w:instrText>
            </w:r>
            <w:r w:rsidRPr="00AD7C90">
              <w:rPr>
                <w:rStyle w:val="response"/>
              </w:rPr>
            </w:r>
            <w:r w:rsidRPr="00AD7C90">
              <w:rPr>
                <w:rStyle w:val="response"/>
              </w:rPr>
              <w:fldChar w:fldCharType="separate"/>
            </w:r>
            <w:r w:rsidRPr="002B3449">
              <w:rPr>
                <w:rStyle w:val="response"/>
                <w:rFonts w:cs="ChaletTT-LondonNineteenSixty"/>
              </w:rPr>
              <w:t> </w:t>
            </w:r>
            <w:r w:rsidRPr="002B3449">
              <w:rPr>
                <w:rStyle w:val="response"/>
                <w:rFonts w:cs="ChaletTT-LondonNineteenSixty"/>
              </w:rPr>
              <w:t> </w:t>
            </w:r>
            <w:r w:rsidRPr="002B3449">
              <w:rPr>
                <w:rStyle w:val="response"/>
                <w:rFonts w:cs="ChaletTT-LondonNineteenSixty"/>
              </w:rPr>
              <w:t> </w:t>
            </w:r>
            <w:r w:rsidRPr="002B3449">
              <w:rPr>
                <w:rStyle w:val="response"/>
                <w:rFonts w:cs="ChaletTT-LondonNineteenSixty"/>
              </w:rPr>
              <w:t> </w:t>
            </w:r>
            <w:r w:rsidRPr="002B3449">
              <w:rPr>
                <w:rStyle w:val="response"/>
                <w:rFonts w:cs="ChaletTT-LondonNineteenSixty"/>
              </w:rPr>
              <w:t> </w:t>
            </w:r>
            <w:r w:rsidRPr="00AD7C90">
              <w:rPr>
                <w:rStyle w:val="response"/>
              </w:rPr>
              <w:fldChar w:fldCharType="end"/>
            </w:r>
          </w:p>
        </w:tc>
        <w:tc>
          <w:tcPr>
            <w:tcW w:w="4106" w:type="dxa"/>
            <w:gridSpan w:val="6"/>
            <w:shd w:val="clear" w:color="auto" w:fill="auto"/>
          </w:tcPr>
          <w:p w:rsidR="00852588" w:rsidRPr="0062564F" w:rsidRDefault="00852588" w:rsidP="002B3449">
            <w:pPr>
              <w:pStyle w:val="BodyText10"/>
            </w:pPr>
            <w:r w:rsidRPr="0062564F">
              <w:t xml:space="preserve">Title: </w:t>
            </w:r>
            <w:r w:rsidRPr="00AD7C90">
              <w:rPr>
                <w:rStyle w:val="response"/>
              </w:rPr>
              <w:fldChar w:fldCharType="begin">
                <w:ffData>
                  <w:name w:val="Text122"/>
                  <w:enabled/>
                  <w:calcOnExit w:val="0"/>
                  <w:textInput/>
                </w:ffData>
              </w:fldChar>
            </w:r>
            <w:r w:rsidRPr="00AD7C90">
              <w:rPr>
                <w:rStyle w:val="response"/>
              </w:rPr>
              <w:instrText xml:space="preserve"> FORMTEXT </w:instrText>
            </w:r>
            <w:r w:rsidRPr="00AD7C90">
              <w:rPr>
                <w:rStyle w:val="response"/>
              </w:rPr>
            </w:r>
            <w:r w:rsidRPr="00AD7C90">
              <w:rPr>
                <w:rStyle w:val="response"/>
              </w:rPr>
              <w:fldChar w:fldCharType="separate"/>
            </w:r>
            <w:r w:rsidRPr="002B3449">
              <w:rPr>
                <w:rStyle w:val="response"/>
                <w:rFonts w:cs="ChaletTT-LondonNineteenSixty"/>
              </w:rPr>
              <w:t> </w:t>
            </w:r>
            <w:r w:rsidRPr="002B3449">
              <w:rPr>
                <w:rStyle w:val="response"/>
                <w:rFonts w:cs="ChaletTT-LondonNineteenSixty"/>
              </w:rPr>
              <w:t> </w:t>
            </w:r>
            <w:r w:rsidRPr="002B3449">
              <w:rPr>
                <w:rStyle w:val="response"/>
                <w:rFonts w:cs="ChaletTT-LondonNineteenSixty"/>
              </w:rPr>
              <w:t> </w:t>
            </w:r>
            <w:r w:rsidRPr="002B3449">
              <w:rPr>
                <w:rStyle w:val="response"/>
                <w:rFonts w:cs="ChaletTT-LondonNineteenSixty"/>
              </w:rPr>
              <w:t> </w:t>
            </w:r>
            <w:r w:rsidRPr="002B3449">
              <w:rPr>
                <w:rStyle w:val="response"/>
                <w:rFonts w:cs="ChaletTT-LondonNineteenSixty"/>
              </w:rPr>
              <w:t> </w:t>
            </w:r>
            <w:r w:rsidRPr="00AD7C90">
              <w:rPr>
                <w:rStyle w:val="response"/>
              </w:rPr>
              <w:fldChar w:fldCharType="end"/>
            </w:r>
          </w:p>
        </w:tc>
      </w:tr>
      <w:tr w:rsidR="00852588" w:rsidRPr="002B3449" w:rsidTr="00875CD5">
        <w:trPr>
          <w:gridAfter w:val="4"/>
          <w:wAfter w:w="61" w:type="dxa"/>
        </w:trPr>
        <w:tc>
          <w:tcPr>
            <w:tcW w:w="449" w:type="dxa"/>
            <w:tcBorders>
              <w:top w:val="nil"/>
              <w:bottom w:val="nil"/>
            </w:tcBorders>
            <w:shd w:val="clear" w:color="auto" w:fill="auto"/>
          </w:tcPr>
          <w:p w:rsidR="00852588" w:rsidRPr="00AD7C90" w:rsidRDefault="00852588" w:rsidP="00915F09">
            <w:pPr>
              <w:pStyle w:val="BodyText10"/>
            </w:pPr>
          </w:p>
        </w:tc>
        <w:tc>
          <w:tcPr>
            <w:tcW w:w="3240" w:type="dxa"/>
            <w:shd w:val="clear" w:color="auto" w:fill="auto"/>
          </w:tcPr>
          <w:p w:rsidR="00852588" w:rsidRPr="0062564F" w:rsidRDefault="00852588" w:rsidP="002B3449">
            <w:pPr>
              <w:pStyle w:val="BodyText10"/>
            </w:pPr>
            <w:r w:rsidRPr="0062564F">
              <w:t xml:space="preserve">Phone: </w:t>
            </w:r>
            <w:r w:rsidRPr="00AD7C90">
              <w:rPr>
                <w:rStyle w:val="response"/>
              </w:rPr>
              <w:fldChar w:fldCharType="begin">
                <w:ffData>
                  <w:name w:val="Text313"/>
                  <w:enabled/>
                  <w:calcOnExit w:val="0"/>
                  <w:textInput/>
                </w:ffData>
              </w:fldChar>
            </w:r>
            <w:r w:rsidRPr="00AD7C90">
              <w:rPr>
                <w:rStyle w:val="response"/>
              </w:rPr>
              <w:instrText xml:space="preserve"> FORMTEXT </w:instrText>
            </w:r>
            <w:r w:rsidRPr="00AD7C90">
              <w:rPr>
                <w:rStyle w:val="response"/>
              </w:rPr>
            </w:r>
            <w:r w:rsidRPr="00AD7C90">
              <w:rPr>
                <w:rStyle w:val="response"/>
              </w:rPr>
              <w:fldChar w:fldCharType="separate"/>
            </w:r>
            <w:r w:rsidRPr="002B3449">
              <w:rPr>
                <w:rStyle w:val="response"/>
                <w:rFonts w:cs="ChaletTT-LondonNineteenSixty"/>
              </w:rPr>
              <w:t> </w:t>
            </w:r>
            <w:r w:rsidRPr="002B3449">
              <w:rPr>
                <w:rStyle w:val="response"/>
                <w:rFonts w:cs="ChaletTT-LondonNineteenSixty"/>
              </w:rPr>
              <w:t> </w:t>
            </w:r>
            <w:r w:rsidRPr="002B3449">
              <w:rPr>
                <w:rStyle w:val="response"/>
                <w:rFonts w:cs="ChaletTT-LondonNineteenSixty"/>
              </w:rPr>
              <w:t> </w:t>
            </w:r>
            <w:r w:rsidRPr="002B3449">
              <w:rPr>
                <w:rStyle w:val="response"/>
                <w:rFonts w:cs="ChaletTT-LondonNineteenSixty"/>
              </w:rPr>
              <w:t> </w:t>
            </w:r>
            <w:r w:rsidRPr="002B3449">
              <w:rPr>
                <w:rStyle w:val="response"/>
                <w:rFonts w:cs="ChaletTT-LondonNineteenSixty"/>
              </w:rPr>
              <w:t> </w:t>
            </w:r>
            <w:r w:rsidRPr="00AD7C90">
              <w:rPr>
                <w:rStyle w:val="response"/>
              </w:rPr>
              <w:fldChar w:fldCharType="end"/>
            </w:r>
          </w:p>
        </w:tc>
        <w:tc>
          <w:tcPr>
            <w:tcW w:w="3060" w:type="dxa"/>
            <w:gridSpan w:val="3"/>
            <w:shd w:val="clear" w:color="auto" w:fill="auto"/>
          </w:tcPr>
          <w:p w:rsidR="00852588" w:rsidRPr="0062564F" w:rsidRDefault="00852588" w:rsidP="002B3449">
            <w:pPr>
              <w:pStyle w:val="BodyText10"/>
            </w:pPr>
            <w:r w:rsidRPr="0062564F">
              <w:t xml:space="preserve"> Fax: </w:t>
            </w:r>
            <w:r w:rsidRPr="00AD7C90">
              <w:rPr>
                <w:rStyle w:val="response"/>
              </w:rPr>
              <w:fldChar w:fldCharType="begin">
                <w:ffData>
                  <w:name w:val="Text315"/>
                  <w:enabled/>
                  <w:calcOnExit w:val="0"/>
                  <w:textInput/>
                </w:ffData>
              </w:fldChar>
            </w:r>
            <w:r w:rsidRPr="00AD7C90">
              <w:rPr>
                <w:rStyle w:val="response"/>
              </w:rPr>
              <w:instrText xml:space="preserve"> FORMTEXT </w:instrText>
            </w:r>
            <w:r w:rsidRPr="00AD7C90">
              <w:rPr>
                <w:rStyle w:val="response"/>
              </w:rPr>
            </w:r>
            <w:r w:rsidRPr="00AD7C90">
              <w:rPr>
                <w:rStyle w:val="response"/>
              </w:rPr>
              <w:fldChar w:fldCharType="separate"/>
            </w:r>
            <w:r w:rsidRPr="002B3449">
              <w:rPr>
                <w:rStyle w:val="response"/>
                <w:rFonts w:cs="ChaletTT-LondonNineteenSixty"/>
              </w:rPr>
              <w:t> </w:t>
            </w:r>
            <w:r w:rsidRPr="002B3449">
              <w:rPr>
                <w:rStyle w:val="response"/>
                <w:rFonts w:cs="ChaletTT-LondonNineteenSixty"/>
              </w:rPr>
              <w:t> </w:t>
            </w:r>
            <w:r w:rsidRPr="002B3449">
              <w:rPr>
                <w:rStyle w:val="response"/>
                <w:rFonts w:cs="ChaletTT-LondonNineteenSixty"/>
              </w:rPr>
              <w:t> </w:t>
            </w:r>
            <w:r w:rsidRPr="002B3449">
              <w:rPr>
                <w:rStyle w:val="response"/>
                <w:rFonts w:cs="ChaletTT-LondonNineteenSixty"/>
              </w:rPr>
              <w:t> </w:t>
            </w:r>
            <w:r w:rsidRPr="002B3449">
              <w:rPr>
                <w:rStyle w:val="response"/>
                <w:rFonts w:cs="ChaletTT-LondonNineteenSixty"/>
              </w:rPr>
              <w:t> </w:t>
            </w:r>
            <w:r w:rsidRPr="00AD7C90">
              <w:rPr>
                <w:rStyle w:val="response"/>
              </w:rPr>
              <w:fldChar w:fldCharType="end"/>
            </w:r>
          </w:p>
        </w:tc>
        <w:tc>
          <w:tcPr>
            <w:tcW w:w="4106" w:type="dxa"/>
            <w:gridSpan w:val="6"/>
            <w:shd w:val="clear" w:color="auto" w:fill="auto"/>
          </w:tcPr>
          <w:p w:rsidR="00852588" w:rsidRPr="0062564F" w:rsidRDefault="00852588" w:rsidP="002B3449">
            <w:pPr>
              <w:pStyle w:val="BodyText10"/>
            </w:pPr>
            <w:r w:rsidRPr="0062564F">
              <w:t xml:space="preserve">E-mail: </w:t>
            </w:r>
            <w:r w:rsidRPr="00AD7C90">
              <w:rPr>
                <w:rStyle w:val="response"/>
              </w:rPr>
              <w:fldChar w:fldCharType="begin">
                <w:ffData>
                  <w:name w:val="Text314"/>
                  <w:enabled/>
                  <w:calcOnExit w:val="0"/>
                  <w:textInput/>
                </w:ffData>
              </w:fldChar>
            </w:r>
            <w:r w:rsidRPr="00AD7C90">
              <w:rPr>
                <w:rStyle w:val="response"/>
              </w:rPr>
              <w:instrText xml:space="preserve"> FORMTEXT </w:instrText>
            </w:r>
            <w:r w:rsidRPr="00AD7C90">
              <w:rPr>
                <w:rStyle w:val="response"/>
              </w:rPr>
            </w:r>
            <w:r w:rsidRPr="00AD7C90">
              <w:rPr>
                <w:rStyle w:val="response"/>
              </w:rPr>
              <w:fldChar w:fldCharType="separate"/>
            </w:r>
            <w:r w:rsidRPr="002B3449">
              <w:rPr>
                <w:rStyle w:val="response"/>
                <w:rFonts w:cs="ChaletTT-LondonNineteenSixty"/>
              </w:rPr>
              <w:t> </w:t>
            </w:r>
            <w:r w:rsidRPr="002B3449">
              <w:rPr>
                <w:rStyle w:val="response"/>
                <w:rFonts w:cs="ChaletTT-LondonNineteenSixty"/>
              </w:rPr>
              <w:t> </w:t>
            </w:r>
            <w:r w:rsidRPr="002B3449">
              <w:rPr>
                <w:rStyle w:val="response"/>
                <w:rFonts w:cs="ChaletTT-LondonNineteenSixty"/>
              </w:rPr>
              <w:t> </w:t>
            </w:r>
            <w:r w:rsidRPr="002B3449">
              <w:rPr>
                <w:rStyle w:val="response"/>
                <w:rFonts w:cs="ChaletTT-LondonNineteenSixty"/>
              </w:rPr>
              <w:t> </w:t>
            </w:r>
            <w:r w:rsidRPr="002B3449">
              <w:rPr>
                <w:rStyle w:val="response"/>
                <w:rFonts w:cs="ChaletTT-LondonNineteenSixty"/>
              </w:rPr>
              <w:t> </w:t>
            </w:r>
            <w:r w:rsidRPr="00AD7C90">
              <w:rPr>
                <w:rStyle w:val="response"/>
              </w:rPr>
              <w:fldChar w:fldCharType="end"/>
            </w:r>
          </w:p>
        </w:tc>
      </w:tr>
      <w:tr w:rsidR="00222201" w:rsidRPr="0018779E" w:rsidTr="00875CD5">
        <w:trPr>
          <w:gridAfter w:val="2"/>
          <w:wAfter w:w="45" w:type="dxa"/>
        </w:trPr>
        <w:tc>
          <w:tcPr>
            <w:tcW w:w="449" w:type="dxa"/>
            <w:vMerge w:val="restart"/>
            <w:tcBorders>
              <w:top w:val="nil"/>
            </w:tcBorders>
            <w:shd w:val="clear" w:color="auto" w:fill="auto"/>
          </w:tcPr>
          <w:p w:rsidR="00222201" w:rsidRPr="00AD7C90" w:rsidRDefault="00222201" w:rsidP="00915F09">
            <w:pPr>
              <w:pStyle w:val="BodyText10"/>
            </w:pPr>
            <w:r w:rsidRPr="00AD7C90">
              <w:t>3</w:t>
            </w:r>
            <w:r>
              <w:t>a</w:t>
            </w:r>
          </w:p>
        </w:tc>
        <w:tc>
          <w:tcPr>
            <w:tcW w:w="6300" w:type="dxa"/>
            <w:gridSpan w:val="4"/>
            <w:shd w:val="clear" w:color="auto" w:fill="auto"/>
          </w:tcPr>
          <w:p w:rsidR="00222201" w:rsidRPr="0062564F" w:rsidRDefault="00222201" w:rsidP="009A23EA">
            <w:pPr>
              <w:pStyle w:val="BodyText10"/>
            </w:pPr>
            <w:r w:rsidRPr="0062564F">
              <w:t xml:space="preserve">Who should we contact with eligibility questions? </w:t>
            </w:r>
          </w:p>
        </w:tc>
        <w:tc>
          <w:tcPr>
            <w:tcW w:w="4122" w:type="dxa"/>
            <w:gridSpan w:val="8"/>
            <w:shd w:val="clear" w:color="auto" w:fill="auto"/>
          </w:tcPr>
          <w:p w:rsidR="00222201" w:rsidRPr="0062564F" w:rsidRDefault="00222201" w:rsidP="009A23EA">
            <w:pPr>
              <w:pStyle w:val="BodyText10"/>
            </w:pPr>
          </w:p>
        </w:tc>
      </w:tr>
      <w:tr w:rsidR="00222201" w:rsidRPr="0018779E" w:rsidTr="00F36DFE">
        <w:trPr>
          <w:gridAfter w:val="2"/>
          <w:wAfter w:w="45" w:type="dxa"/>
        </w:trPr>
        <w:tc>
          <w:tcPr>
            <w:tcW w:w="449" w:type="dxa"/>
            <w:vMerge/>
            <w:shd w:val="clear" w:color="auto" w:fill="auto"/>
          </w:tcPr>
          <w:p w:rsidR="00222201" w:rsidRPr="00AD7C90" w:rsidRDefault="00222201" w:rsidP="00915F09">
            <w:pPr>
              <w:pStyle w:val="BodyText10"/>
            </w:pPr>
          </w:p>
        </w:tc>
        <w:tc>
          <w:tcPr>
            <w:tcW w:w="6300" w:type="dxa"/>
            <w:gridSpan w:val="4"/>
            <w:shd w:val="clear" w:color="auto" w:fill="auto"/>
          </w:tcPr>
          <w:p w:rsidR="00222201" w:rsidRPr="0062564F" w:rsidRDefault="00222201" w:rsidP="009A23EA">
            <w:pPr>
              <w:pStyle w:val="BodyText10"/>
            </w:pPr>
            <w:r w:rsidRPr="0062564F">
              <w:t xml:space="preserve">Name: </w:t>
            </w:r>
            <w:r w:rsidRPr="00EF5B7F">
              <w:fldChar w:fldCharType="begin">
                <w:ffData>
                  <w:name w:val="Text312"/>
                  <w:enabled/>
                  <w:calcOnExit w:val="0"/>
                  <w:textInput/>
                </w:ffData>
              </w:fldChar>
            </w:r>
            <w:r w:rsidRPr="00EF5B7F">
              <w:instrText xml:space="preserve"> FORMTEXT </w:instrText>
            </w:r>
            <w:r w:rsidRPr="00EF5B7F">
              <w:fldChar w:fldCharType="separate"/>
            </w:r>
            <w:r w:rsidRPr="00EF5B7F">
              <w:t> </w:t>
            </w:r>
            <w:r w:rsidRPr="00EF5B7F">
              <w:t> </w:t>
            </w:r>
            <w:r w:rsidRPr="00EF5B7F">
              <w:t> </w:t>
            </w:r>
            <w:r w:rsidRPr="00EF5B7F">
              <w:t> </w:t>
            </w:r>
            <w:r w:rsidRPr="00EF5B7F">
              <w:t> </w:t>
            </w:r>
            <w:r w:rsidRPr="00EF5B7F">
              <w:fldChar w:fldCharType="end"/>
            </w:r>
          </w:p>
        </w:tc>
        <w:tc>
          <w:tcPr>
            <w:tcW w:w="4122" w:type="dxa"/>
            <w:gridSpan w:val="8"/>
            <w:shd w:val="clear" w:color="auto" w:fill="auto"/>
          </w:tcPr>
          <w:p w:rsidR="00222201" w:rsidRPr="0062564F" w:rsidRDefault="00222201" w:rsidP="009A23EA">
            <w:pPr>
              <w:pStyle w:val="BodyText10"/>
            </w:pPr>
            <w:r w:rsidRPr="0062564F">
              <w:t xml:space="preserve">Title: </w:t>
            </w:r>
            <w:r w:rsidRPr="00EF5B7F">
              <w:fldChar w:fldCharType="begin">
                <w:ffData>
                  <w:name w:val="Text122"/>
                  <w:enabled/>
                  <w:calcOnExit w:val="0"/>
                  <w:textInput/>
                </w:ffData>
              </w:fldChar>
            </w:r>
            <w:r w:rsidRPr="00EF5B7F">
              <w:instrText xml:space="preserve"> FORMTEXT </w:instrText>
            </w:r>
            <w:r w:rsidRPr="00EF5B7F">
              <w:fldChar w:fldCharType="separate"/>
            </w:r>
            <w:r w:rsidRPr="00EF5B7F">
              <w:t> </w:t>
            </w:r>
            <w:r w:rsidRPr="00EF5B7F">
              <w:t> </w:t>
            </w:r>
            <w:r w:rsidRPr="00EF5B7F">
              <w:t> </w:t>
            </w:r>
            <w:r w:rsidRPr="00EF5B7F">
              <w:t> </w:t>
            </w:r>
            <w:r w:rsidRPr="00EF5B7F">
              <w:t> </w:t>
            </w:r>
            <w:r w:rsidRPr="00EF5B7F">
              <w:fldChar w:fldCharType="end"/>
            </w:r>
          </w:p>
        </w:tc>
      </w:tr>
      <w:tr w:rsidR="00222201" w:rsidRPr="0018779E" w:rsidTr="00F36DFE">
        <w:trPr>
          <w:gridAfter w:val="2"/>
          <w:wAfter w:w="45" w:type="dxa"/>
          <w:trHeight w:val="332"/>
        </w:trPr>
        <w:tc>
          <w:tcPr>
            <w:tcW w:w="449" w:type="dxa"/>
            <w:vMerge/>
            <w:shd w:val="clear" w:color="auto" w:fill="auto"/>
          </w:tcPr>
          <w:p w:rsidR="00222201" w:rsidRPr="00AD7C90" w:rsidRDefault="00222201" w:rsidP="00915F09">
            <w:pPr>
              <w:pStyle w:val="BodyText10"/>
            </w:pPr>
          </w:p>
        </w:tc>
        <w:tc>
          <w:tcPr>
            <w:tcW w:w="3240" w:type="dxa"/>
            <w:shd w:val="clear" w:color="auto" w:fill="auto"/>
          </w:tcPr>
          <w:p w:rsidR="00222201" w:rsidRPr="00EF5B7F" w:rsidRDefault="00222201" w:rsidP="009A23EA">
            <w:pPr>
              <w:pStyle w:val="BodyText10"/>
            </w:pPr>
            <w:r w:rsidRPr="0062564F">
              <w:t xml:space="preserve">Phone: </w:t>
            </w:r>
            <w:r w:rsidRPr="00EF5B7F">
              <w:fldChar w:fldCharType="begin">
                <w:ffData>
                  <w:name w:val="Text313"/>
                  <w:enabled/>
                  <w:calcOnExit w:val="0"/>
                  <w:textInput/>
                </w:ffData>
              </w:fldChar>
            </w:r>
            <w:r w:rsidRPr="00EF5B7F">
              <w:instrText xml:space="preserve"> FORMTEXT </w:instrText>
            </w:r>
            <w:r w:rsidRPr="00EF5B7F">
              <w:fldChar w:fldCharType="separate"/>
            </w:r>
            <w:r w:rsidRPr="00EF5B7F">
              <w:t> </w:t>
            </w:r>
            <w:r w:rsidRPr="00EF5B7F">
              <w:t> </w:t>
            </w:r>
            <w:r w:rsidRPr="00EF5B7F">
              <w:t> </w:t>
            </w:r>
            <w:r w:rsidRPr="00EF5B7F">
              <w:t> </w:t>
            </w:r>
            <w:r w:rsidRPr="00EF5B7F">
              <w:t> </w:t>
            </w:r>
            <w:r w:rsidRPr="00EF5B7F">
              <w:fldChar w:fldCharType="end"/>
            </w:r>
          </w:p>
        </w:tc>
        <w:tc>
          <w:tcPr>
            <w:tcW w:w="3060" w:type="dxa"/>
            <w:gridSpan w:val="3"/>
            <w:shd w:val="clear" w:color="auto" w:fill="auto"/>
          </w:tcPr>
          <w:p w:rsidR="00222201" w:rsidRPr="0062564F" w:rsidRDefault="00222201" w:rsidP="009A23EA">
            <w:pPr>
              <w:pStyle w:val="BodyText10"/>
            </w:pPr>
            <w:r w:rsidRPr="0062564F">
              <w:t xml:space="preserve"> Fax: </w:t>
            </w:r>
            <w:r w:rsidRPr="00EF5B7F">
              <w:fldChar w:fldCharType="begin">
                <w:ffData>
                  <w:name w:val="Text315"/>
                  <w:enabled/>
                  <w:calcOnExit w:val="0"/>
                  <w:textInput/>
                </w:ffData>
              </w:fldChar>
            </w:r>
            <w:r w:rsidRPr="00EF5B7F">
              <w:instrText xml:space="preserve"> FORMTEXT </w:instrText>
            </w:r>
            <w:r w:rsidRPr="00EF5B7F">
              <w:fldChar w:fldCharType="separate"/>
            </w:r>
            <w:r w:rsidRPr="00EF5B7F">
              <w:t> </w:t>
            </w:r>
            <w:r w:rsidRPr="00EF5B7F">
              <w:t> </w:t>
            </w:r>
            <w:r w:rsidRPr="00EF5B7F">
              <w:t> </w:t>
            </w:r>
            <w:r w:rsidRPr="00EF5B7F">
              <w:t> </w:t>
            </w:r>
            <w:r w:rsidRPr="00EF5B7F">
              <w:t> </w:t>
            </w:r>
            <w:r w:rsidRPr="00EF5B7F">
              <w:fldChar w:fldCharType="end"/>
            </w:r>
          </w:p>
        </w:tc>
        <w:tc>
          <w:tcPr>
            <w:tcW w:w="4122" w:type="dxa"/>
            <w:gridSpan w:val="8"/>
            <w:shd w:val="clear" w:color="auto" w:fill="auto"/>
          </w:tcPr>
          <w:p w:rsidR="00222201" w:rsidRPr="00EF5B7F" w:rsidRDefault="00222201" w:rsidP="009A23EA">
            <w:pPr>
              <w:pStyle w:val="BodyText10"/>
            </w:pPr>
            <w:r w:rsidRPr="0062564F">
              <w:t xml:space="preserve">E-mail: </w:t>
            </w:r>
            <w:r w:rsidRPr="00EF5B7F">
              <w:fldChar w:fldCharType="begin">
                <w:ffData>
                  <w:name w:val="Text314"/>
                  <w:enabled/>
                  <w:calcOnExit w:val="0"/>
                  <w:textInput/>
                </w:ffData>
              </w:fldChar>
            </w:r>
            <w:r w:rsidRPr="00EF5B7F">
              <w:instrText xml:space="preserve"> FORMTEXT </w:instrText>
            </w:r>
            <w:r w:rsidRPr="00EF5B7F">
              <w:fldChar w:fldCharType="separate"/>
            </w:r>
            <w:r w:rsidRPr="00EF5B7F">
              <w:t> </w:t>
            </w:r>
            <w:r w:rsidRPr="00EF5B7F">
              <w:t> </w:t>
            </w:r>
            <w:r w:rsidRPr="00EF5B7F">
              <w:t> </w:t>
            </w:r>
            <w:r w:rsidRPr="00EF5B7F">
              <w:t> </w:t>
            </w:r>
            <w:r w:rsidRPr="00EF5B7F">
              <w:t> </w:t>
            </w:r>
            <w:r w:rsidRPr="00EF5B7F">
              <w:fldChar w:fldCharType="end"/>
            </w:r>
          </w:p>
        </w:tc>
      </w:tr>
      <w:tr w:rsidR="00222201" w:rsidRPr="0018779E" w:rsidTr="00F36DFE">
        <w:trPr>
          <w:gridAfter w:val="1"/>
          <w:wAfter w:w="27" w:type="dxa"/>
          <w:trHeight w:val="276"/>
        </w:trPr>
        <w:tc>
          <w:tcPr>
            <w:tcW w:w="449" w:type="dxa"/>
            <w:shd w:val="clear" w:color="auto" w:fill="auto"/>
          </w:tcPr>
          <w:p w:rsidR="00222201" w:rsidRDefault="00222201" w:rsidP="00915F09">
            <w:pPr>
              <w:pStyle w:val="BodyText10"/>
            </w:pPr>
            <w:r>
              <w:t>3b</w:t>
            </w:r>
          </w:p>
        </w:tc>
        <w:tc>
          <w:tcPr>
            <w:tcW w:w="6300" w:type="dxa"/>
            <w:gridSpan w:val="4"/>
            <w:shd w:val="clear" w:color="auto" w:fill="auto"/>
          </w:tcPr>
          <w:p w:rsidR="00222201" w:rsidRPr="00F937F5" w:rsidRDefault="00C2007C" w:rsidP="00C2007C">
            <w:pPr>
              <w:pStyle w:val="BodyText10"/>
            </w:pPr>
            <w:r>
              <w:t>Does</w:t>
            </w:r>
            <w:r w:rsidR="00222201" w:rsidRPr="00F937F5">
              <w:t xml:space="preserve"> your broker </w:t>
            </w:r>
            <w:r>
              <w:t xml:space="preserve">need </w:t>
            </w:r>
            <w:r w:rsidR="00222201" w:rsidRPr="00F937F5">
              <w:t>access to view/m</w:t>
            </w:r>
            <w:r w:rsidR="00222201">
              <w:t xml:space="preserve">anage/update your eligibility? </w:t>
            </w:r>
          </w:p>
        </w:tc>
        <w:tc>
          <w:tcPr>
            <w:tcW w:w="4140" w:type="dxa"/>
            <w:gridSpan w:val="9"/>
            <w:shd w:val="clear" w:color="auto" w:fill="auto"/>
          </w:tcPr>
          <w:p w:rsidR="00222201" w:rsidRPr="00F937F5" w:rsidRDefault="00222201" w:rsidP="00A944D1">
            <w:pPr>
              <w:pStyle w:val="BodyText10"/>
            </w:pPr>
            <w:r w:rsidRPr="00F937F5">
              <w:t>yes</w:t>
            </w:r>
            <w:bookmarkStart w:id="1" w:name="Check34"/>
            <w:r w:rsidRPr="00F937F5">
              <w:fldChar w:fldCharType="begin">
                <w:ffData>
                  <w:name w:val="Check34"/>
                  <w:enabled/>
                  <w:calcOnExit w:val="0"/>
                  <w:checkBox>
                    <w:sizeAuto/>
                    <w:default w:val="0"/>
                  </w:checkBox>
                </w:ffData>
              </w:fldChar>
            </w:r>
            <w:r w:rsidRPr="00F937F5">
              <w:instrText xml:space="preserve"> FORMCHECKBOX </w:instrText>
            </w:r>
            <w:r w:rsidR="00B64615">
              <w:fldChar w:fldCharType="separate"/>
            </w:r>
            <w:r w:rsidRPr="00F937F5">
              <w:fldChar w:fldCharType="end"/>
            </w:r>
            <w:bookmarkEnd w:id="1"/>
            <w:r w:rsidRPr="00F937F5">
              <w:t xml:space="preserve">   no</w:t>
            </w:r>
            <w:r w:rsidRPr="00F937F5">
              <w:fldChar w:fldCharType="begin">
                <w:ffData>
                  <w:name w:val="Check35"/>
                  <w:enabled/>
                  <w:calcOnExit w:val="0"/>
                  <w:checkBox>
                    <w:sizeAuto/>
                    <w:default w:val="0"/>
                  </w:checkBox>
                </w:ffData>
              </w:fldChar>
            </w:r>
            <w:r w:rsidRPr="00F937F5">
              <w:instrText xml:space="preserve"> FORMCHECKBOX </w:instrText>
            </w:r>
            <w:r w:rsidR="00B64615">
              <w:fldChar w:fldCharType="separate"/>
            </w:r>
            <w:r w:rsidRPr="00F937F5">
              <w:fldChar w:fldCharType="end"/>
            </w:r>
            <w:r w:rsidRPr="00F937F5">
              <w:t xml:space="preserve"> </w:t>
            </w:r>
          </w:p>
        </w:tc>
      </w:tr>
      <w:tr w:rsidR="00222201" w:rsidRPr="0018779E" w:rsidTr="00F36DFE">
        <w:trPr>
          <w:gridAfter w:val="2"/>
          <w:wAfter w:w="45" w:type="dxa"/>
          <w:trHeight w:val="276"/>
        </w:trPr>
        <w:tc>
          <w:tcPr>
            <w:tcW w:w="449" w:type="dxa"/>
            <w:vMerge w:val="restart"/>
            <w:shd w:val="clear" w:color="auto" w:fill="auto"/>
          </w:tcPr>
          <w:p w:rsidR="00222201" w:rsidRDefault="00222201" w:rsidP="009A23EA"/>
        </w:tc>
        <w:tc>
          <w:tcPr>
            <w:tcW w:w="6300" w:type="dxa"/>
            <w:gridSpan w:val="4"/>
            <w:shd w:val="clear" w:color="auto" w:fill="auto"/>
          </w:tcPr>
          <w:p w:rsidR="00222201" w:rsidRPr="00F937F5" w:rsidRDefault="00222201" w:rsidP="009A23EA">
            <w:r w:rsidRPr="00F937F5">
              <w:t xml:space="preserve">Name: </w:t>
            </w:r>
            <w:r w:rsidRPr="00F937F5">
              <w:rPr>
                <w:rStyle w:val="response"/>
              </w:rPr>
              <w:fldChar w:fldCharType="begin">
                <w:ffData>
                  <w:name w:val="Text312"/>
                  <w:enabled/>
                  <w:calcOnExit w:val="0"/>
                  <w:textInput/>
                </w:ffData>
              </w:fldChar>
            </w:r>
            <w:r w:rsidRPr="00F937F5">
              <w:rPr>
                <w:rStyle w:val="response"/>
              </w:rPr>
              <w:instrText xml:space="preserve"> FORMTEXT </w:instrText>
            </w:r>
            <w:r w:rsidRPr="00F937F5">
              <w:rPr>
                <w:rStyle w:val="response"/>
              </w:rPr>
            </w:r>
            <w:r w:rsidRPr="00F937F5">
              <w:rPr>
                <w:rStyle w:val="response"/>
              </w:rPr>
              <w:fldChar w:fldCharType="separate"/>
            </w:r>
            <w:r w:rsidRPr="0018779E">
              <w:rPr>
                <w:rStyle w:val="response"/>
                <w:rFonts w:ascii="Times New Roman" w:hAnsi="Times New Roman"/>
              </w:rPr>
              <w:t> </w:t>
            </w:r>
            <w:r w:rsidRPr="0018779E">
              <w:rPr>
                <w:rStyle w:val="response"/>
                <w:rFonts w:ascii="Times New Roman" w:hAnsi="Times New Roman"/>
              </w:rPr>
              <w:t> </w:t>
            </w:r>
            <w:r w:rsidRPr="0018779E">
              <w:rPr>
                <w:rStyle w:val="response"/>
                <w:rFonts w:ascii="Times New Roman" w:hAnsi="Times New Roman"/>
              </w:rPr>
              <w:t> </w:t>
            </w:r>
            <w:r w:rsidRPr="0018779E">
              <w:rPr>
                <w:rStyle w:val="response"/>
                <w:rFonts w:ascii="Times New Roman" w:hAnsi="Times New Roman"/>
              </w:rPr>
              <w:t> </w:t>
            </w:r>
            <w:r w:rsidRPr="0018779E">
              <w:rPr>
                <w:rStyle w:val="response"/>
                <w:rFonts w:ascii="Times New Roman" w:hAnsi="Times New Roman"/>
              </w:rPr>
              <w:t> </w:t>
            </w:r>
            <w:r w:rsidRPr="00F937F5">
              <w:rPr>
                <w:rStyle w:val="response"/>
              </w:rPr>
              <w:fldChar w:fldCharType="end"/>
            </w:r>
          </w:p>
        </w:tc>
        <w:tc>
          <w:tcPr>
            <w:tcW w:w="4122" w:type="dxa"/>
            <w:gridSpan w:val="8"/>
            <w:shd w:val="clear" w:color="auto" w:fill="auto"/>
          </w:tcPr>
          <w:p w:rsidR="00222201" w:rsidRPr="00F937F5" w:rsidRDefault="00222201" w:rsidP="009A23EA">
            <w:pPr>
              <w:pStyle w:val="BodyText10"/>
            </w:pPr>
            <w:r w:rsidRPr="00F937F5">
              <w:t xml:space="preserve">Title: </w:t>
            </w:r>
            <w:r w:rsidRPr="00F937F5">
              <w:rPr>
                <w:rStyle w:val="response"/>
              </w:rPr>
              <w:fldChar w:fldCharType="begin">
                <w:ffData>
                  <w:name w:val="Text122"/>
                  <w:enabled/>
                  <w:calcOnExit w:val="0"/>
                  <w:textInput/>
                </w:ffData>
              </w:fldChar>
            </w:r>
            <w:r w:rsidRPr="00F937F5">
              <w:rPr>
                <w:rStyle w:val="response"/>
              </w:rPr>
              <w:instrText xml:space="preserve"> FORMTEXT </w:instrText>
            </w:r>
            <w:r w:rsidRPr="00F937F5">
              <w:rPr>
                <w:rStyle w:val="response"/>
              </w:rPr>
            </w:r>
            <w:r w:rsidRPr="00F937F5">
              <w:rPr>
                <w:rStyle w:val="response"/>
              </w:rPr>
              <w:fldChar w:fldCharType="separate"/>
            </w:r>
            <w:r w:rsidRPr="0018779E">
              <w:rPr>
                <w:rStyle w:val="response"/>
                <w:rFonts w:ascii="Times New Roman" w:hAnsi="Times New Roman"/>
              </w:rPr>
              <w:t> </w:t>
            </w:r>
            <w:r w:rsidRPr="0018779E">
              <w:rPr>
                <w:rStyle w:val="response"/>
                <w:rFonts w:ascii="Times New Roman" w:hAnsi="Times New Roman"/>
              </w:rPr>
              <w:t> </w:t>
            </w:r>
            <w:r w:rsidRPr="0018779E">
              <w:rPr>
                <w:rStyle w:val="response"/>
                <w:rFonts w:ascii="Times New Roman" w:hAnsi="Times New Roman"/>
              </w:rPr>
              <w:t> </w:t>
            </w:r>
            <w:r w:rsidRPr="0018779E">
              <w:rPr>
                <w:rStyle w:val="response"/>
                <w:rFonts w:ascii="Times New Roman" w:hAnsi="Times New Roman"/>
              </w:rPr>
              <w:t> </w:t>
            </w:r>
            <w:r w:rsidRPr="0018779E">
              <w:rPr>
                <w:rStyle w:val="response"/>
                <w:rFonts w:ascii="Times New Roman" w:hAnsi="Times New Roman"/>
              </w:rPr>
              <w:t> </w:t>
            </w:r>
            <w:r w:rsidRPr="00F937F5">
              <w:rPr>
                <w:rStyle w:val="response"/>
              </w:rPr>
              <w:fldChar w:fldCharType="end"/>
            </w:r>
          </w:p>
        </w:tc>
      </w:tr>
      <w:tr w:rsidR="00222201" w:rsidRPr="0018779E" w:rsidTr="00F36DFE">
        <w:trPr>
          <w:gridAfter w:val="2"/>
          <w:wAfter w:w="45" w:type="dxa"/>
          <w:trHeight w:val="276"/>
        </w:trPr>
        <w:tc>
          <w:tcPr>
            <w:tcW w:w="449" w:type="dxa"/>
            <w:vMerge/>
            <w:shd w:val="clear" w:color="auto" w:fill="auto"/>
          </w:tcPr>
          <w:p w:rsidR="00222201" w:rsidRDefault="00222201" w:rsidP="009A23EA"/>
        </w:tc>
        <w:tc>
          <w:tcPr>
            <w:tcW w:w="3240" w:type="dxa"/>
            <w:shd w:val="clear" w:color="auto" w:fill="auto"/>
          </w:tcPr>
          <w:p w:rsidR="00222201" w:rsidRPr="00F937F5" w:rsidRDefault="00222201" w:rsidP="009A23EA">
            <w:pPr>
              <w:pStyle w:val="BodyText10"/>
            </w:pPr>
            <w:r w:rsidRPr="00F937F5">
              <w:t xml:space="preserve">Phone: </w:t>
            </w:r>
            <w:r w:rsidRPr="00F937F5">
              <w:rPr>
                <w:rStyle w:val="response"/>
              </w:rPr>
              <w:fldChar w:fldCharType="begin">
                <w:ffData>
                  <w:name w:val="Text313"/>
                  <w:enabled/>
                  <w:calcOnExit w:val="0"/>
                  <w:textInput/>
                </w:ffData>
              </w:fldChar>
            </w:r>
            <w:r w:rsidRPr="00F937F5">
              <w:rPr>
                <w:rStyle w:val="response"/>
              </w:rPr>
              <w:instrText xml:space="preserve"> FORMTEXT </w:instrText>
            </w:r>
            <w:r w:rsidRPr="00F937F5">
              <w:rPr>
                <w:rStyle w:val="response"/>
              </w:rPr>
            </w:r>
            <w:r w:rsidRPr="00F937F5">
              <w:rPr>
                <w:rStyle w:val="response"/>
              </w:rPr>
              <w:fldChar w:fldCharType="separate"/>
            </w:r>
            <w:r w:rsidRPr="0018779E">
              <w:rPr>
                <w:rStyle w:val="response"/>
                <w:rFonts w:ascii="Times New Roman" w:hAnsi="Times New Roman"/>
              </w:rPr>
              <w:t> </w:t>
            </w:r>
            <w:r w:rsidRPr="0018779E">
              <w:rPr>
                <w:rStyle w:val="response"/>
                <w:rFonts w:ascii="Times New Roman" w:hAnsi="Times New Roman"/>
              </w:rPr>
              <w:t> </w:t>
            </w:r>
            <w:r w:rsidRPr="0018779E">
              <w:rPr>
                <w:rStyle w:val="response"/>
                <w:rFonts w:ascii="Times New Roman" w:hAnsi="Times New Roman"/>
              </w:rPr>
              <w:t> </w:t>
            </w:r>
            <w:r w:rsidRPr="0018779E">
              <w:rPr>
                <w:rStyle w:val="response"/>
                <w:rFonts w:ascii="Times New Roman" w:hAnsi="Times New Roman"/>
              </w:rPr>
              <w:t> </w:t>
            </w:r>
            <w:r w:rsidRPr="0018779E">
              <w:rPr>
                <w:rStyle w:val="response"/>
                <w:rFonts w:ascii="Times New Roman" w:hAnsi="Times New Roman"/>
              </w:rPr>
              <w:t> </w:t>
            </w:r>
            <w:r w:rsidRPr="00F937F5">
              <w:rPr>
                <w:rStyle w:val="response"/>
              </w:rPr>
              <w:fldChar w:fldCharType="end"/>
            </w:r>
          </w:p>
        </w:tc>
        <w:tc>
          <w:tcPr>
            <w:tcW w:w="3060" w:type="dxa"/>
            <w:gridSpan w:val="3"/>
            <w:shd w:val="clear" w:color="auto" w:fill="auto"/>
          </w:tcPr>
          <w:p w:rsidR="00222201" w:rsidRPr="00F937F5" w:rsidRDefault="00222201" w:rsidP="009A23EA">
            <w:pPr>
              <w:pStyle w:val="BodyText10"/>
            </w:pPr>
            <w:r w:rsidRPr="00F937F5">
              <w:t xml:space="preserve">Fax: </w:t>
            </w:r>
            <w:r w:rsidRPr="00F937F5">
              <w:rPr>
                <w:rStyle w:val="response"/>
              </w:rPr>
              <w:fldChar w:fldCharType="begin">
                <w:ffData>
                  <w:name w:val="Text315"/>
                  <w:enabled/>
                  <w:calcOnExit w:val="0"/>
                  <w:textInput/>
                </w:ffData>
              </w:fldChar>
            </w:r>
            <w:r w:rsidRPr="00F937F5">
              <w:rPr>
                <w:rStyle w:val="response"/>
              </w:rPr>
              <w:instrText xml:space="preserve"> FORMTEXT </w:instrText>
            </w:r>
            <w:r w:rsidRPr="00F937F5">
              <w:rPr>
                <w:rStyle w:val="response"/>
              </w:rPr>
            </w:r>
            <w:r w:rsidRPr="00F937F5">
              <w:rPr>
                <w:rStyle w:val="response"/>
              </w:rPr>
              <w:fldChar w:fldCharType="separate"/>
            </w:r>
            <w:r w:rsidRPr="0018779E">
              <w:rPr>
                <w:rStyle w:val="response"/>
                <w:rFonts w:ascii="Times New Roman" w:hAnsi="Times New Roman"/>
              </w:rPr>
              <w:t> </w:t>
            </w:r>
            <w:r w:rsidRPr="0018779E">
              <w:rPr>
                <w:rStyle w:val="response"/>
                <w:rFonts w:ascii="Times New Roman" w:hAnsi="Times New Roman"/>
              </w:rPr>
              <w:t> </w:t>
            </w:r>
            <w:r w:rsidRPr="0018779E">
              <w:rPr>
                <w:rStyle w:val="response"/>
                <w:rFonts w:ascii="Times New Roman" w:hAnsi="Times New Roman"/>
              </w:rPr>
              <w:t> </w:t>
            </w:r>
            <w:r w:rsidRPr="0018779E">
              <w:rPr>
                <w:rStyle w:val="response"/>
                <w:rFonts w:ascii="Times New Roman" w:hAnsi="Times New Roman"/>
              </w:rPr>
              <w:t> </w:t>
            </w:r>
            <w:r w:rsidRPr="0018779E">
              <w:rPr>
                <w:rStyle w:val="response"/>
                <w:rFonts w:ascii="Times New Roman" w:hAnsi="Times New Roman"/>
              </w:rPr>
              <w:t> </w:t>
            </w:r>
            <w:r w:rsidRPr="00F937F5">
              <w:rPr>
                <w:rStyle w:val="response"/>
              </w:rPr>
              <w:fldChar w:fldCharType="end"/>
            </w:r>
          </w:p>
        </w:tc>
        <w:tc>
          <w:tcPr>
            <w:tcW w:w="4122" w:type="dxa"/>
            <w:gridSpan w:val="8"/>
            <w:shd w:val="clear" w:color="auto" w:fill="auto"/>
          </w:tcPr>
          <w:p w:rsidR="00222201" w:rsidRPr="00F937F5" w:rsidRDefault="00222201" w:rsidP="009A23EA">
            <w:pPr>
              <w:pStyle w:val="BodyText10"/>
            </w:pPr>
            <w:r w:rsidRPr="00F937F5">
              <w:t xml:space="preserve">E-mail: </w:t>
            </w:r>
            <w:r w:rsidRPr="00F937F5">
              <w:rPr>
                <w:rStyle w:val="response"/>
              </w:rPr>
              <w:fldChar w:fldCharType="begin">
                <w:ffData>
                  <w:name w:val="Text314"/>
                  <w:enabled/>
                  <w:calcOnExit w:val="0"/>
                  <w:textInput/>
                </w:ffData>
              </w:fldChar>
            </w:r>
            <w:r w:rsidRPr="00F937F5">
              <w:rPr>
                <w:rStyle w:val="response"/>
              </w:rPr>
              <w:instrText xml:space="preserve"> FORMTEXT </w:instrText>
            </w:r>
            <w:r w:rsidRPr="00F937F5">
              <w:rPr>
                <w:rStyle w:val="response"/>
              </w:rPr>
            </w:r>
            <w:r w:rsidRPr="00F937F5">
              <w:rPr>
                <w:rStyle w:val="response"/>
              </w:rPr>
              <w:fldChar w:fldCharType="separate"/>
            </w:r>
            <w:r w:rsidRPr="0018779E">
              <w:rPr>
                <w:rStyle w:val="response"/>
                <w:rFonts w:ascii="Times New Roman" w:hAnsi="Times New Roman"/>
              </w:rPr>
              <w:t> </w:t>
            </w:r>
            <w:r w:rsidRPr="0018779E">
              <w:rPr>
                <w:rStyle w:val="response"/>
                <w:rFonts w:ascii="Times New Roman" w:hAnsi="Times New Roman"/>
              </w:rPr>
              <w:t> </w:t>
            </w:r>
            <w:r w:rsidRPr="0018779E">
              <w:rPr>
                <w:rStyle w:val="response"/>
                <w:rFonts w:ascii="Times New Roman" w:hAnsi="Times New Roman"/>
              </w:rPr>
              <w:t> </w:t>
            </w:r>
            <w:r w:rsidRPr="0018779E">
              <w:rPr>
                <w:rStyle w:val="response"/>
                <w:rFonts w:ascii="Times New Roman" w:hAnsi="Times New Roman"/>
              </w:rPr>
              <w:t> </w:t>
            </w:r>
            <w:r w:rsidRPr="0018779E">
              <w:rPr>
                <w:rStyle w:val="response"/>
                <w:rFonts w:ascii="Times New Roman" w:hAnsi="Times New Roman"/>
              </w:rPr>
              <w:t> </w:t>
            </w:r>
            <w:r w:rsidRPr="00F937F5">
              <w:rPr>
                <w:rStyle w:val="response"/>
              </w:rPr>
              <w:fldChar w:fldCharType="end"/>
            </w:r>
          </w:p>
        </w:tc>
      </w:tr>
      <w:tr w:rsidR="00222201" w:rsidRPr="0018779E" w:rsidTr="00875CD5">
        <w:trPr>
          <w:gridAfter w:val="2"/>
          <w:wAfter w:w="45" w:type="dxa"/>
        </w:trPr>
        <w:tc>
          <w:tcPr>
            <w:tcW w:w="449" w:type="dxa"/>
            <w:tcBorders>
              <w:bottom w:val="nil"/>
            </w:tcBorders>
            <w:shd w:val="clear" w:color="auto" w:fill="auto"/>
          </w:tcPr>
          <w:p w:rsidR="00222201" w:rsidRPr="00AD7C90" w:rsidRDefault="00222201" w:rsidP="00915F09">
            <w:pPr>
              <w:pStyle w:val="BodyText10"/>
            </w:pPr>
            <w:r w:rsidRPr="00AD7C90">
              <w:t>4</w:t>
            </w:r>
          </w:p>
        </w:tc>
        <w:tc>
          <w:tcPr>
            <w:tcW w:w="10422" w:type="dxa"/>
            <w:gridSpan w:val="12"/>
            <w:shd w:val="clear" w:color="auto" w:fill="auto"/>
          </w:tcPr>
          <w:p w:rsidR="00222201" w:rsidRPr="0062564F" w:rsidRDefault="00222201" w:rsidP="009A23EA">
            <w:pPr>
              <w:pStyle w:val="BodyText10"/>
            </w:pPr>
            <w:r w:rsidRPr="0062564F">
              <w:t>Who is the Benefit Administrator responsible for the overall administration of the plan (if not principal contact)?</w:t>
            </w:r>
          </w:p>
        </w:tc>
      </w:tr>
      <w:tr w:rsidR="00222201" w:rsidRPr="0018779E" w:rsidTr="00875CD5">
        <w:trPr>
          <w:gridAfter w:val="2"/>
          <w:wAfter w:w="45" w:type="dxa"/>
        </w:trPr>
        <w:tc>
          <w:tcPr>
            <w:tcW w:w="449" w:type="dxa"/>
            <w:tcBorders>
              <w:top w:val="nil"/>
              <w:bottom w:val="nil"/>
            </w:tcBorders>
            <w:shd w:val="clear" w:color="auto" w:fill="auto"/>
          </w:tcPr>
          <w:p w:rsidR="00222201" w:rsidRPr="00AD7C90" w:rsidRDefault="00222201" w:rsidP="00915F09">
            <w:pPr>
              <w:pStyle w:val="BodyText10"/>
            </w:pPr>
          </w:p>
        </w:tc>
        <w:tc>
          <w:tcPr>
            <w:tcW w:w="6300" w:type="dxa"/>
            <w:gridSpan w:val="4"/>
            <w:shd w:val="clear" w:color="auto" w:fill="auto"/>
          </w:tcPr>
          <w:p w:rsidR="00222201" w:rsidRPr="00AD7C90" w:rsidRDefault="00222201" w:rsidP="009A23EA">
            <w:pPr>
              <w:pStyle w:val="BodyText10"/>
              <w:rPr>
                <w:rStyle w:val="response"/>
              </w:rPr>
            </w:pPr>
            <w:r w:rsidRPr="0062564F">
              <w:t xml:space="preserve">Name: </w:t>
            </w:r>
            <w:r w:rsidRPr="00AD7C90">
              <w:rPr>
                <w:rStyle w:val="response"/>
              </w:rPr>
              <w:fldChar w:fldCharType="begin">
                <w:ffData>
                  <w:name w:val="Text67"/>
                  <w:enabled/>
                  <w:calcOnExit w:val="0"/>
                  <w:textInput/>
                </w:ffData>
              </w:fldChar>
            </w:r>
            <w:r w:rsidRPr="00AD7C90">
              <w:rPr>
                <w:rStyle w:val="response"/>
              </w:rPr>
              <w:instrText xml:space="preserve"> FORMTEXT </w:instrText>
            </w:r>
            <w:r w:rsidRPr="00AD7C90">
              <w:rPr>
                <w:rStyle w:val="response"/>
              </w:rPr>
            </w:r>
            <w:r w:rsidRPr="00AD7C90">
              <w:rPr>
                <w:rStyle w:val="response"/>
              </w:rPr>
              <w:fldChar w:fldCharType="separate"/>
            </w:r>
            <w:r w:rsidRPr="0018779E">
              <w:rPr>
                <w:rStyle w:val="response"/>
                <w:rFonts w:ascii="Times New Roman" w:hAnsi="Times New Roman"/>
              </w:rPr>
              <w:t> </w:t>
            </w:r>
            <w:r w:rsidRPr="0018779E">
              <w:rPr>
                <w:rStyle w:val="response"/>
                <w:rFonts w:ascii="Times New Roman" w:hAnsi="Times New Roman"/>
              </w:rPr>
              <w:t> </w:t>
            </w:r>
            <w:r w:rsidRPr="0018779E">
              <w:rPr>
                <w:rStyle w:val="response"/>
                <w:rFonts w:ascii="Times New Roman" w:hAnsi="Times New Roman"/>
              </w:rPr>
              <w:t> </w:t>
            </w:r>
            <w:r w:rsidRPr="0018779E">
              <w:rPr>
                <w:rStyle w:val="response"/>
                <w:rFonts w:ascii="Times New Roman" w:hAnsi="Times New Roman"/>
              </w:rPr>
              <w:t> </w:t>
            </w:r>
            <w:r w:rsidRPr="0018779E">
              <w:rPr>
                <w:rStyle w:val="response"/>
                <w:rFonts w:ascii="Times New Roman" w:hAnsi="Times New Roman"/>
              </w:rPr>
              <w:t> </w:t>
            </w:r>
            <w:r w:rsidRPr="00AD7C90">
              <w:rPr>
                <w:rStyle w:val="response"/>
              </w:rPr>
              <w:fldChar w:fldCharType="end"/>
            </w:r>
          </w:p>
        </w:tc>
        <w:tc>
          <w:tcPr>
            <w:tcW w:w="4122" w:type="dxa"/>
            <w:gridSpan w:val="8"/>
            <w:shd w:val="clear" w:color="auto" w:fill="auto"/>
          </w:tcPr>
          <w:p w:rsidR="00222201" w:rsidRPr="0062564F" w:rsidRDefault="00222201" w:rsidP="009A23EA">
            <w:pPr>
              <w:pStyle w:val="BodyText10"/>
            </w:pPr>
            <w:r w:rsidRPr="0062564F">
              <w:t xml:space="preserve">Title: </w:t>
            </w:r>
            <w:r w:rsidRPr="00AD7C90">
              <w:rPr>
                <w:rStyle w:val="response"/>
              </w:rPr>
              <w:fldChar w:fldCharType="begin">
                <w:ffData>
                  <w:name w:val="Text65"/>
                  <w:enabled/>
                  <w:calcOnExit w:val="0"/>
                  <w:textInput/>
                </w:ffData>
              </w:fldChar>
            </w:r>
            <w:r w:rsidRPr="00AD7C90">
              <w:rPr>
                <w:rStyle w:val="response"/>
              </w:rPr>
              <w:instrText xml:space="preserve"> FORMTEXT </w:instrText>
            </w:r>
            <w:r w:rsidRPr="00AD7C90">
              <w:rPr>
                <w:rStyle w:val="response"/>
              </w:rPr>
            </w:r>
            <w:r w:rsidRPr="00AD7C90">
              <w:rPr>
                <w:rStyle w:val="response"/>
              </w:rPr>
              <w:fldChar w:fldCharType="separate"/>
            </w:r>
            <w:r w:rsidRPr="0018779E">
              <w:rPr>
                <w:rStyle w:val="response"/>
                <w:rFonts w:ascii="Times New Roman" w:hAnsi="Times New Roman"/>
              </w:rPr>
              <w:t> </w:t>
            </w:r>
            <w:r w:rsidRPr="0018779E">
              <w:rPr>
                <w:rStyle w:val="response"/>
                <w:rFonts w:ascii="Times New Roman" w:hAnsi="Times New Roman"/>
              </w:rPr>
              <w:t> </w:t>
            </w:r>
            <w:r w:rsidRPr="0018779E">
              <w:rPr>
                <w:rStyle w:val="response"/>
                <w:rFonts w:ascii="Times New Roman" w:hAnsi="Times New Roman"/>
              </w:rPr>
              <w:t> </w:t>
            </w:r>
            <w:r w:rsidRPr="0018779E">
              <w:rPr>
                <w:rStyle w:val="response"/>
                <w:rFonts w:ascii="Times New Roman" w:hAnsi="Times New Roman"/>
              </w:rPr>
              <w:t> </w:t>
            </w:r>
            <w:r w:rsidRPr="0018779E">
              <w:rPr>
                <w:rStyle w:val="response"/>
                <w:rFonts w:ascii="Times New Roman" w:hAnsi="Times New Roman"/>
              </w:rPr>
              <w:t> </w:t>
            </w:r>
            <w:r w:rsidRPr="00AD7C90">
              <w:rPr>
                <w:rStyle w:val="response"/>
              </w:rPr>
              <w:fldChar w:fldCharType="end"/>
            </w:r>
          </w:p>
        </w:tc>
      </w:tr>
      <w:tr w:rsidR="00222201" w:rsidRPr="0018779E" w:rsidTr="00875CD5">
        <w:trPr>
          <w:gridAfter w:val="2"/>
          <w:wAfter w:w="45" w:type="dxa"/>
        </w:trPr>
        <w:tc>
          <w:tcPr>
            <w:tcW w:w="449" w:type="dxa"/>
            <w:tcBorders>
              <w:top w:val="nil"/>
              <w:bottom w:val="nil"/>
            </w:tcBorders>
            <w:shd w:val="clear" w:color="auto" w:fill="auto"/>
          </w:tcPr>
          <w:p w:rsidR="00222201" w:rsidRPr="00AD7C90" w:rsidRDefault="00222201" w:rsidP="00915F09">
            <w:pPr>
              <w:pStyle w:val="BodyText10"/>
            </w:pPr>
          </w:p>
        </w:tc>
        <w:tc>
          <w:tcPr>
            <w:tcW w:w="3240" w:type="dxa"/>
            <w:shd w:val="clear" w:color="auto" w:fill="auto"/>
          </w:tcPr>
          <w:p w:rsidR="00222201" w:rsidRPr="0062564F" w:rsidRDefault="00222201" w:rsidP="009A23EA">
            <w:pPr>
              <w:pStyle w:val="BodyText10"/>
            </w:pPr>
            <w:r w:rsidRPr="0062564F">
              <w:t xml:space="preserve">Phone: </w:t>
            </w:r>
            <w:r w:rsidRPr="00AD7C90">
              <w:rPr>
                <w:rStyle w:val="response"/>
              </w:rPr>
              <w:fldChar w:fldCharType="begin">
                <w:ffData>
                  <w:name w:val="Text313"/>
                  <w:enabled/>
                  <w:calcOnExit w:val="0"/>
                  <w:textInput/>
                </w:ffData>
              </w:fldChar>
            </w:r>
            <w:r w:rsidRPr="00AD7C90">
              <w:rPr>
                <w:rStyle w:val="response"/>
              </w:rPr>
              <w:instrText xml:space="preserve"> FORMTEXT </w:instrText>
            </w:r>
            <w:r w:rsidRPr="00AD7C90">
              <w:rPr>
                <w:rStyle w:val="response"/>
              </w:rPr>
            </w:r>
            <w:r w:rsidRPr="00AD7C90">
              <w:rPr>
                <w:rStyle w:val="response"/>
              </w:rPr>
              <w:fldChar w:fldCharType="separate"/>
            </w:r>
            <w:r w:rsidRPr="0018779E">
              <w:rPr>
                <w:rStyle w:val="response"/>
                <w:rFonts w:ascii="Times New Roman" w:hAnsi="Times New Roman"/>
              </w:rPr>
              <w:t> </w:t>
            </w:r>
            <w:r w:rsidRPr="0018779E">
              <w:rPr>
                <w:rStyle w:val="response"/>
                <w:rFonts w:ascii="Times New Roman" w:hAnsi="Times New Roman"/>
              </w:rPr>
              <w:t> </w:t>
            </w:r>
            <w:r w:rsidRPr="0018779E">
              <w:rPr>
                <w:rStyle w:val="response"/>
                <w:rFonts w:ascii="Times New Roman" w:hAnsi="Times New Roman"/>
              </w:rPr>
              <w:t> </w:t>
            </w:r>
            <w:r w:rsidRPr="0018779E">
              <w:rPr>
                <w:rStyle w:val="response"/>
                <w:rFonts w:ascii="Times New Roman" w:hAnsi="Times New Roman"/>
              </w:rPr>
              <w:t> </w:t>
            </w:r>
            <w:r w:rsidRPr="0018779E">
              <w:rPr>
                <w:rStyle w:val="response"/>
                <w:rFonts w:ascii="Times New Roman" w:hAnsi="Times New Roman"/>
              </w:rPr>
              <w:t> </w:t>
            </w:r>
            <w:r w:rsidRPr="00AD7C90">
              <w:rPr>
                <w:rStyle w:val="response"/>
              </w:rPr>
              <w:fldChar w:fldCharType="end"/>
            </w:r>
          </w:p>
        </w:tc>
        <w:tc>
          <w:tcPr>
            <w:tcW w:w="3060" w:type="dxa"/>
            <w:gridSpan w:val="3"/>
            <w:shd w:val="clear" w:color="auto" w:fill="auto"/>
          </w:tcPr>
          <w:p w:rsidR="00222201" w:rsidRPr="0062564F" w:rsidRDefault="00222201" w:rsidP="009A23EA">
            <w:pPr>
              <w:pStyle w:val="BodyText10"/>
            </w:pPr>
            <w:r w:rsidRPr="0062564F">
              <w:t xml:space="preserve"> Fax: </w:t>
            </w:r>
            <w:r w:rsidRPr="00AD7C90">
              <w:rPr>
                <w:rStyle w:val="response"/>
              </w:rPr>
              <w:fldChar w:fldCharType="begin">
                <w:ffData>
                  <w:name w:val="Text315"/>
                  <w:enabled/>
                  <w:calcOnExit w:val="0"/>
                  <w:textInput/>
                </w:ffData>
              </w:fldChar>
            </w:r>
            <w:r w:rsidRPr="00AD7C90">
              <w:rPr>
                <w:rStyle w:val="response"/>
              </w:rPr>
              <w:instrText xml:space="preserve"> FORMTEXT </w:instrText>
            </w:r>
            <w:r w:rsidRPr="00AD7C90">
              <w:rPr>
                <w:rStyle w:val="response"/>
              </w:rPr>
            </w:r>
            <w:r w:rsidRPr="00AD7C90">
              <w:rPr>
                <w:rStyle w:val="response"/>
              </w:rPr>
              <w:fldChar w:fldCharType="separate"/>
            </w:r>
            <w:r w:rsidRPr="0018779E">
              <w:rPr>
                <w:rStyle w:val="response"/>
                <w:rFonts w:ascii="Times New Roman" w:hAnsi="Times New Roman"/>
              </w:rPr>
              <w:t> </w:t>
            </w:r>
            <w:r w:rsidRPr="0018779E">
              <w:rPr>
                <w:rStyle w:val="response"/>
                <w:rFonts w:ascii="Times New Roman" w:hAnsi="Times New Roman"/>
              </w:rPr>
              <w:t> </w:t>
            </w:r>
            <w:r w:rsidRPr="0018779E">
              <w:rPr>
                <w:rStyle w:val="response"/>
                <w:rFonts w:ascii="Times New Roman" w:hAnsi="Times New Roman"/>
              </w:rPr>
              <w:t> </w:t>
            </w:r>
            <w:r w:rsidRPr="0018779E">
              <w:rPr>
                <w:rStyle w:val="response"/>
                <w:rFonts w:ascii="Times New Roman" w:hAnsi="Times New Roman"/>
              </w:rPr>
              <w:t> </w:t>
            </w:r>
            <w:r w:rsidRPr="0018779E">
              <w:rPr>
                <w:rStyle w:val="response"/>
                <w:rFonts w:ascii="Times New Roman" w:hAnsi="Times New Roman"/>
              </w:rPr>
              <w:t> </w:t>
            </w:r>
            <w:r w:rsidRPr="00AD7C90">
              <w:rPr>
                <w:rStyle w:val="response"/>
              </w:rPr>
              <w:fldChar w:fldCharType="end"/>
            </w:r>
          </w:p>
        </w:tc>
        <w:tc>
          <w:tcPr>
            <w:tcW w:w="4122" w:type="dxa"/>
            <w:gridSpan w:val="8"/>
            <w:shd w:val="clear" w:color="auto" w:fill="auto"/>
          </w:tcPr>
          <w:p w:rsidR="00222201" w:rsidRPr="0062564F" w:rsidRDefault="00222201" w:rsidP="009A23EA">
            <w:pPr>
              <w:pStyle w:val="BodyText10"/>
            </w:pPr>
            <w:r w:rsidRPr="0062564F">
              <w:t xml:space="preserve">E-mail: </w:t>
            </w:r>
            <w:r w:rsidRPr="00AD7C90">
              <w:rPr>
                <w:rStyle w:val="response"/>
              </w:rPr>
              <w:fldChar w:fldCharType="begin">
                <w:ffData>
                  <w:name w:val="Text314"/>
                  <w:enabled/>
                  <w:calcOnExit w:val="0"/>
                  <w:textInput/>
                </w:ffData>
              </w:fldChar>
            </w:r>
            <w:r w:rsidRPr="00AD7C90">
              <w:rPr>
                <w:rStyle w:val="response"/>
              </w:rPr>
              <w:instrText xml:space="preserve"> FORMTEXT </w:instrText>
            </w:r>
            <w:r w:rsidRPr="00AD7C90">
              <w:rPr>
                <w:rStyle w:val="response"/>
              </w:rPr>
            </w:r>
            <w:r w:rsidRPr="00AD7C90">
              <w:rPr>
                <w:rStyle w:val="response"/>
              </w:rPr>
              <w:fldChar w:fldCharType="separate"/>
            </w:r>
            <w:r w:rsidRPr="0018779E">
              <w:rPr>
                <w:rStyle w:val="response"/>
                <w:rFonts w:ascii="Times New Roman" w:hAnsi="Times New Roman"/>
              </w:rPr>
              <w:t> </w:t>
            </w:r>
            <w:r w:rsidRPr="0018779E">
              <w:rPr>
                <w:rStyle w:val="response"/>
                <w:rFonts w:ascii="Times New Roman" w:hAnsi="Times New Roman"/>
              </w:rPr>
              <w:t> </w:t>
            </w:r>
            <w:r w:rsidRPr="0018779E">
              <w:rPr>
                <w:rStyle w:val="response"/>
                <w:rFonts w:ascii="Times New Roman" w:hAnsi="Times New Roman"/>
              </w:rPr>
              <w:t> </w:t>
            </w:r>
            <w:r w:rsidRPr="0018779E">
              <w:rPr>
                <w:rStyle w:val="response"/>
                <w:rFonts w:ascii="Times New Roman" w:hAnsi="Times New Roman"/>
              </w:rPr>
              <w:t> </w:t>
            </w:r>
            <w:r w:rsidRPr="0018779E">
              <w:rPr>
                <w:rStyle w:val="response"/>
                <w:rFonts w:ascii="Times New Roman" w:hAnsi="Times New Roman"/>
              </w:rPr>
              <w:t> </w:t>
            </w:r>
            <w:r w:rsidRPr="00AD7C90">
              <w:rPr>
                <w:rStyle w:val="response"/>
              </w:rPr>
              <w:fldChar w:fldCharType="end"/>
            </w:r>
          </w:p>
        </w:tc>
      </w:tr>
      <w:tr w:rsidR="00222201" w:rsidRPr="0018779E" w:rsidTr="00875CD5">
        <w:trPr>
          <w:gridAfter w:val="2"/>
          <w:wAfter w:w="45" w:type="dxa"/>
          <w:trHeight w:val="395"/>
        </w:trPr>
        <w:tc>
          <w:tcPr>
            <w:tcW w:w="449" w:type="dxa"/>
            <w:tcBorders>
              <w:top w:val="nil"/>
              <w:bottom w:val="nil"/>
            </w:tcBorders>
            <w:shd w:val="clear" w:color="auto" w:fill="auto"/>
          </w:tcPr>
          <w:p w:rsidR="00222201" w:rsidRPr="00AD7C90" w:rsidRDefault="00222201" w:rsidP="00915F09">
            <w:pPr>
              <w:pStyle w:val="BodyText10"/>
            </w:pPr>
          </w:p>
        </w:tc>
        <w:tc>
          <w:tcPr>
            <w:tcW w:w="10422" w:type="dxa"/>
            <w:gridSpan w:val="12"/>
            <w:shd w:val="clear" w:color="auto" w:fill="auto"/>
          </w:tcPr>
          <w:p w:rsidR="00222201" w:rsidRPr="0062564F" w:rsidRDefault="00222201" w:rsidP="00C34367">
            <w:pPr>
              <w:pStyle w:val="centeredprompt"/>
            </w:pPr>
            <w:r w:rsidRPr="0062564F">
              <w:t xml:space="preserve">If multiple benefits administrators are at other locations, attach </w:t>
            </w:r>
            <w:r w:rsidR="00C34367">
              <w:t>names, addresses</w:t>
            </w:r>
            <w:r w:rsidRPr="0062564F">
              <w:t xml:space="preserve">, </w:t>
            </w:r>
            <w:r w:rsidR="00C34367">
              <w:t xml:space="preserve">emails, </w:t>
            </w:r>
            <w:r w:rsidRPr="0062564F">
              <w:t>phone, and fax numbers.</w:t>
            </w:r>
          </w:p>
        </w:tc>
      </w:tr>
      <w:tr w:rsidR="006715C6" w:rsidRPr="006715C6" w:rsidTr="00875CD5">
        <w:trPr>
          <w:gridAfter w:val="2"/>
          <w:wAfter w:w="45" w:type="dxa"/>
          <w:cantSplit/>
        </w:trPr>
        <w:tc>
          <w:tcPr>
            <w:tcW w:w="449" w:type="dxa"/>
            <w:tcBorders>
              <w:top w:val="nil"/>
            </w:tcBorders>
            <w:shd w:val="clear" w:color="auto" w:fill="auto"/>
          </w:tcPr>
          <w:p w:rsidR="00222201" w:rsidRPr="006715C6" w:rsidRDefault="00222201" w:rsidP="00915F09">
            <w:pPr>
              <w:pStyle w:val="BodyText10"/>
            </w:pPr>
            <w:r w:rsidRPr="006715C6">
              <w:t>5</w:t>
            </w:r>
          </w:p>
        </w:tc>
        <w:tc>
          <w:tcPr>
            <w:tcW w:w="10422" w:type="dxa"/>
            <w:gridSpan w:val="12"/>
            <w:shd w:val="clear" w:color="auto" w:fill="auto"/>
          </w:tcPr>
          <w:p w:rsidR="00222201" w:rsidRPr="006715C6" w:rsidRDefault="00222201" w:rsidP="006715C6">
            <w:pPr>
              <w:pStyle w:val="BodyText10"/>
              <w:tabs>
                <w:tab w:val="clear" w:pos="4320"/>
                <w:tab w:val="clear" w:pos="6120"/>
                <w:tab w:val="clear" w:pos="6480"/>
                <w:tab w:val="clear" w:pos="9090"/>
                <w:tab w:val="clear" w:pos="9675"/>
                <w:tab w:val="right" w:pos="9982"/>
              </w:tabs>
              <w:rPr>
                <w:szCs w:val="18"/>
              </w:rPr>
            </w:pPr>
            <w:r w:rsidRPr="006715C6">
              <w:t xml:space="preserve">What is the nature of your business? </w:t>
            </w:r>
            <w:bookmarkStart w:id="2" w:name="OLE_LINK1"/>
            <w:bookmarkStart w:id="3" w:name="OLE_LINK2"/>
            <w:r w:rsidRPr="006715C6">
              <w:rPr>
                <w:rStyle w:val="response"/>
              </w:rPr>
              <w:fldChar w:fldCharType="begin">
                <w:ffData>
                  <w:name w:val="Text204"/>
                  <w:enabled/>
                  <w:calcOnExit w:val="0"/>
                  <w:textInput/>
                </w:ffData>
              </w:fldChar>
            </w:r>
            <w:r w:rsidRPr="006715C6">
              <w:rPr>
                <w:rStyle w:val="response"/>
              </w:rPr>
              <w:instrText xml:space="preserve"> FORMTEXT </w:instrText>
            </w:r>
            <w:r w:rsidRPr="006715C6">
              <w:rPr>
                <w:rStyle w:val="response"/>
              </w:rPr>
            </w:r>
            <w:r w:rsidRPr="006715C6">
              <w:rPr>
                <w:rStyle w:val="response"/>
              </w:rPr>
              <w:fldChar w:fldCharType="separate"/>
            </w:r>
            <w:r w:rsidRPr="006715C6">
              <w:rPr>
                <w:rStyle w:val="response"/>
                <w:rFonts w:ascii="Times New Roman" w:hAnsi="Times New Roman"/>
              </w:rPr>
              <w:t> </w:t>
            </w:r>
            <w:r w:rsidRPr="006715C6">
              <w:rPr>
                <w:rStyle w:val="response"/>
                <w:rFonts w:ascii="Times New Roman" w:hAnsi="Times New Roman"/>
              </w:rPr>
              <w:t> </w:t>
            </w:r>
            <w:r w:rsidRPr="006715C6">
              <w:rPr>
                <w:rStyle w:val="response"/>
                <w:rFonts w:ascii="Times New Roman" w:hAnsi="Times New Roman"/>
              </w:rPr>
              <w:t> </w:t>
            </w:r>
            <w:r w:rsidRPr="006715C6">
              <w:rPr>
                <w:rStyle w:val="response"/>
                <w:rFonts w:ascii="Times New Roman" w:hAnsi="Times New Roman"/>
              </w:rPr>
              <w:t> </w:t>
            </w:r>
            <w:r w:rsidRPr="006715C6">
              <w:rPr>
                <w:rStyle w:val="response"/>
                <w:rFonts w:ascii="Times New Roman" w:hAnsi="Times New Roman"/>
              </w:rPr>
              <w:t> </w:t>
            </w:r>
            <w:r w:rsidRPr="006715C6">
              <w:rPr>
                <w:rStyle w:val="response"/>
              </w:rPr>
              <w:fldChar w:fldCharType="end"/>
            </w:r>
            <w:bookmarkEnd w:id="2"/>
            <w:bookmarkEnd w:id="3"/>
            <w:r w:rsidRPr="00E64A23">
              <w:rPr>
                <w:rStyle w:val="response"/>
              </w:rPr>
              <w:t xml:space="preserve"> </w:t>
            </w:r>
            <w:r w:rsidR="006715C6" w:rsidRPr="00E64A23">
              <w:rPr>
                <w:rStyle w:val="response"/>
              </w:rPr>
              <w:tab/>
            </w:r>
            <w:r w:rsidR="00624827" w:rsidRPr="001A620E">
              <w:t>What is the DUNS number?</w:t>
            </w:r>
            <w:r w:rsidRPr="00E64A23">
              <w:rPr>
                <w:rStyle w:val="response"/>
              </w:rPr>
              <w:t xml:space="preserve"> </w:t>
            </w:r>
            <w:r w:rsidRPr="006715C6">
              <w:rPr>
                <w:rStyle w:val="response"/>
              </w:rPr>
              <w:fldChar w:fldCharType="begin">
                <w:ffData>
                  <w:name w:val="Text204"/>
                  <w:enabled/>
                  <w:calcOnExit w:val="0"/>
                  <w:textInput/>
                </w:ffData>
              </w:fldChar>
            </w:r>
            <w:r w:rsidRPr="006715C6">
              <w:rPr>
                <w:rStyle w:val="response"/>
              </w:rPr>
              <w:instrText xml:space="preserve"> FORMTEXT </w:instrText>
            </w:r>
            <w:r w:rsidRPr="006715C6">
              <w:rPr>
                <w:rStyle w:val="response"/>
              </w:rPr>
            </w:r>
            <w:r w:rsidRPr="006715C6">
              <w:rPr>
                <w:rStyle w:val="response"/>
              </w:rPr>
              <w:fldChar w:fldCharType="separate"/>
            </w:r>
            <w:r w:rsidRPr="006715C6">
              <w:rPr>
                <w:rStyle w:val="response"/>
                <w:rFonts w:ascii="Times New Roman" w:hAnsi="Times New Roman"/>
              </w:rPr>
              <w:t> </w:t>
            </w:r>
            <w:r w:rsidRPr="006715C6">
              <w:rPr>
                <w:rStyle w:val="response"/>
                <w:rFonts w:ascii="Times New Roman" w:hAnsi="Times New Roman"/>
              </w:rPr>
              <w:t> </w:t>
            </w:r>
            <w:r w:rsidRPr="006715C6">
              <w:rPr>
                <w:rStyle w:val="response"/>
                <w:rFonts w:ascii="Times New Roman" w:hAnsi="Times New Roman"/>
              </w:rPr>
              <w:t> </w:t>
            </w:r>
            <w:r w:rsidRPr="006715C6">
              <w:rPr>
                <w:rStyle w:val="response"/>
                <w:rFonts w:ascii="Times New Roman" w:hAnsi="Times New Roman"/>
              </w:rPr>
              <w:t> </w:t>
            </w:r>
            <w:r w:rsidRPr="006715C6">
              <w:rPr>
                <w:rStyle w:val="response"/>
                <w:rFonts w:ascii="Times New Roman" w:hAnsi="Times New Roman"/>
              </w:rPr>
              <w:t> </w:t>
            </w:r>
            <w:r w:rsidRPr="006715C6">
              <w:rPr>
                <w:rStyle w:val="response"/>
              </w:rPr>
              <w:fldChar w:fldCharType="end"/>
            </w:r>
          </w:p>
        </w:tc>
      </w:tr>
      <w:tr w:rsidR="00222201" w:rsidRPr="0018779E" w:rsidTr="00875CD5">
        <w:trPr>
          <w:gridAfter w:val="2"/>
          <w:wAfter w:w="45" w:type="dxa"/>
          <w:cantSplit/>
        </w:trPr>
        <w:tc>
          <w:tcPr>
            <w:tcW w:w="449" w:type="dxa"/>
            <w:tcBorders>
              <w:bottom w:val="nil"/>
            </w:tcBorders>
            <w:shd w:val="clear" w:color="auto" w:fill="auto"/>
          </w:tcPr>
          <w:p w:rsidR="00222201" w:rsidRPr="00AD7C90" w:rsidRDefault="00222201" w:rsidP="00915F09">
            <w:pPr>
              <w:pStyle w:val="BodyText10"/>
            </w:pPr>
            <w:r w:rsidRPr="00AD7C90">
              <w:t>6</w:t>
            </w:r>
          </w:p>
        </w:tc>
        <w:tc>
          <w:tcPr>
            <w:tcW w:w="10422" w:type="dxa"/>
            <w:gridSpan w:val="12"/>
            <w:shd w:val="clear" w:color="auto" w:fill="auto"/>
          </w:tcPr>
          <w:p w:rsidR="00222201" w:rsidRPr="0018779E" w:rsidRDefault="00222201" w:rsidP="00BB0DDF">
            <w:pPr>
              <w:pStyle w:val="BodyText10"/>
              <w:keepNext/>
              <w:keepLines/>
              <w:rPr>
                <w:highlight w:val="yellow"/>
              </w:rPr>
            </w:pPr>
            <w:r w:rsidRPr="00F937F5">
              <w:t xml:space="preserve">Membership information will be sent to VSP via: </w:t>
            </w:r>
            <w:r w:rsidR="00BB0DDF" w:rsidRPr="00F937F5">
              <w:fldChar w:fldCharType="begin">
                <w:ffData>
                  <w:name w:val="Check103"/>
                  <w:enabled/>
                  <w:calcOnExit w:val="0"/>
                  <w:checkBox>
                    <w:sizeAuto/>
                    <w:default w:val="0"/>
                  </w:checkBox>
                </w:ffData>
              </w:fldChar>
            </w:r>
            <w:bookmarkStart w:id="4" w:name="Check103"/>
            <w:r w:rsidR="00BB0DDF" w:rsidRPr="00F937F5">
              <w:instrText xml:space="preserve"> FORMCHECKBOX </w:instrText>
            </w:r>
            <w:r w:rsidR="00B64615">
              <w:fldChar w:fldCharType="separate"/>
            </w:r>
            <w:r w:rsidR="00BB0DDF" w:rsidRPr="00F937F5">
              <w:fldChar w:fldCharType="end"/>
            </w:r>
            <w:bookmarkEnd w:id="4"/>
            <w:r w:rsidRPr="00F937F5">
              <w:t>Electronic Transfers</w:t>
            </w:r>
            <w:r w:rsidR="00BB0DDF">
              <w:t xml:space="preserve">  </w:t>
            </w:r>
            <w:r w:rsidR="00BB0DDF" w:rsidRPr="00F937F5">
              <w:fldChar w:fldCharType="begin">
                <w:ffData>
                  <w:name w:val="Check104"/>
                  <w:enabled/>
                  <w:calcOnExit w:val="0"/>
                  <w:checkBox>
                    <w:sizeAuto/>
                    <w:default w:val="0"/>
                  </w:checkBox>
                </w:ffData>
              </w:fldChar>
            </w:r>
            <w:bookmarkStart w:id="5" w:name="Check104"/>
            <w:r w:rsidR="00BB0DDF" w:rsidRPr="00F937F5">
              <w:instrText xml:space="preserve"> FORMCHECKBOX </w:instrText>
            </w:r>
            <w:r w:rsidR="00B64615">
              <w:fldChar w:fldCharType="separate"/>
            </w:r>
            <w:r w:rsidR="00BB0DDF" w:rsidRPr="00F937F5">
              <w:fldChar w:fldCharType="end"/>
            </w:r>
            <w:bookmarkEnd w:id="5"/>
            <w:r w:rsidRPr="00F937F5">
              <w:t>Online Eligibility Management</w:t>
            </w:r>
          </w:p>
        </w:tc>
      </w:tr>
      <w:tr w:rsidR="00222201" w:rsidRPr="0018779E" w:rsidTr="00875CD5">
        <w:trPr>
          <w:gridAfter w:val="3"/>
          <w:wAfter w:w="53" w:type="dxa"/>
          <w:cantSplit/>
          <w:trHeight w:val="386"/>
        </w:trPr>
        <w:tc>
          <w:tcPr>
            <w:tcW w:w="449" w:type="dxa"/>
            <w:tcBorders>
              <w:top w:val="nil"/>
              <w:bottom w:val="nil"/>
            </w:tcBorders>
            <w:shd w:val="clear" w:color="auto" w:fill="auto"/>
          </w:tcPr>
          <w:p w:rsidR="00222201" w:rsidRPr="00AD7C90" w:rsidRDefault="00BB0DDF" w:rsidP="00BF004E">
            <w:pPr>
              <w:keepNext/>
              <w:keepLines/>
            </w:pPr>
            <w:r>
              <w:tab/>
            </w:r>
          </w:p>
        </w:tc>
        <w:tc>
          <w:tcPr>
            <w:tcW w:w="10414" w:type="dxa"/>
            <w:gridSpan w:val="11"/>
            <w:shd w:val="clear" w:color="auto" w:fill="auto"/>
          </w:tcPr>
          <w:p w:rsidR="00222201" w:rsidRPr="0018779E" w:rsidRDefault="00222201" w:rsidP="00BF004E">
            <w:pPr>
              <w:pStyle w:val="BodyText10"/>
              <w:keepNext/>
              <w:keepLines/>
              <w:rPr>
                <w:i/>
              </w:rPr>
            </w:pPr>
            <w:r w:rsidRPr="00F937F5">
              <w:t>If electronic transfer reporting OR if a third party will handle your eligibility</w:t>
            </w:r>
            <w:r>
              <w:t>,</w:t>
            </w:r>
            <w:r w:rsidRPr="00F937F5">
              <w:t xml:space="preserve"> please provide Third Party Administrator Information</w:t>
            </w:r>
            <w:r w:rsidR="00B324BD">
              <w:t xml:space="preserve">.  </w:t>
            </w:r>
            <w:r w:rsidR="00B324BD" w:rsidRPr="00F937F5">
              <w:t xml:space="preserve">Firm: </w:t>
            </w:r>
            <w:r w:rsidR="00B324BD" w:rsidRPr="005F47BA">
              <w:rPr>
                <w:rStyle w:val="response"/>
                <w:rFonts w:ascii="Times New Roman" w:hAnsi="Times New Roman"/>
              </w:rPr>
              <w:fldChar w:fldCharType="begin">
                <w:ffData>
                  <w:name w:val="Text238"/>
                  <w:enabled/>
                  <w:calcOnExit w:val="0"/>
                  <w:textInput/>
                </w:ffData>
              </w:fldChar>
            </w:r>
            <w:r w:rsidR="00B324BD" w:rsidRPr="005F47BA">
              <w:rPr>
                <w:rStyle w:val="response"/>
                <w:rFonts w:ascii="Times New Roman" w:hAnsi="Times New Roman"/>
              </w:rPr>
              <w:instrText xml:space="preserve"> FORMTEXT </w:instrText>
            </w:r>
            <w:r w:rsidR="00B324BD" w:rsidRPr="005F47BA">
              <w:rPr>
                <w:rStyle w:val="response"/>
                <w:rFonts w:ascii="Times New Roman" w:hAnsi="Times New Roman"/>
              </w:rPr>
            </w:r>
            <w:r w:rsidR="00B324BD" w:rsidRPr="005F47BA">
              <w:rPr>
                <w:rStyle w:val="response"/>
                <w:rFonts w:ascii="Times New Roman" w:hAnsi="Times New Roman"/>
              </w:rPr>
              <w:fldChar w:fldCharType="separate"/>
            </w:r>
            <w:r w:rsidR="00B324BD" w:rsidRPr="0018779E">
              <w:rPr>
                <w:rStyle w:val="response"/>
                <w:rFonts w:ascii="Times New Roman" w:hAnsi="Times New Roman"/>
              </w:rPr>
              <w:t> </w:t>
            </w:r>
            <w:r w:rsidR="00B324BD" w:rsidRPr="0018779E">
              <w:rPr>
                <w:rStyle w:val="response"/>
                <w:rFonts w:ascii="Times New Roman" w:hAnsi="Times New Roman"/>
              </w:rPr>
              <w:t> </w:t>
            </w:r>
            <w:r w:rsidR="00B324BD" w:rsidRPr="0018779E">
              <w:rPr>
                <w:rStyle w:val="response"/>
                <w:rFonts w:ascii="Times New Roman" w:hAnsi="Times New Roman"/>
              </w:rPr>
              <w:t> </w:t>
            </w:r>
            <w:r w:rsidR="00B324BD" w:rsidRPr="0018779E">
              <w:rPr>
                <w:rStyle w:val="response"/>
                <w:rFonts w:ascii="Times New Roman" w:hAnsi="Times New Roman"/>
              </w:rPr>
              <w:t> </w:t>
            </w:r>
            <w:r w:rsidR="00B324BD" w:rsidRPr="0018779E">
              <w:rPr>
                <w:rStyle w:val="response"/>
                <w:rFonts w:ascii="Times New Roman" w:hAnsi="Times New Roman"/>
              </w:rPr>
              <w:t> </w:t>
            </w:r>
            <w:r w:rsidR="00B324BD" w:rsidRPr="005F47BA">
              <w:rPr>
                <w:rStyle w:val="response"/>
                <w:rFonts w:ascii="Times New Roman" w:hAnsi="Times New Roman"/>
              </w:rPr>
              <w:fldChar w:fldCharType="end"/>
            </w:r>
            <w:r w:rsidR="00B324BD" w:rsidRPr="00F937F5">
              <w:rPr>
                <w:rStyle w:val="response"/>
              </w:rPr>
              <w:t xml:space="preserve">     </w:t>
            </w:r>
          </w:p>
        </w:tc>
      </w:tr>
      <w:tr w:rsidR="00B324BD" w:rsidRPr="0018779E" w:rsidTr="00875CD5">
        <w:trPr>
          <w:gridAfter w:val="3"/>
          <w:wAfter w:w="53" w:type="dxa"/>
          <w:cantSplit/>
        </w:trPr>
        <w:tc>
          <w:tcPr>
            <w:tcW w:w="449" w:type="dxa"/>
            <w:tcBorders>
              <w:top w:val="nil"/>
              <w:bottom w:val="nil"/>
            </w:tcBorders>
            <w:shd w:val="clear" w:color="auto" w:fill="auto"/>
          </w:tcPr>
          <w:p w:rsidR="00B324BD" w:rsidRPr="00AD7C90" w:rsidRDefault="00B324BD" w:rsidP="00BF004E">
            <w:pPr>
              <w:keepNext/>
              <w:keepLines/>
            </w:pPr>
          </w:p>
        </w:tc>
        <w:tc>
          <w:tcPr>
            <w:tcW w:w="5425" w:type="dxa"/>
            <w:gridSpan w:val="3"/>
            <w:shd w:val="clear" w:color="auto" w:fill="auto"/>
          </w:tcPr>
          <w:p w:rsidR="00B324BD" w:rsidRPr="00F937F5" w:rsidRDefault="00B324BD" w:rsidP="00B324BD">
            <w:pPr>
              <w:pStyle w:val="BodyText10"/>
              <w:keepNext/>
              <w:keepLines/>
            </w:pPr>
            <w:r w:rsidRPr="00F937F5">
              <w:t xml:space="preserve">Contact: </w:t>
            </w:r>
            <w:r w:rsidRPr="005F47BA">
              <w:rPr>
                <w:rStyle w:val="response"/>
                <w:rFonts w:ascii="Times New Roman" w:hAnsi="Times New Roman"/>
              </w:rPr>
              <w:fldChar w:fldCharType="begin">
                <w:ffData>
                  <w:name w:val="Text67"/>
                  <w:enabled/>
                  <w:calcOnExit w:val="0"/>
                  <w:textInput/>
                </w:ffData>
              </w:fldChar>
            </w:r>
            <w:r w:rsidRPr="005F47BA">
              <w:rPr>
                <w:rStyle w:val="response"/>
                <w:rFonts w:ascii="Times New Roman" w:hAnsi="Times New Roman"/>
              </w:rPr>
              <w:instrText xml:space="preserve"> FORMTEXT </w:instrText>
            </w:r>
            <w:r w:rsidRPr="005F47BA">
              <w:rPr>
                <w:rStyle w:val="response"/>
                <w:rFonts w:ascii="Times New Roman" w:hAnsi="Times New Roman"/>
              </w:rPr>
            </w:r>
            <w:r w:rsidRPr="005F47BA">
              <w:rPr>
                <w:rStyle w:val="response"/>
                <w:rFonts w:ascii="Times New Roman" w:hAnsi="Times New Roman"/>
              </w:rPr>
              <w:fldChar w:fldCharType="separate"/>
            </w:r>
            <w:r w:rsidRPr="005F47BA">
              <w:rPr>
                <w:rStyle w:val="response"/>
                <w:rFonts w:ascii="Times New Roman" w:hAnsi="Times New Roman"/>
              </w:rPr>
              <w:t> </w:t>
            </w:r>
            <w:r w:rsidRPr="005F47BA">
              <w:rPr>
                <w:rStyle w:val="response"/>
                <w:rFonts w:ascii="Times New Roman" w:hAnsi="Times New Roman"/>
              </w:rPr>
              <w:t> </w:t>
            </w:r>
            <w:r w:rsidRPr="005F47BA">
              <w:rPr>
                <w:rStyle w:val="response"/>
                <w:rFonts w:ascii="Times New Roman" w:hAnsi="Times New Roman"/>
              </w:rPr>
              <w:t> </w:t>
            </w:r>
            <w:r w:rsidRPr="005F47BA">
              <w:rPr>
                <w:rStyle w:val="response"/>
                <w:rFonts w:ascii="Times New Roman" w:hAnsi="Times New Roman"/>
              </w:rPr>
              <w:t> </w:t>
            </w:r>
            <w:r w:rsidRPr="005F47BA">
              <w:rPr>
                <w:rStyle w:val="response"/>
                <w:rFonts w:ascii="Times New Roman" w:hAnsi="Times New Roman"/>
              </w:rPr>
              <w:t> </w:t>
            </w:r>
            <w:r w:rsidRPr="005F47BA">
              <w:rPr>
                <w:rStyle w:val="response"/>
                <w:rFonts w:ascii="Times New Roman" w:hAnsi="Times New Roman"/>
              </w:rPr>
              <w:fldChar w:fldCharType="end"/>
            </w:r>
            <w:r w:rsidRPr="00E64A23">
              <w:rPr>
                <w:rStyle w:val="response"/>
              </w:rPr>
              <w:t xml:space="preserve">  </w:t>
            </w:r>
          </w:p>
        </w:tc>
        <w:tc>
          <w:tcPr>
            <w:tcW w:w="4989" w:type="dxa"/>
            <w:gridSpan w:val="8"/>
            <w:shd w:val="clear" w:color="auto" w:fill="auto"/>
          </w:tcPr>
          <w:p w:rsidR="00B324BD" w:rsidRPr="00F937F5" w:rsidRDefault="00B324BD" w:rsidP="00BF004E">
            <w:pPr>
              <w:pStyle w:val="BodyText10"/>
              <w:keepNext/>
              <w:keepLines/>
            </w:pPr>
            <w:r w:rsidRPr="00F937F5">
              <w:t xml:space="preserve">Title: </w:t>
            </w:r>
            <w:r w:rsidRPr="00E64A23">
              <w:rPr>
                <w:rStyle w:val="response"/>
              </w:rPr>
              <w:fldChar w:fldCharType="begin">
                <w:ffData>
                  <w:name w:val="Text65"/>
                  <w:enabled/>
                  <w:calcOnExit w:val="0"/>
                  <w:textInput/>
                </w:ffData>
              </w:fldChar>
            </w:r>
            <w:r w:rsidRPr="00E64A23">
              <w:rPr>
                <w:rStyle w:val="response"/>
              </w:rPr>
              <w:instrText xml:space="preserve"> FORMTEXT </w:instrText>
            </w:r>
            <w:r w:rsidRPr="00E64A23">
              <w:rPr>
                <w:rStyle w:val="response"/>
              </w:rPr>
            </w:r>
            <w:r w:rsidRPr="00E64A23">
              <w:rPr>
                <w:rStyle w:val="response"/>
              </w:rPr>
              <w:fldChar w:fldCharType="separate"/>
            </w:r>
            <w:r w:rsidRPr="00E64A23">
              <w:rPr>
                <w:rStyle w:val="response"/>
              </w:rPr>
              <w:t> </w:t>
            </w:r>
            <w:r w:rsidRPr="00E64A23">
              <w:rPr>
                <w:rStyle w:val="response"/>
              </w:rPr>
              <w:t> </w:t>
            </w:r>
            <w:r w:rsidRPr="00E64A23">
              <w:rPr>
                <w:rStyle w:val="response"/>
              </w:rPr>
              <w:t> </w:t>
            </w:r>
            <w:r w:rsidRPr="00E64A23">
              <w:rPr>
                <w:rStyle w:val="response"/>
              </w:rPr>
              <w:t> </w:t>
            </w:r>
            <w:r w:rsidRPr="00E64A23">
              <w:rPr>
                <w:rStyle w:val="response"/>
              </w:rPr>
              <w:t> </w:t>
            </w:r>
            <w:r w:rsidRPr="00E64A23">
              <w:rPr>
                <w:rStyle w:val="response"/>
              </w:rPr>
              <w:fldChar w:fldCharType="end"/>
            </w:r>
          </w:p>
        </w:tc>
      </w:tr>
      <w:tr w:rsidR="001F1103" w:rsidRPr="0018779E" w:rsidTr="00875CD5">
        <w:trPr>
          <w:gridAfter w:val="3"/>
          <w:wAfter w:w="53" w:type="dxa"/>
          <w:cantSplit/>
        </w:trPr>
        <w:tc>
          <w:tcPr>
            <w:tcW w:w="449" w:type="dxa"/>
            <w:vMerge w:val="restart"/>
            <w:tcBorders>
              <w:top w:val="nil"/>
              <w:bottom w:val="nil"/>
            </w:tcBorders>
            <w:shd w:val="clear" w:color="auto" w:fill="auto"/>
          </w:tcPr>
          <w:p w:rsidR="001F1103" w:rsidRPr="00AD7C90" w:rsidRDefault="001F1103" w:rsidP="00BF004E">
            <w:pPr>
              <w:keepLines/>
            </w:pPr>
          </w:p>
        </w:tc>
        <w:tc>
          <w:tcPr>
            <w:tcW w:w="10414" w:type="dxa"/>
            <w:gridSpan w:val="11"/>
            <w:shd w:val="clear" w:color="auto" w:fill="auto"/>
          </w:tcPr>
          <w:p w:rsidR="001F1103" w:rsidRPr="0062564F" w:rsidRDefault="001F1103" w:rsidP="00BF004E">
            <w:pPr>
              <w:pStyle w:val="BodyText10"/>
              <w:keepLines/>
            </w:pPr>
            <w:r w:rsidRPr="005F47BA">
              <w:t>Address</w:t>
            </w:r>
            <w:r w:rsidRPr="00E64A23">
              <w:t>:</w:t>
            </w:r>
            <w:r w:rsidRPr="00F937F5">
              <w:t xml:space="preserve"> </w:t>
            </w:r>
            <w:r w:rsidRPr="005F47BA">
              <w:rPr>
                <w:rStyle w:val="response"/>
                <w:rFonts w:ascii="Times New Roman" w:hAnsi="Times New Roman"/>
                <w:i/>
              </w:rPr>
              <w:fldChar w:fldCharType="begin">
                <w:ffData>
                  <w:name w:val="Text98"/>
                  <w:enabled/>
                  <w:calcOnExit w:val="0"/>
                  <w:textInput/>
                </w:ffData>
              </w:fldChar>
            </w:r>
            <w:r w:rsidRPr="005F47BA">
              <w:rPr>
                <w:rStyle w:val="response"/>
                <w:rFonts w:ascii="Times New Roman" w:hAnsi="Times New Roman"/>
                <w:i/>
              </w:rPr>
              <w:instrText xml:space="preserve"> FORMTEXT </w:instrText>
            </w:r>
            <w:r w:rsidRPr="005F47BA">
              <w:rPr>
                <w:rStyle w:val="response"/>
                <w:rFonts w:ascii="Times New Roman" w:hAnsi="Times New Roman"/>
                <w:i/>
              </w:rPr>
            </w:r>
            <w:r w:rsidRPr="005F47BA">
              <w:rPr>
                <w:rStyle w:val="response"/>
                <w:rFonts w:ascii="Times New Roman" w:hAnsi="Times New Roman"/>
                <w:i/>
              </w:rPr>
              <w:fldChar w:fldCharType="separate"/>
            </w:r>
            <w:r w:rsidRPr="005F47BA">
              <w:rPr>
                <w:rStyle w:val="response"/>
                <w:i/>
              </w:rPr>
              <w:t> </w:t>
            </w:r>
            <w:r w:rsidRPr="005F47BA">
              <w:rPr>
                <w:rStyle w:val="response"/>
                <w:i/>
              </w:rPr>
              <w:t> </w:t>
            </w:r>
            <w:r w:rsidRPr="005F47BA">
              <w:rPr>
                <w:rStyle w:val="response"/>
                <w:i/>
              </w:rPr>
              <w:t> </w:t>
            </w:r>
            <w:r w:rsidRPr="005F47BA">
              <w:rPr>
                <w:rStyle w:val="response"/>
                <w:i/>
              </w:rPr>
              <w:t> </w:t>
            </w:r>
            <w:r w:rsidRPr="005F47BA">
              <w:rPr>
                <w:rStyle w:val="response"/>
                <w:i/>
              </w:rPr>
              <w:t> </w:t>
            </w:r>
            <w:r w:rsidRPr="005F47BA">
              <w:rPr>
                <w:rStyle w:val="response"/>
                <w:rFonts w:ascii="Times New Roman" w:hAnsi="Times New Roman"/>
                <w:i/>
              </w:rPr>
              <w:fldChar w:fldCharType="end"/>
            </w:r>
          </w:p>
        </w:tc>
      </w:tr>
      <w:tr w:rsidR="001F1103" w:rsidRPr="0018779E" w:rsidTr="00875CD5">
        <w:trPr>
          <w:gridAfter w:val="3"/>
          <w:wAfter w:w="53" w:type="dxa"/>
          <w:cantSplit/>
          <w:trHeight w:val="148"/>
        </w:trPr>
        <w:tc>
          <w:tcPr>
            <w:tcW w:w="449" w:type="dxa"/>
            <w:vMerge/>
            <w:tcBorders>
              <w:top w:val="nil"/>
              <w:bottom w:val="nil"/>
            </w:tcBorders>
            <w:shd w:val="clear" w:color="auto" w:fill="auto"/>
          </w:tcPr>
          <w:p w:rsidR="001F1103" w:rsidRPr="00AD7C90" w:rsidRDefault="001F1103" w:rsidP="00BF004E">
            <w:pPr>
              <w:keepLines/>
            </w:pPr>
          </w:p>
        </w:tc>
        <w:tc>
          <w:tcPr>
            <w:tcW w:w="3240" w:type="dxa"/>
            <w:shd w:val="clear" w:color="auto" w:fill="auto"/>
          </w:tcPr>
          <w:p w:rsidR="001F1103" w:rsidRPr="0062564F" w:rsidRDefault="001F1103" w:rsidP="00BF004E">
            <w:pPr>
              <w:pStyle w:val="BodyText10"/>
              <w:keepLines/>
            </w:pPr>
            <w:r>
              <w:t>City</w:t>
            </w:r>
            <w:r w:rsidRPr="00F937F5">
              <w:t xml:space="preserve">: </w:t>
            </w:r>
            <w:r w:rsidRPr="00F937F5">
              <w:fldChar w:fldCharType="begin">
                <w:ffData>
                  <w:name w:val="Text313"/>
                  <w:enabled/>
                  <w:calcOnExit w:val="0"/>
                  <w:textInput/>
                </w:ffData>
              </w:fldChar>
            </w:r>
            <w:r w:rsidRPr="00F937F5">
              <w:instrText xml:space="preserve"> FORMTEXT </w:instrText>
            </w:r>
            <w:r w:rsidRPr="00F937F5">
              <w:fldChar w:fldCharType="separate"/>
            </w:r>
            <w:r w:rsidRPr="0018779E">
              <w:rPr>
                <w:rFonts w:ascii="Times New Roman" w:hAnsi="Times New Roman"/>
                <w:noProof/>
              </w:rPr>
              <w:t> </w:t>
            </w:r>
            <w:r w:rsidRPr="0018779E">
              <w:rPr>
                <w:rFonts w:ascii="Times New Roman" w:hAnsi="Times New Roman"/>
                <w:noProof/>
              </w:rPr>
              <w:t> </w:t>
            </w:r>
            <w:r w:rsidRPr="0018779E">
              <w:rPr>
                <w:rFonts w:ascii="Times New Roman" w:hAnsi="Times New Roman"/>
                <w:noProof/>
              </w:rPr>
              <w:t> </w:t>
            </w:r>
            <w:r w:rsidRPr="0018779E">
              <w:rPr>
                <w:rFonts w:ascii="Times New Roman" w:hAnsi="Times New Roman"/>
                <w:noProof/>
              </w:rPr>
              <w:t> </w:t>
            </w:r>
            <w:r w:rsidRPr="0018779E">
              <w:rPr>
                <w:rFonts w:ascii="Times New Roman" w:hAnsi="Times New Roman"/>
                <w:noProof/>
              </w:rPr>
              <w:t> </w:t>
            </w:r>
            <w:r w:rsidRPr="00F937F5">
              <w:fldChar w:fldCharType="end"/>
            </w:r>
          </w:p>
        </w:tc>
        <w:tc>
          <w:tcPr>
            <w:tcW w:w="3060" w:type="dxa"/>
            <w:gridSpan w:val="3"/>
            <w:shd w:val="clear" w:color="auto" w:fill="auto"/>
          </w:tcPr>
          <w:p w:rsidR="001F1103" w:rsidRPr="0062564F" w:rsidRDefault="001F1103" w:rsidP="00BF004E">
            <w:pPr>
              <w:pStyle w:val="BodyText10"/>
              <w:keepLines/>
            </w:pPr>
            <w:r w:rsidRPr="0062564F">
              <w:t xml:space="preserve">County: </w:t>
            </w:r>
            <w:r w:rsidRPr="00AD7C90">
              <w:rPr>
                <w:rStyle w:val="response"/>
              </w:rPr>
              <w:fldChar w:fldCharType="begin">
                <w:ffData>
                  <w:name w:val="Text4"/>
                  <w:enabled/>
                  <w:calcOnExit w:val="0"/>
                  <w:textInput/>
                </w:ffData>
              </w:fldChar>
            </w:r>
            <w:r w:rsidRPr="00AD7C90">
              <w:rPr>
                <w:rStyle w:val="response"/>
              </w:rPr>
              <w:instrText xml:space="preserve"> FORMTEXT </w:instrText>
            </w:r>
            <w:r w:rsidRPr="00AD7C90">
              <w:rPr>
                <w:rStyle w:val="response"/>
              </w:rPr>
            </w:r>
            <w:r w:rsidRPr="00AD7C90">
              <w:rPr>
                <w:rStyle w:val="response"/>
              </w:rPr>
              <w:fldChar w:fldCharType="separate"/>
            </w:r>
            <w:r w:rsidRPr="00AD7C90">
              <w:rPr>
                <w:rStyle w:val="response"/>
                <w:rFonts w:cs="ChaletTT-LondonNineteenSixty"/>
              </w:rPr>
              <w:t> </w:t>
            </w:r>
            <w:r w:rsidRPr="00AD7C90">
              <w:rPr>
                <w:rStyle w:val="response"/>
                <w:rFonts w:cs="ChaletTT-LondonNineteenSixty"/>
              </w:rPr>
              <w:t> </w:t>
            </w:r>
            <w:r w:rsidRPr="00AD7C90">
              <w:rPr>
                <w:rStyle w:val="response"/>
                <w:rFonts w:cs="ChaletTT-LondonNineteenSixty"/>
              </w:rPr>
              <w:t> </w:t>
            </w:r>
            <w:r w:rsidRPr="00AD7C90">
              <w:rPr>
                <w:rStyle w:val="response"/>
                <w:rFonts w:cs="ChaletTT-LondonNineteenSixty"/>
              </w:rPr>
              <w:t> </w:t>
            </w:r>
            <w:r w:rsidRPr="00AD7C90">
              <w:rPr>
                <w:rStyle w:val="response"/>
                <w:rFonts w:cs="ChaletTT-LondonNineteenSixty"/>
              </w:rPr>
              <w:t> </w:t>
            </w:r>
            <w:r w:rsidRPr="00AD7C90">
              <w:rPr>
                <w:rStyle w:val="response"/>
              </w:rPr>
              <w:fldChar w:fldCharType="end"/>
            </w:r>
          </w:p>
        </w:tc>
        <w:tc>
          <w:tcPr>
            <w:tcW w:w="1942" w:type="dxa"/>
            <w:shd w:val="clear" w:color="auto" w:fill="auto"/>
          </w:tcPr>
          <w:p w:rsidR="001F1103" w:rsidRPr="0062564F" w:rsidRDefault="001F1103" w:rsidP="00BF004E">
            <w:pPr>
              <w:pStyle w:val="BodyText10"/>
              <w:keepLines/>
            </w:pPr>
            <w:r w:rsidRPr="0062564F">
              <w:t xml:space="preserve">State: </w:t>
            </w:r>
            <w:r w:rsidRPr="00AD7C90">
              <w:rPr>
                <w:rStyle w:val="response"/>
              </w:rPr>
              <w:fldChar w:fldCharType="begin">
                <w:ffData>
                  <w:name w:val="Text5"/>
                  <w:enabled/>
                  <w:calcOnExit w:val="0"/>
                  <w:textInput/>
                </w:ffData>
              </w:fldChar>
            </w:r>
            <w:r w:rsidRPr="00AD7C90">
              <w:rPr>
                <w:rStyle w:val="response"/>
              </w:rPr>
              <w:instrText xml:space="preserve"> FORMTEXT </w:instrText>
            </w:r>
            <w:r w:rsidRPr="00AD7C90">
              <w:rPr>
                <w:rStyle w:val="response"/>
              </w:rPr>
            </w:r>
            <w:r w:rsidRPr="00AD7C90">
              <w:rPr>
                <w:rStyle w:val="response"/>
              </w:rPr>
              <w:fldChar w:fldCharType="separate"/>
            </w:r>
            <w:r w:rsidRPr="00AD7C90">
              <w:rPr>
                <w:rStyle w:val="response"/>
                <w:rFonts w:cs="ChaletTT-LondonNineteenSixty"/>
              </w:rPr>
              <w:t> </w:t>
            </w:r>
            <w:r w:rsidRPr="00AD7C90">
              <w:rPr>
                <w:rStyle w:val="response"/>
                <w:rFonts w:cs="ChaletTT-LondonNineteenSixty"/>
              </w:rPr>
              <w:t> </w:t>
            </w:r>
            <w:r w:rsidRPr="00AD7C90">
              <w:rPr>
                <w:rStyle w:val="response"/>
                <w:rFonts w:cs="ChaletTT-LondonNineteenSixty"/>
              </w:rPr>
              <w:t> </w:t>
            </w:r>
            <w:r w:rsidRPr="00AD7C90">
              <w:rPr>
                <w:rStyle w:val="response"/>
                <w:rFonts w:cs="ChaletTT-LondonNineteenSixty"/>
              </w:rPr>
              <w:t> </w:t>
            </w:r>
            <w:r w:rsidRPr="00AD7C90">
              <w:rPr>
                <w:rStyle w:val="response"/>
                <w:rFonts w:cs="ChaletTT-LondonNineteenSixty"/>
              </w:rPr>
              <w:t> </w:t>
            </w:r>
            <w:r w:rsidRPr="00AD7C90">
              <w:rPr>
                <w:rStyle w:val="response"/>
              </w:rPr>
              <w:fldChar w:fldCharType="end"/>
            </w:r>
          </w:p>
        </w:tc>
        <w:tc>
          <w:tcPr>
            <w:tcW w:w="2172" w:type="dxa"/>
            <w:gridSpan w:val="6"/>
            <w:shd w:val="clear" w:color="auto" w:fill="auto"/>
          </w:tcPr>
          <w:p w:rsidR="001F1103" w:rsidRPr="0062564F" w:rsidRDefault="001F1103" w:rsidP="00BF004E">
            <w:pPr>
              <w:pStyle w:val="BodyText10"/>
              <w:keepLines/>
            </w:pPr>
            <w:r w:rsidRPr="0062564F">
              <w:t xml:space="preserve">ZIP: </w:t>
            </w:r>
            <w:r w:rsidRPr="00AD7C90">
              <w:rPr>
                <w:rStyle w:val="response"/>
              </w:rPr>
              <w:fldChar w:fldCharType="begin">
                <w:ffData>
                  <w:name w:val="Text6"/>
                  <w:enabled/>
                  <w:calcOnExit w:val="0"/>
                  <w:textInput/>
                </w:ffData>
              </w:fldChar>
            </w:r>
            <w:r w:rsidRPr="00AD7C90">
              <w:rPr>
                <w:rStyle w:val="response"/>
              </w:rPr>
              <w:instrText xml:space="preserve"> FORMTEXT </w:instrText>
            </w:r>
            <w:r w:rsidRPr="00AD7C90">
              <w:rPr>
                <w:rStyle w:val="response"/>
              </w:rPr>
            </w:r>
            <w:r w:rsidRPr="00AD7C90">
              <w:rPr>
                <w:rStyle w:val="response"/>
              </w:rPr>
              <w:fldChar w:fldCharType="separate"/>
            </w:r>
            <w:r w:rsidRPr="00AD7C90">
              <w:rPr>
                <w:rStyle w:val="response"/>
                <w:rFonts w:cs="ChaletTT-LondonNineteenSixty"/>
              </w:rPr>
              <w:t> </w:t>
            </w:r>
            <w:r w:rsidRPr="00AD7C90">
              <w:rPr>
                <w:rStyle w:val="response"/>
                <w:rFonts w:cs="ChaletTT-LondonNineteenSixty"/>
              </w:rPr>
              <w:t> </w:t>
            </w:r>
            <w:r w:rsidRPr="00AD7C90">
              <w:rPr>
                <w:rStyle w:val="response"/>
                <w:rFonts w:cs="ChaletTT-LondonNineteenSixty"/>
              </w:rPr>
              <w:t> </w:t>
            </w:r>
            <w:r w:rsidRPr="00AD7C90">
              <w:rPr>
                <w:rStyle w:val="response"/>
                <w:rFonts w:cs="ChaletTT-LondonNineteenSixty"/>
              </w:rPr>
              <w:t> </w:t>
            </w:r>
            <w:r w:rsidRPr="00AD7C90">
              <w:rPr>
                <w:rStyle w:val="response"/>
                <w:rFonts w:cs="ChaletTT-LondonNineteenSixty"/>
              </w:rPr>
              <w:t> </w:t>
            </w:r>
            <w:r w:rsidRPr="00AD7C90">
              <w:rPr>
                <w:rStyle w:val="response"/>
              </w:rPr>
              <w:fldChar w:fldCharType="end"/>
            </w:r>
          </w:p>
        </w:tc>
      </w:tr>
      <w:tr w:rsidR="006715C6" w:rsidRPr="0018779E" w:rsidTr="00875CD5">
        <w:trPr>
          <w:gridAfter w:val="3"/>
          <w:wAfter w:w="53" w:type="dxa"/>
          <w:cantSplit/>
          <w:trHeight w:val="148"/>
        </w:trPr>
        <w:tc>
          <w:tcPr>
            <w:tcW w:w="449" w:type="dxa"/>
            <w:vMerge w:val="restart"/>
            <w:tcBorders>
              <w:top w:val="nil"/>
              <w:bottom w:val="nil"/>
            </w:tcBorders>
            <w:shd w:val="clear" w:color="auto" w:fill="auto"/>
          </w:tcPr>
          <w:p w:rsidR="006715C6" w:rsidRPr="00AD7C90" w:rsidRDefault="006715C6" w:rsidP="00BF004E">
            <w:pPr>
              <w:keepLines/>
            </w:pPr>
          </w:p>
        </w:tc>
        <w:tc>
          <w:tcPr>
            <w:tcW w:w="3240" w:type="dxa"/>
            <w:shd w:val="clear" w:color="auto" w:fill="auto"/>
          </w:tcPr>
          <w:p w:rsidR="006715C6" w:rsidRDefault="006715C6" w:rsidP="006715C6">
            <w:pPr>
              <w:pStyle w:val="BodyText10"/>
              <w:keepLines/>
            </w:pPr>
            <w:r>
              <w:t>Phone</w:t>
            </w:r>
            <w:r w:rsidRPr="00F937F5">
              <w:t xml:space="preserve">: </w:t>
            </w:r>
            <w:r w:rsidRPr="00F937F5">
              <w:fldChar w:fldCharType="begin">
                <w:ffData>
                  <w:name w:val=""/>
                  <w:enabled/>
                  <w:calcOnExit w:val="0"/>
                  <w:textInput/>
                </w:ffData>
              </w:fldChar>
            </w:r>
            <w:r w:rsidRPr="00F937F5">
              <w:instrText xml:space="preserve"> FORMTEXT </w:instrText>
            </w:r>
            <w:r w:rsidRPr="00F937F5">
              <w:fldChar w:fldCharType="separate"/>
            </w:r>
            <w:r w:rsidRPr="0018779E">
              <w:rPr>
                <w:rFonts w:ascii="Times New Roman" w:hAnsi="Times New Roman"/>
                <w:noProof/>
              </w:rPr>
              <w:t> </w:t>
            </w:r>
            <w:r w:rsidRPr="0018779E">
              <w:rPr>
                <w:rFonts w:ascii="Times New Roman" w:hAnsi="Times New Roman"/>
                <w:noProof/>
              </w:rPr>
              <w:t> </w:t>
            </w:r>
            <w:r w:rsidRPr="0018779E">
              <w:rPr>
                <w:rFonts w:ascii="Times New Roman" w:hAnsi="Times New Roman"/>
                <w:noProof/>
              </w:rPr>
              <w:t> </w:t>
            </w:r>
            <w:r w:rsidRPr="0018779E">
              <w:rPr>
                <w:rFonts w:ascii="Times New Roman" w:hAnsi="Times New Roman"/>
                <w:noProof/>
              </w:rPr>
              <w:t> </w:t>
            </w:r>
            <w:r w:rsidRPr="0018779E">
              <w:rPr>
                <w:rFonts w:ascii="Times New Roman" w:hAnsi="Times New Roman"/>
                <w:noProof/>
              </w:rPr>
              <w:t> </w:t>
            </w:r>
            <w:r w:rsidRPr="00F937F5">
              <w:fldChar w:fldCharType="end"/>
            </w:r>
          </w:p>
        </w:tc>
        <w:tc>
          <w:tcPr>
            <w:tcW w:w="3060" w:type="dxa"/>
            <w:gridSpan w:val="3"/>
            <w:shd w:val="clear" w:color="auto" w:fill="auto"/>
          </w:tcPr>
          <w:p w:rsidR="006715C6" w:rsidRDefault="006715C6" w:rsidP="00BF004E">
            <w:pPr>
              <w:pStyle w:val="BodyText10"/>
              <w:keepLines/>
            </w:pPr>
            <w:r w:rsidRPr="00F937F5">
              <w:t xml:space="preserve">Fax: </w:t>
            </w:r>
            <w:r w:rsidRPr="00F937F5">
              <w:fldChar w:fldCharType="begin">
                <w:ffData>
                  <w:name w:val=""/>
                  <w:enabled/>
                  <w:calcOnExit w:val="0"/>
                  <w:textInput/>
                </w:ffData>
              </w:fldChar>
            </w:r>
            <w:r w:rsidRPr="00F937F5">
              <w:instrText xml:space="preserve"> FORMTEXT </w:instrText>
            </w:r>
            <w:r w:rsidRPr="00F937F5">
              <w:fldChar w:fldCharType="separate"/>
            </w:r>
            <w:r w:rsidRPr="0018779E">
              <w:rPr>
                <w:rFonts w:ascii="Times New Roman" w:hAnsi="Times New Roman"/>
                <w:noProof/>
              </w:rPr>
              <w:t> </w:t>
            </w:r>
            <w:r w:rsidRPr="0018779E">
              <w:rPr>
                <w:rFonts w:ascii="Times New Roman" w:hAnsi="Times New Roman"/>
                <w:noProof/>
              </w:rPr>
              <w:t> </w:t>
            </w:r>
            <w:r w:rsidRPr="0018779E">
              <w:rPr>
                <w:rFonts w:ascii="Times New Roman" w:hAnsi="Times New Roman"/>
                <w:noProof/>
              </w:rPr>
              <w:t> </w:t>
            </w:r>
            <w:r w:rsidRPr="0018779E">
              <w:rPr>
                <w:rFonts w:ascii="Times New Roman" w:hAnsi="Times New Roman"/>
                <w:noProof/>
              </w:rPr>
              <w:t> </w:t>
            </w:r>
            <w:r w:rsidRPr="0018779E">
              <w:rPr>
                <w:rFonts w:ascii="Times New Roman" w:hAnsi="Times New Roman"/>
                <w:noProof/>
              </w:rPr>
              <w:t> </w:t>
            </w:r>
            <w:r w:rsidRPr="00F937F5">
              <w:fldChar w:fldCharType="end"/>
            </w:r>
          </w:p>
        </w:tc>
        <w:tc>
          <w:tcPr>
            <w:tcW w:w="4114" w:type="dxa"/>
            <w:gridSpan w:val="7"/>
            <w:shd w:val="clear" w:color="auto" w:fill="auto"/>
          </w:tcPr>
          <w:p w:rsidR="006715C6" w:rsidRPr="0062564F" w:rsidRDefault="006715C6" w:rsidP="00BF004E">
            <w:pPr>
              <w:pStyle w:val="BodyText10"/>
              <w:keepLines/>
            </w:pPr>
            <w:r w:rsidRPr="00F937F5">
              <w:t xml:space="preserve">E-mail: </w:t>
            </w:r>
            <w:r w:rsidRPr="00F937F5">
              <w:fldChar w:fldCharType="begin">
                <w:ffData>
                  <w:name w:val="Text314"/>
                  <w:enabled/>
                  <w:calcOnExit w:val="0"/>
                  <w:textInput/>
                </w:ffData>
              </w:fldChar>
            </w:r>
            <w:r w:rsidRPr="00F937F5">
              <w:instrText xml:space="preserve"> FORMTEXT </w:instrText>
            </w:r>
            <w:r w:rsidRPr="00F937F5">
              <w:fldChar w:fldCharType="separate"/>
            </w:r>
            <w:r w:rsidRPr="0018779E">
              <w:rPr>
                <w:rFonts w:ascii="Times New Roman" w:hAnsi="Times New Roman"/>
                <w:noProof/>
              </w:rPr>
              <w:t> </w:t>
            </w:r>
            <w:r w:rsidRPr="0018779E">
              <w:rPr>
                <w:rFonts w:ascii="Times New Roman" w:hAnsi="Times New Roman"/>
                <w:noProof/>
              </w:rPr>
              <w:t> </w:t>
            </w:r>
            <w:r w:rsidRPr="0018779E">
              <w:rPr>
                <w:rFonts w:ascii="Times New Roman" w:hAnsi="Times New Roman"/>
                <w:noProof/>
              </w:rPr>
              <w:t> </w:t>
            </w:r>
            <w:r w:rsidRPr="0018779E">
              <w:rPr>
                <w:rFonts w:ascii="Times New Roman" w:hAnsi="Times New Roman"/>
                <w:noProof/>
              </w:rPr>
              <w:t> </w:t>
            </w:r>
            <w:r w:rsidRPr="0018779E">
              <w:rPr>
                <w:rFonts w:ascii="Times New Roman" w:hAnsi="Times New Roman"/>
                <w:noProof/>
              </w:rPr>
              <w:t> </w:t>
            </w:r>
            <w:r w:rsidRPr="00F937F5">
              <w:fldChar w:fldCharType="end"/>
            </w:r>
          </w:p>
        </w:tc>
      </w:tr>
      <w:tr w:rsidR="001F1103" w:rsidRPr="0018779E" w:rsidTr="00875CD5">
        <w:trPr>
          <w:gridAfter w:val="6"/>
          <w:wAfter w:w="81" w:type="dxa"/>
          <w:cantSplit/>
          <w:trHeight w:val="148"/>
        </w:trPr>
        <w:tc>
          <w:tcPr>
            <w:tcW w:w="449" w:type="dxa"/>
            <w:vMerge/>
            <w:tcBorders>
              <w:top w:val="nil"/>
              <w:bottom w:val="nil"/>
            </w:tcBorders>
            <w:shd w:val="clear" w:color="auto" w:fill="auto"/>
          </w:tcPr>
          <w:p w:rsidR="001F1103" w:rsidRPr="00AD7C90" w:rsidRDefault="001F1103" w:rsidP="00BF004E">
            <w:pPr>
              <w:keepLines/>
            </w:pPr>
          </w:p>
        </w:tc>
        <w:tc>
          <w:tcPr>
            <w:tcW w:w="10386" w:type="dxa"/>
            <w:gridSpan w:val="8"/>
            <w:shd w:val="clear" w:color="auto" w:fill="auto"/>
          </w:tcPr>
          <w:p w:rsidR="001F1103" w:rsidRPr="00F937F5" w:rsidRDefault="001F1103" w:rsidP="00BF004E">
            <w:pPr>
              <w:pStyle w:val="BodyText10"/>
              <w:keepLines/>
            </w:pPr>
            <w:bookmarkStart w:id="6" w:name="OLE_LINK3"/>
            <w:bookmarkStart w:id="7" w:name="OLE_LINK4"/>
            <w:r w:rsidRPr="00F937F5">
              <w:t>In conjunction with health plan industry practices when providing electronic eligibility, VSP requests clients to send dependent eligibility information to VSP. This would include providing the covered dependent’s full name, date of birth, and relationship to</w:t>
            </w:r>
            <w:r>
              <w:t xml:space="preserve"> the </w:t>
            </w:r>
            <w:r w:rsidRPr="00F937F5">
              <w:t>employee/member.  Dependents will be reported as a dependent under the employee’s ID number.</w:t>
            </w:r>
          </w:p>
          <w:p w:rsidR="001F1103" w:rsidRPr="00F937F5" w:rsidRDefault="001F1103" w:rsidP="00BF004E">
            <w:pPr>
              <w:pStyle w:val="BodyText10"/>
              <w:keepLines/>
            </w:pPr>
            <w:r w:rsidRPr="00F937F5">
              <w:t xml:space="preserve">Will dependent information be sent to VSP for eligibility purposes? </w:t>
            </w:r>
            <w:r w:rsidR="00BB0DDF" w:rsidRPr="00F937F5">
              <w:fldChar w:fldCharType="begin">
                <w:ffData>
                  <w:name w:val="Check103"/>
                  <w:enabled/>
                  <w:calcOnExit w:val="0"/>
                  <w:checkBox>
                    <w:sizeAuto/>
                    <w:default w:val="0"/>
                  </w:checkBox>
                </w:ffData>
              </w:fldChar>
            </w:r>
            <w:r w:rsidR="00BB0DDF" w:rsidRPr="00F937F5">
              <w:instrText xml:space="preserve"> FORMCHECKBOX </w:instrText>
            </w:r>
            <w:r w:rsidR="00B64615">
              <w:fldChar w:fldCharType="separate"/>
            </w:r>
            <w:r w:rsidR="00BB0DDF" w:rsidRPr="00F937F5">
              <w:fldChar w:fldCharType="end"/>
            </w:r>
            <w:r w:rsidRPr="00F937F5">
              <w:t>yes</w:t>
            </w:r>
            <w:r w:rsidR="00BB0DDF">
              <w:t xml:space="preserve">  </w:t>
            </w:r>
            <w:r w:rsidR="00BB0DDF" w:rsidRPr="00F937F5">
              <w:fldChar w:fldCharType="begin">
                <w:ffData>
                  <w:name w:val="Check103"/>
                  <w:enabled/>
                  <w:calcOnExit w:val="0"/>
                  <w:checkBox>
                    <w:sizeAuto/>
                    <w:default w:val="0"/>
                  </w:checkBox>
                </w:ffData>
              </w:fldChar>
            </w:r>
            <w:r w:rsidR="00BB0DDF" w:rsidRPr="00F937F5">
              <w:instrText xml:space="preserve"> FORMCHECKBOX </w:instrText>
            </w:r>
            <w:r w:rsidR="00B64615">
              <w:fldChar w:fldCharType="separate"/>
            </w:r>
            <w:r w:rsidR="00BB0DDF" w:rsidRPr="00F937F5">
              <w:fldChar w:fldCharType="end"/>
            </w:r>
            <w:r w:rsidRPr="00F937F5">
              <w:t>no</w:t>
            </w:r>
          </w:p>
          <w:p w:rsidR="001F1103" w:rsidRPr="00F937F5" w:rsidRDefault="001F1103" w:rsidP="00BF004E">
            <w:pPr>
              <w:pStyle w:val="BodyText10"/>
              <w:keepLines/>
              <w:ind w:left="360"/>
            </w:pPr>
            <w:r w:rsidRPr="00F937F5">
              <w:t xml:space="preserve">If no, please explain: </w:t>
            </w:r>
            <w:r w:rsidRPr="00F937F5">
              <w:fldChar w:fldCharType="begin">
                <w:ffData>
                  <w:name w:val="Text331"/>
                  <w:enabled/>
                  <w:calcOnExit w:val="0"/>
                  <w:textInput/>
                </w:ffData>
              </w:fldChar>
            </w:r>
            <w:bookmarkStart w:id="8" w:name="Text331"/>
            <w:r w:rsidRPr="00F937F5">
              <w:instrText xml:space="preserve"> FORMTEXT </w:instrText>
            </w:r>
            <w:r w:rsidRPr="00F937F5">
              <w:fldChar w:fldCharType="separate"/>
            </w:r>
            <w:r w:rsidRPr="0018779E">
              <w:rPr>
                <w:rFonts w:ascii="Times New Roman" w:hAnsi="Times New Roman"/>
                <w:noProof/>
              </w:rPr>
              <w:t> </w:t>
            </w:r>
            <w:r w:rsidRPr="0018779E">
              <w:rPr>
                <w:rFonts w:ascii="Times New Roman" w:hAnsi="Times New Roman"/>
                <w:noProof/>
              </w:rPr>
              <w:t> </w:t>
            </w:r>
            <w:r w:rsidRPr="0018779E">
              <w:rPr>
                <w:rFonts w:ascii="Times New Roman" w:hAnsi="Times New Roman"/>
                <w:noProof/>
              </w:rPr>
              <w:t> </w:t>
            </w:r>
            <w:r w:rsidRPr="0018779E">
              <w:rPr>
                <w:rFonts w:ascii="Times New Roman" w:hAnsi="Times New Roman"/>
                <w:noProof/>
              </w:rPr>
              <w:t> </w:t>
            </w:r>
            <w:r w:rsidRPr="0018779E">
              <w:rPr>
                <w:rFonts w:ascii="Times New Roman" w:hAnsi="Times New Roman"/>
                <w:noProof/>
              </w:rPr>
              <w:t> </w:t>
            </w:r>
            <w:r w:rsidRPr="00F937F5">
              <w:fldChar w:fldCharType="end"/>
            </w:r>
            <w:bookmarkEnd w:id="6"/>
            <w:bookmarkEnd w:id="7"/>
            <w:bookmarkEnd w:id="8"/>
          </w:p>
          <w:p w:rsidR="001F1103" w:rsidRPr="00F937F5" w:rsidRDefault="001F1103" w:rsidP="00E64A23">
            <w:pPr>
              <w:pStyle w:val="centeredprompt"/>
            </w:pPr>
            <w:r w:rsidRPr="0018779E">
              <w:t>Employers without Internet access for making membership updates will be contacted by VSP to review other options.</w:t>
            </w:r>
          </w:p>
        </w:tc>
      </w:tr>
      <w:tr w:rsidR="001F1103" w:rsidRPr="0018779E" w:rsidTr="00875CD5">
        <w:trPr>
          <w:gridAfter w:val="6"/>
          <w:wAfter w:w="81" w:type="dxa"/>
          <w:cantSplit/>
          <w:trHeight w:val="148"/>
        </w:trPr>
        <w:tc>
          <w:tcPr>
            <w:tcW w:w="449" w:type="dxa"/>
            <w:vMerge w:val="restart"/>
            <w:tcBorders>
              <w:top w:val="nil"/>
              <w:bottom w:val="nil"/>
            </w:tcBorders>
            <w:shd w:val="clear" w:color="auto" w:fill="auto"/>
          </w:tcPr>
          <w:p w:rsidR="001F1103" w:rsidRPr="00AD7C90" w:rsidRDefault="00F915B5" w:rsidP="00915F09">
            <w:pPr>
              <w:pStyle w:val="BodyText10"/>
            </w:pPr>
            <w:r>
              <w:t>7</w:t>
            </w:r>
          </w:p>
        </w:tc>
        <w:tc>
          <w:tcPr>
            <w:tcW w:w="10386" w:type="dxa"/>
            <w:gridSpan w:val="8"/>
            <w:shd w:val="clear" w:color="auto" w:fill="auto"/>
          </w:tcPr>
          <w:p w:rsidR="001F1103" w:rsidRPr="00E64A23" w:rsidRDefault="001F1103" w:rsidP="005D593E">
            <w:pPr>
              <w:pStyle w:val="BodyText10"/>
              <w:keepNext/>
              <w:keepLines/>
              <w:tabs>
                <w:tab w:val="clear" w:pos="360"/>
                <w:tab w:val="clear" w:pos="3240"/>
                <w:tab w:val="clear" w:pos="4320"/>
                <w:tab w:val="clear" w:pos="6120"/>
                <w:tab w:val="clear" w:pos="6480"/>
                <w:tab w:val="clear" w:pos="9090"/>
                <w:tab w:val="clear" w:pos="9675"/>
              </w:tabs>
            </w:pPr>
            <w:r w:rsidRPr="00E64A23">
              <w:t>Names of separate divisions that will be covered by this plan (indicate if COBRA division is required):</w:t>
            </w:r>
          </w:p>
          <w:p w:rsidR="001F1103" w:rsidRPr="00E64A23" w:rsidRDefault="001F1103" w:rsidP="005D593E">
            <w:r w:rsidRPr="00E64A23">
              <w:rPr>
                <w:rStyle w:val="response"/>
              </w:rPr>
              <w:fldChar w:fldCharType="begin">
                <w:ffData>
                  <w:name w:val="Text316"/>
                  <w:enabled/>
                  <w:calcOnExit w:val="0"/>
                  <w:textInput/>
                </w:ffData>
              </w:fldChar>
            </w:r>
            <w:bookmarkStart w:id="9" w:name="Text316"/>
            <w:r w:rsidRPr="00E64A23">
              <w:rPr>
                <w:rStyle w:val="response"/>
              </w:rPr>
              <w:instrText xml:space="preserve"> FORMTEXT </w:instrText>
            </w:r>
            <w:r w:rsidRPr="00E64A23">
              <w:rPr>
                <w:rStyle w:val="response"/>
              </w:rPr>
            </w:r>
            <w:r w:rsidRPr="00E64A23">
              <w:rPr>
                <w:rStyle w:val="response"/>
              </w:rPr>
              <w:fldChar w:fldCharType="separate"/>
            </w:r>
            <w:r w:rsidRPr="00E64A23">
              <w:rPr>
                <w:rStyle w:val="response"/>
                <w:rFonts w:ascii="Times New Roman" w:hAnsi="Times New Roman"/>
              </w:rPr>
              <w:t> </w:t>
            </w:r>
            <w:r w:rsidRPr="00E64A23">
              <w:rPr>
                <w:rStyle w:val="response"/>
                <w:rFonts w:ascii="Times New Roman" w:hAnsi="Times New Roman"/>
              </w:rPr>
              <w:t> </w:t>
            </w:r>
            <w:r w:rsidRPr="00E64A23">
              <w:rPr>
                <w:rStyle w:val="response"/>
                <w:rFonts w:ascii="Times New Roman" w:hAnsi="Times New Roman"/>
              </w:rPr>
              <w:t> </w:t>
            </w:r>
            <w:r w:rsidRPr="00E64A23">
              <w:rPr>
                <w:rStyle w:val="response"/>
                <w:rFonts w:ascii="Times New Roman" w:hAnsi="Times New Roman"/>
              </w:rPr>
              <w:t> </w:t>
            </w:r>
            <w:r w:rsidRPr="00E64A23">
              <w:rPr>
                <w:rStyle w:val="response"/>
                <w:rFonts w:ascii="Times New Roman" w:hAnsi="Times New Roman"/>
              </w:rPr>
              <w:t> </w:t>
            </w:r>
            <w:r w:rsidRPr="00E64A23">
              <w:rPr>
                <w:rStyle w:val="response"/>
              </w:rPr>
              <w:fldChar w:fldCharType="end"/>
            </w:r>
            <w:bookmarkEnd w:id="9"/>
          </w:p>
        </w:tc>
      </w:tr>
      <w:tr w:rsidR="001F1103" w:rsidRPr="0018779E" w:rsidTr="00875CD5">
        <w:trPr>
          <w:gridAfter w:val="6"/>
          <w:wAfter w:w="81" w:type="dxa"/>
          <w:cantSplit/>
          <w:trHeight w:val="148"/>
        </w:trPr>
        <w:tc>
          <w:tcPr>
            <w:tcW w:w="449" w:type="dxa"/>
            <w:vMerge/>
            <w:tcBorders>
              <w:top w:val="nil"/>
              <w:bottom w:val="nil"/>
            </w:tcBorders>
            <w:shd w:val="clear" w:color="auto" w:fill="auto"/>
          </w:tcPr>
          <w:p w:rsidR="001F1103" w:rsidRPr="00AD7C90" w:rsidRDefault="001F1103" w:rsidP="00915F09">
            <w:pPr>
              <w:pStyle w:val="BodyText10"/>
            </w:pPr>
          </w:p>
        </w:tc>
        <w:tc>
          <w:tcPr>
            <w:tcW w:w="10386" w:type="dxa"/>
            <w:gridSpan w:val="8"/>
            <w:shd w:val="clear" w:color="auto" w:fill="auto"/>
          </w:tcPr>
          <w:p w:rsidR="001F1103" w:rsidRPr="00E64A23" w:rsidRDefault="000E025A" w:rsidP="005D593E">
            <w:pPr>
              <w:pStyle w:val="BodyText10"/>
            </w:pPr>
            <w:r w:rsidRPr="00E64A23">
              <w:t>A</w:t>
            </w:r>
            <w:r w:rsidR="001F1103" w:rsidRPr="00E64A23">
              <w:t xml:space="preserve">ddress of additional divisions if applicable. </w:t>
            </w:r>
            <w:r w:rsidR="001F1103" w:rsidRPr="00E64A23">
              <w:rPr>
                <w:b/>
                <w:bCs/>
              </w:rPr>
              <w:t xml:space="preserve">IMPORTANT: </w:t>
            </w:r>
            <w:r w:rsidR="001F1103" w:rsidRPr="00E64A23">
              <w:t>Separate divisions will be billed on separate invoices</w:t>
            </w:r>
          </w:p>
          <w:p w:rsidR="001F1103" w:rsidRPr="00E64A23" w:rsidRDefault="001F1103" w:rsidP="005D593E">
            <w:pPr>
              <w:pStyle w:val="BodyText10"/>
            </w:pPr>
            <w:r w:rsidRPr="00E64A23">
              <w:t>(</w:t>
            </w:r>
            <w:r w:rsidRPr="00E64A23">
              <w:rPr>
                <w:i/>
              </w:rPr>
              <w:t>If multiple divisions are needed</w:t>
            </w:r>
            <w:r w:rsidR="00BF004E" w:rsidRPr="00E64A23">
              <w:rPr>
                <w:i/>
              </w:rPr>
              <w:t>,</w:t>
            </w:r>
            <w:r w:rsidRPr="00E64A23">
              <w:rPr>
                <w:i/>
              </w:rPr>
              <w:t xml:space="preserve"> attach list of </w:t>
            </w:r>
            <w:r w:rsidR="001A620E" w:rsidRPr="00E64A23">
              <w:rPr>
                <w:i/>
              </w:rPr>
              <w:t>division</w:t>
            </w:r>
            <w:r w:rsidR="00F915B5">
              <w:rPr>
                <w:i/>
              </w:rPr>
              <w:t xml:space="preserve"> names, contact names, address</w:t>
            </w:r>
            <w:r w:rsidR="001A620E" w:rsidRPr="00E64A23">
              <w:rPr>
                <w:i/>
              </w:rPr>
              <w:t xml:space="preserve">, </w:t>
            </w:r>
            <w:r w:rsidR="00F915B5">
              <w:rPr>
                <w:i/>
              </w:rPr>
              <w:t xml:space="preserve">email, </w:t>
            </w:r>
            <w:r w:rsidR="001A620E" w:rsidRPr="00E64A23">
              <w:rPr>
                <w:i/>
              </w:rPr>
              <w:t>phone, and fax numbers</w:t>
            </w:r>
            <w:r w:rsidRPr="00E64A23">
              <w:t>):</w:t>
            </w:r>
          </w:p>
        </w:tc>
      </w:tr>
      <w:tr w:rsidR="001F1103" w:rsidRPr="0018779E" w:rsidTr="00875CD5">
        <w:trPr>
          <w:gridAfter w:val="6"/>
          <w:wAfter w:w="81" w:type="dxa"/>
          <w:cantSplit/>
          <w:trHeight w:val="148"/>
        </w:trPr>
        <w:tc>
          <w:tcPr>
            <w:tcW w:w="449" w:type="dxa"/>
            <w:vMerge w:val="restart"/>
            <w:tcBorders>
              <w:top w:val="nil"/>
              <w:bottom w:val="nil"/>
            </w:tcBorders>
            <w:shd w:val="clear" w:color="auto" w:fill="auto"/>
          </w:tcPr>
          <w:p w:rsidR="001F1103" w:rsidRPr="00AD7C90" w:rsidRDefault="001F1103" w:rsidP="00915F09">
            <w:pPr>
              <w:pStyle w:val="BodyText10"/>
            </w:pPr>
          </w:p>
        </w:tc>
        <w:tc>
          <w:tcPr>
            <w:tcW w:w="10386" w:type="dxa"/>
            <w:gridSpan w:val="8"/>
            <w:shd w:val="clear" w:color="auto" w:fill="auto"/>
          </w:tcPr>
          <w:p w:rsidR="001F1103" w:rsidRPr="00F937F5" w:rsidRDefault="001F1103" w:rsidP="005D593E">
            <w:pPr>
              <w:pStyle w:val="BodyText10"/>
              <w:keepNext/>
              <w:keepLines/>
              <w:tabs>
                <w:tab w:val="clear" w:pos="360"/>
                <w:tab w:val="clear" w:pos="3240"/>
                <w:tab w:val="clear" w:pos="4320"/>
                <w:tab w:val="clear" w:pos="6120"/>
                <w:tab w:val="clear" w:pos="6480"/>
                <w:tab w:val="clear" w:pos="9090"/>
                <w:tab w:val="clear" w:pos="9675"/>
              </w:tabs>
            </w:pPr>
            <w:r w:rsidRPr="00F937F5">
              <w:t xml:space="preserve">Billing address (if different than Client address): </w:t>
            </w:r>
            <w:r w:rsidRPr="00F937F5">
              <w:rPr>
                <w:rStyle w:val="response"/>
              </w:rPr>
              <w:fldChar w:fldCharType="begin">
                <w:ffData>
                  <w:name w:val="Text98"/>
                  <w:enabled/>
                  <w:calcOnExit w:val="0"/>
                  <w:textInput/>
                </w:ffData>
              </w:fldChar>
            </w:r>
            <w:r w:rsidRPr="00F937F5">
              <w:rPr>
                <w:rStyle w:val="response"/>
              </w:rPr>
              <w:instrText xml:space="preserve"> FORMTEXT </w:instrText>
            </w:r>
            <w:r w:rsidRPr="00F937F5">
              <w:rPr>
                <w:rStyle w:val="response"/>
              </w:rPr>
            </w:r>
            <w:r w:rsidRPr="00F937F5">
              <w:rPr>
                <w:rStyle w:val="response"/>
              </w:rPr>
              <w:fldChar w:fldCharType="separate"/>
            </w:r>
            <w:r w:rsidRPr="0018779E">
              <w:rPr>
                <w:rStyle w:val="response"/>
                <w:rFonts w:ascii="Times New Roman" w:hAnsi="Times New Roman"/>
              </w:rPr>
              <w:t> </w:t>
            </w:r>
            <w:r w:rsidRPr="0018779E">
              <w:rPr>
                <w:rStyle w:val="response"/>
                <w:rFonts w:ascii="Times New Roman" w:hAnsi="Times New Roman"/>
              </w:rPr>
              <w:t> </w:t>
            </w:r>
            <w:r w:rsidRPr="0018779E">
              <w:rPr>
                <w:rStyle w:val="response"/>
                <w:rFonts w:ascii="Times New Roman" w:hAnsi="Times New Roman"/>
              </w:rPr>
              <w:t> </w:t>
            </w:r>
            <w:r w:rsidRPr="0018779E">
              <w:rPr>
                <w:rStyle w:val="response"/>
                <w:rFonts w:ascii="Times New Roman" w:hAnsi="Times New Roman"/>
              </w:rPr>
              <w:t> </w:t>
            </w:r>
            <w:r w:rsidRPr="0018779E">
              <w:rPr>
                <w:rStyle w:val="response"/>
                <w:rFonts w:ascii="Times New Roman" w:hAnsi="Times New Roman"/>
              </w:rPr>
              <w:t> </w:t>
            </w:r>
            <w:r w:rsidRPr="00F937F5">
              <w:rPr>
                <w:rStyle w:val="response"/>
              </w:rPr>
              <w:fldChar w:fldCharType="end"/>
            </w:r>
          </w:p>
        </w:tc>
      </w:tr>
      <w:tr w:rsidR="000E025A" w:rsidRPr="0018779E" w:rsidTr="00875CD5">
        <w:trPr>
          <w:gridAfter w:val="5"/>
          <w:wAfter w:w="72" w:type="dxa"/>
          <w:cantSplit/>
          <w:trHeight w:val="148"/>
        </w:trPr>
        <w:tc>
          <w:tcPr>
            <w:tcW w:w="449" w:type="dxa"/>
            <w:vMerge/>
            <w:tcBorders>
              <w:top w:val="nil"/>
              <w:bottom w:val="nil"/>
            </w:tcBorders>
            <w:shd w:val="clear" w:color="auto" w:fill="auto"/>
          </w:tcPr>
          <w:p w:rsidR="000E025A" w:rsidRPr="00AD7C90" w:rsidRDefault="000E025A" w:rsidP="00915F09">
            <w:pPr>
              <w:pStyle w:val="BodyText10"/>
            </w:pPr>
          </w:p>
        </w:tc>
        <w:tc>
          <w:tcPr>
            <w:tcW w:w="3548" w:type="dxa"/>
            <w:gridSpan w:val="2"/>
            <w:shd w:val="clear" w:color="auto" w:fill="auto"/>
          </w:tcPr>
          <w:p w:rsidR="000E025A" w:rsidRPr="0062564F" w:rsidRDefault="000E025A" w:rsidP="00A944D1">
            <w:pPr>
              <w:pStyle w:val="BodyText10"/>
            </w:pPr>
            <w:r>
              <w:t>City</w:t>
            </w:r>
            <w:r w:rsidRPr="00F937F5">
              <w:t xml:space="preserve">: </w:t>
            </w:r>
            <w:r w:rsidRPr="00F937F5">
              <w:fldChar w:fldCharType="begin">
                <w:ffData>
                  <w:name w:val="Text313"/>
                  <w:enabled/>
                  <w:calcOnExit w:val="0"/>
                  <w:textInput/>
                </w:ffData>
              </w:fldChar>
            </w:r>
            <w:r w:rsidRPr="00F937F5">
              <w:instrText xml:space="preserve"> FORMTEXT </w:instrText>
            </w:r>
            <w:r w:rsidRPr="00F937F5">
              <w:fldChar w:fldCharType="separate"/>
            </w:r>
            <w:r w:rsidRPr="0018779E">
              <w:rPr>
                <w:rFonts w:ascii="Times New Roman" w:hAnsi="Times New Roman"/>
                <w:noProof/>
              </w:rPr>
              <w:t> </w:t>
            </w:r>
            <w:r w:rsidRPr="0018779E">
              <w:rPr>
                <w:rFonts w:ascii="Times New Roman" w:hAnsi="Times New Roman"/>
                <w:noProof/>
              </w:rPr>
              <w:t> </w:t>
            </w:r>
            <w:r w:rsidRPr="0018779E">
              <w:rPr>
                <w:rFonts w:ascii="Times New Roman" w:hAnsi="Times New Roman"/>
                <w:noProof/>
              </w:rPr>
              <w:t> </w:t>
            </w:r>
            <w:r w:rsidRPr="0018779E">
              <w:rPr>
                <w:rFonts w:ascii="Times New Roman" w:hAnsi="Times New Roman"/>
                <w:noProof/>
              </w:rPr>
              <w:t> </w:t>
            </w:r>
            <w:r w:rsidRPr="0018779E">
              <w:rPr>
                <w:rFonts w:ascii="Times New Roman" w:hAnsi="Times New Roman"/>
                <w:noProof/>
              </w:rPr>
              <w:t> </w:t>
            </w:r>
            <w:r w:rsidRPr="00F937F5">
              <w:fldChar w:fldCharType="end"/>
            </w:r>
          </w:p>
        </w:tc>
        <w:tc>
          <w:tcPr>
            <w:tcW w:w="2752" w:type="dxa"/>
            <w:gridSpan w:val="2"/>
          </w:tcPr>
          <w:p w:rsidR="000E025A" w:rsidRPr="0062564F" w:rsidRDefault="000E025A" w:rsidP="00A944D1">
            <w:pPr>
              <w:pStyle w:val="BodyText10"/>
            </w:pPr>
            <w:r w:rsidRPr="0062564F">
              <w:t xml:space="preserve">County: </w:t>
            </w:r>
            <w:r w:rsidRPr="00AD7C90">
              <w:rPr>
                <w:rStyle w:val="response"/>
              </w:rPr>
              <w:fldChar w:fldCharType="begin">
                <w:ffData>
                  <w:name w:val="Text4"/>
                  <w:enabled/>
                  <w:calcOnExit w:val="0"/>
                  <w:textInput/>
                </w:ffData>
              </w:fldChar>
            </w:r>
            <w:r w:rsidRPr="00AD7C90">
              <w:rPr>
                <w:rStyle w:val="response"/>
              </w:rPr>
              <w:instrText xml:space="preserve"> FORMTEXT </w:instrText>
            </w:r>
            <w:r w:rsidRPr="00AD7C90">
              <w:rPr>
                <w:rStyle w:val="response"/>
              </w:rPr>
            </w:r>
            <w:r w:rsidRPr="00AD7C90">
              <w:rPr>
                <w:rStyle w:val="response"/>
              </w:rPr>
              <w:fldChar w:fldCharType="separate"/>
            </w:r>
            <w:r w:rsidRPr="00AD7C90">
              <w:rPr>
                <w:rStyle w:val="response"/>
                <w:rFonts w:cs="ChaletTT-LondonNineteenSixty"/>
              </w:rPr>
              <w:t> </w:t>
            </w:r>
            <w:r w:rsidRPr="00AD7C90">
              <w:rPr>
                <w:rStyle w:val="response"/>
                <w:rFonts w:cs="ChaletTT-LondonNineteenSixty"/>
              </w:rPr>
              <w:t> </w:t>
            </w:r>
            <w:r w:rsidRPr="00AD7C90">
              <w:rPr>
                <w:rStyle w:val="response"/>
                <w:rFonts w:cs="ChaletTT-LondonNineteenSixty"/>
              </w:rPr>
              <w:t> </w:t>
            </w:r>
            <w:r w:rsidRPr="00AD7C90">
              <w:rPr>
                <w:rStyle w:val="response"/>
                <w:rFonts w:cs="ChaletTT-LondonNineteenSixty"/>
              </w:rPr>
              <w:t> </w:t>
            </w:r>
            <w:r w:rsidRPr="00AD7C90">
              <w:rPr>
                <w:rStyle w:val="response"/>
                <w:rFonts w:cs="ChaletTT-LondonNineteenSixty"/>
              </w:rPr>
              <w:t> </w:t>
            </w:r>
            <w:r w:rsidRPr="00AD7C90">
              <w:rPr>
                <w:rStyle w:val="response"/>
              </w:rPr>
              <w:fldChar w:fldCharType="end"/>
            </w:r>
          </w:p>
        </w:tc>
        <w:tc>
          <w:tcPr>
            <w:tcW w:w="2027" w:type="dxa"/>
            <w:gridSpan w:val="2"/>
          </w:tcPr>
          <w:p w:rsidR="000E025A" w:rsidRPr="0062564F" w:rsidRDefault="000E025A" w:rsidP="00A944D1">
            <w:pPr>
              <w:pStyle w:val="BodyText10"/>
            </w:pPr>
            <w:r w:rsidRPr="0062564F">
              <w:t xml:space="preserve">State: </w:t>
            </w:r>
            <w:r w:rsidRPr="00AD7C90">
              <w:rPr>
                <w:rStyle w:val="response"/>
              </w:rPr>
              <w:fldChar w:fldCharType="begin">
                <w:ffData>
                  <w:name w:val="Text5"/>
                  <w:enabled/>
                  <w:calcOnExit w:val="0"/>
                  <w:textInput/>
                </w:ffData>
              </w:fldChar>
            </w:r>
            <w:r w:rsidRPr="00AD7C90">
              <w:rPr>
                <w:rStyle w:val="response"/>
              </w:rPr>
              <w:instrText xml:space="preserve"> FORMTEXT </w:instrText>
            </w:r>
            <w:r w:rsidRPr="00AD7C90">
              <w:rPr>
                <w:rStyle w:val="response"/>
              </w:rPr>
            </w:r>
            <w:r w:rsidRPr="00AD7C90">
              <w:rPr>
                <w:rStyle w:val="response"/>
              </w:rPr>
              <w:fldChar w:fldCharType="separate"/>
            </w:r>
            <w:r w:rsidRPr="00AD7C90">
              <w:rPr>
                <w:rStyle w:val="response"/>
                <w:rFonts w:cs="ChaletTT-LondonNineteenSixty"/>
              </w:rPr>
              <w:t> </w:t>
            </w:r>
            <w:r w:rsidRPr="00AD7C90">
              <w:rPr>
                <w:rStyle w:val="response"/>
                <w:rFonts w:cs="ChaletTT-LondonNineteenSixty"/>
              </w:rPr>
              <w:t> </w:t>
            </w:r>
            <w:r w:rsidRPr="00AD7C90">
              <w:rPr>
                <w:rStyle w:val="response"/>
                <w:rFonts w:cs="ChaletTT-LondonNineteenSixty"/>
              </w:rPr>
              <w:t> </w:t>
            </w:r>
            <w:r w:rsidRPr="00AD7C90">
              <w:rPr>
                <w:rStyle w:val="response"/>
                <w:rFonts w:cs="ChaletTT-LondonNineteenSixty"/>
              </w:rPr>
              <w:t> </w:t>
            </w:r>
            <w:r w:rsidRPr="00AD7C90">
              <w:rPr>
                <w:rStyle w:val="response"/>
                <w:rFonts w:cs="ChaletTT-LondonNineteenSixty"/>
              </w:rPr>
              <w:t> </w:t>
            </w:r>
            <w:r w:rsidRPr="00AD7C90">
              <w:rPr>
                <w:rStyle w:val="response"/>
              </w:rPr>
              <w:fldChar w:fldCharType="end"/>
            </w:r>
          </w:p>
        </w:tc>
        <w:tc>
          <w:tcPr>
            <w:tcW w:w="2068" w:type="dxa"/>
            <w:gridSpan w:val="3"/>
          </w:tcPr>
          <w:p w:rsidR="000E025A" w:rsidRPr="0062564F" w:rsidRDefault="000E025A" w:rsidP="00A944D1">
            <w:pPr>
              <w:pStyle w:val="BodyText10"/>
            </w:pPr>
            <w:r w:rsidRPr="0062564F">
              <w:t xml:space="preserve">ZIP: </w:t>
            </w:r>
            <w:r w:rsidRPr="00AD7C90">
              <w:rPr>
                <w:rStyle w:val="response"/>
              </w:rPr>
              <w:fldChar w:fldCharType="begin">
                <w:ffData>
                  <w:name w:val="Text6"/>
                  <w:enabled/>
                  <w:calcOnExit w:val="0"/>
                  <w:textInput/>
                </w:ffData>
              </w:fldChar>
            </w:r>
            <w:r w:rsidRPr="00AD7C90">
              <w:rPr>
                <w:rStyle w:val="response"/>
              </w:rPr>
              <w:instrText xml:space="preserve"> FORMTEXT </w:instrText>
            </w:r>
            <w:r w:rsidRPr="00AD7C90">
              <w:rPr>
                <w:rStyle w:val="response"/>
              </w:rPr>
            </w:r>
            <w:r w:rsidRPr="00AD7C90">
              <w:rPr>
                <w:rStyle w:val="response"/>
              </w:rPr>
              <w:fldChar w:fldCharType="separate"/>
            </w:r>
            <w:r w:rsidRPr="00AD7C90">
              <w:rPr>
                <w:rStyle w:val="response"/>
                <w:rFonts w:cs="ChaletTT-LondonNineteenSixty"/>
              </w:rPr>
              <w:t> </w:t>
            </w:r>
            <w:r w:rsidRPr="00AD7C90">
              <w:rPr>
                <w:rStyle w:val="response"/>
                <w:rFonts w:cs="ChaletTT-LondonNineteenSixty"/>
              </w:rPr>
              <w:t> </w:t>
            </w:r>
            <w:r w:rsidRPr="00AD7C90">
              <w:rPr>
                <w:rStyle w:val="response"/>
                <w:rFonts w:cs="ChaletTT-LondonNineteenSixty"/>
              </w:rPr>
              <w:t> </w:t>
            </w:r>
            <w:r w:rsidRPr="00AD7C90">
              <w:rPr>
                <w:rStyle w:val="response"/>
                <w:rFonts w:cs="ChaletTT-LondonNineteenSixty"/>
              </w:rPr>
              <w:t> </w:t>
            </w:r>
            <w:r w:rsidRPr="00AD7C90">
              <w:rPr>
                <w:rStyle w:val="response"/>
                <w:rFonts w:cs="ChaletTT-LondonNineteenSixty"/>
              </w:rPr>
              <w:t> </w:t>
            </w:r>
            <w:r w:rsidRPr="00AD7C90">
              <w:rPr>
                <w:rStyle w:val="response"/>
              </w:rPr>
              <w:fldChar w:fldCharType="end"/>
            </w:r>
          </w:p>
        </w:tc>
      </w:tr>
      <w:tr w:rsidR="000E025A" w:rsidRPr="0018779E" w:rsidTr="00875CD5">
        <w:trPr>
          <w:cantSplit/>
          <w:trHeight w:val="148"/>
        </w:trPr>
        <w:tc>
          <w:tcPr>
            <w:tcW w:w="449" w:type="dxa"/>
            <w:vMerge w:val="restart"/>
            <w:tcBorders>
              <w:top w:val="nil"/>
              <w:bottom w:val="nil"/>
            </w:tcBorders>
            <w:shd w:val="clear" w:color="auto" w:fill="auto"/>
          </w:tcPr>
          <w:p w:rsidR="000E025A" w:rsidRPr="00AD7C90" w:rsidRDefault="000E025A" w:rsidP="00915F09">
            <w:pPr>
              <w:pStyle w:val="BodyText10"/>
            </w:pPr>
          </w:p>
        </w:tc>
        <w:tc>
          <w:tcPr>
            <w:tcW w:w="3548" w:type="dxa"/>
            <w:gridSpan w:val="2"/>
            <w:shd w:val="clear" w:color="auto" w:fill="auto"/>
          </w:tcPr>
          <w:p w:rsidR="000E025A" w:rsidRPr="0062564F" w:rsidRDefault="000E025A" w:rsidP="00A944D1">
            <w:pPr>
              <w:pStyle w:val="BodyText10"/>
            </w:pPr>
            <w:r w:rsidRPr="0062564F">
              <w:t xml:space="preserve">Phone: </w:t>
            </w:r>
            <w:r w:rsidRPr="00AD7C90">
              <w:rPr>
                <w:rStyle w:val="response"/>
              </w:rPr>
              <w:fldChar w:fldCharType="begin">
                <w:ffData>
                  <w:name w:val="Text313"/>
                  <w:enabled/>
                  <w:calcOnExit w:val="0"/>
                  <w:textInput/>
                </w:ffData>
              </w:fldChar>
            </w:r>
            <w:r w:rsidRPr="00AD7C90">
              <w:rPr>
                <w:rStyle w:val="response"/>
              </w:rPr>
              <w:instrText xml:space="preserve"> FORMTEXT </w:instrText>
            </w:r>
            <w:r w:rsidRPr="00AD7C90">
              <w:rPr>
                <w:rStyle w:val="response"/>
              </w:rPr>
            </w:r>
            <w:r w:rsidRPr="00AD7C90">
              <w:rPr>
                <w:rStyle w:val="response"/>
              </w:rPr>
              <w:fldChar w:fldCharType="separate"/>
            </w:r>
            <w:r w:rsidRPr="0018779E">
              <w:rPr>
                <w:rStyle w:val="response"/>
                <w:rFonts w:ascii="Times New Roman" w:hAnsi="Times New Roman"/>
              </w:rPr>
              <w:t> </w:t>
            </w:r>
            <w:r w:rsidRPr="0018779E">
              <w:rPr>
                <w:rStyle w:val="response"/>
                <w:rFonts w:ascii="Times New Roman" w:hAnsi="Times New Roman"/>
              </w:rPr>
              <w:t> </w:t>
            </w:r>
            <w:r w:rsidRPr="0018779E">
              <w:rPr>
                <w:rStyle w:val="response"/>
                <w:rFonts w:ascii="Times New Roman" w:hAnsi="Times New Roman"/>
              </w:rPr>
              <w:t> </w:t>
            </w:r>
            <w:r w:rsidRPr="0018779E">
              <w:rPr>
                <w:rStyle w:val="response"/>
                <w:rFonts w:ascii="Times New Roman" w:hAnsi="Times New Roman"/>
              </w:rPr>
              <w:t> </w:t>
            </w:r>
            <w:r w:rsidRPr="0018779E">
              <w:rPr>
                <w:rStyle w:val="response"/>
                <w:rFonts w:ascii="Times New Roman" w:hAnsi="Times New Roman"/>
              </w:rPr>
              <w:t> </w:t>
            </w:r>
            <w:r w:rsidRPr="00AD7C90">
              <w:rPr>
                <w:rStyle w:val="response"/>
              </w:rPr>
              <w:fldChar w:fldCharType="end"/>
            </w:r>
          </w:p>
        </w:tc>
        <w:tc>
          <w:tcPr>
            <w:tcW w:w="2752" w:type="dxa"/>
            <w:gridSpan w:val="2"/>
          </w:tcPr>
          <w:p w:rsidR="000E025A" w:rsidRPr="0062564F" w:rsidRDefault="000E025A" w:rsidP="00A944D1">
            <w:pPr>
              <w:pStyle w:val="BodyText10"/>
            </w:pPr>
            <w:r w:rsidRPr="0062564F">
              <w:t xml:space="preserve"> Fax: </w:t>
            </w:r>
            <w:r w:rsidRPr="00AD7C90">
              <w:rPr>
                <w:rStyle w:val="response"/>
              </w:rPr>
              <w:fldChar w:fldCharType="begin">
                <w:ffData>
                  <w:name w:val="Text315"/>
                  <w:enabled/>
                  <w:calcOnExit w:val="0"/>
                  <w:textInput/>
                </w:ffData>
              </w:fldChar>
            </w:r>
            <w:r w:rsidRPr="00AD7C90">
              <w:rPr>
                <w:rStyle w:val="response"/>
              </w:rPr>
              <w:instrText xml:space="preserve"> FORMTEXT </w:instrText>
            </w:r>
            <w:r w:rsidRPr="00AD7C90">
              <w:rPr>
                <w:rStyle w:val="response"/>
              </w:rPr>
            </w:r>
            <w:r w:rsidRPr="00AD7C90">
              <w:rPr>
                <w:rStyle w:val="response"/>
              </w:rPr>
              <w:fldChar w:fldCharType="separate"/>
            </w:r>
            <w:r w:rsidRPr="0018779E">
              <w:rPr>
                <w:rStyle w:val="response"/>
                <w:rFonts w:ascii="Times New Roman" w:hAnsi="Times New Roman"/>
              </w:rPr>
              <w:t> </w:t>
            </w:r>
            <w:r w:rsidRPr="0018779E">
              <w:rPr>
                <w:rStyle w:val="response"/>
                <w:rFonts w:ascii="Times New Roman" w:hAnsi="Times New Roman"/>
              </w:rPr>
              <w:t> </w:t>
            </w:r>
            <w:r w:rsidRPr="0018779E">
              <w:rPr>
                <w:rStyle w:val="response"/>
                <w:rFonts w:ascii="Times New Roman" w:hAnsi="Times New Roman"/>
              </w:rPr>
              <w:t> </w:t>
            </w:r>
            <w:r w:rsidRPr="0018779E">
              <w:rPr>
                <w:rStyle w:val="response"/>
                <w:rFonts w:ascii="Times New Roman" w:hAnsi="Times New Roman"/>
              </w:rPr>
              <w:t> </w:t>
            </w:r>
            <w:r w:rsidRPr="0018779E">
              <w:rPr>
                <w:rStyle w:val="response"/>
                <w:rFonts w:ascii="Times New Roman" w:hAnsi="Times New Roman"/>
              </w:rPr>
              <w:t> </w:t>
            </w:r>
            <w:r w:rsidRPr="00AD7C90">
              <w:rPr>
                <w:rStyle w:val="response"/>
              </w:rPr>
              <w:fldChar w:fldCharType="end"/>
            </w:r>
          </w:p>
        </w:tc>
        <w:tc>
          <w:tcPr>
            <w:tcW w:w="4167" w:type="dxa"/>
            <w:gridSpan w:val="10"/>
          </w:tcPr>
          <w:p w:rsidR="000E025A" w:rsidRPr="0062564F" w:rsidRDefault="000E025A" w:rsidP="00A944D1">
            <w:pPr>
              <w:pStyle w:val="BodyText10"/>
            </w:pPr>
            <w:r w:rsidRPr="0062564F">
              <w:t xml:space="preserve">E-mail: </w:t>
            </w:r>
            <w:r w:rsidRPr="00AD7C90">
              <w:rPr>
                <w:rStyle w:val="response"/>
              </w:rPr>
              <w:fldChar w:fldCharType="begin">
                <w:ffData>
                  <w:name w:val="Text314"/>
                  <w:enabled/>
                  <w:calcOnExit w:val="0"/>
                  <w:textInput/>
                </w:ffData>
              </w:fldChar>
            </w:r>
            <w:r w:rsidRPr="00AD7C90">
              <w:rPr>
                <w:rStyle w:val="response"/>
              </w:rPr>
              <w:instrText xml:space="preserve"> FORMTEXT </w:instrText>
            </w:r>
            <w:r w:rsidRPr="00AD7C90">
              <w:rPr>
                <w:rStyle w:val="response"/>
              </w:rPr>
            </w:r>
            <w:r w:rsidRPr="00AD7C90">
              <w:rPr>
                <w:rStyle w:val="response"/>
              </w:rPr>
              <w:fldChar w:fldCharType="separate"/>
            </w:r>
            <w:r w:rsidRPr="0018779E">
              <w:rPr>
                <w:rStyle w:val="response"/>
                <w:rFonts w:ascii="Times New Roman" w:hAnsi="Times New Roman"/>
              </w:rPr>
              <w:t> </w:t>
            </w:r>
            <w:r w:rsidRPr="0018779E">
              <w:rPr>
                <w:rStyle w:val="response"/>
                <w:rFonts w:ascii="Times New Roman" w:hAnsi="Times New Roman"/>
              </w:rPr>
              <w:t> </w:t>
            </w:r>
            <w:r w:rsidRPr="0018779E">
              <w:rPr>
                <w:rStyle w:val="response"/>
                <w:rFonts w:ascii="Times New Roman" w:hAnsi="Times New Roman"/>
              </w:rPr>
              <w:t> </w:t>
            </w:r>
            <w:r w:rsidRPr="0018779E">
              <w:rPr>
                <w:rStyle w:val="response"/>
                <w:rFonts w:ascii="Times New Roman" w:hAnsi="Times New Roman"/>
              </w:rPr>
              <w:t> </w:t>
            </w:r>
            <w:r w:rsidRPr="0018779E">
              <w:rPr>
                <w:rStyle w:val="response"/>
                <w:rFonts w:ascii="Times New Roman" w:hAnsi="Times New Roman"/>
              </w:rPr>
              <w:t> </w:t>
            </w:r>
            <w:r w:rsidRPr="00AD7C90">
              <w:rPr>
                <w:rStyle w:val="response"/>
              </w:rPr>
              <w:fldChar w:fldCharType="end"/>
            </w:r>
          </w:p>
        </w:tc>
      </w:tr>
      <w:tr w:rsidR="000E025A" w:rsidRPr="0018779E" w:rsidTr="00875CD5">
        <w:trPr>
          <w:gridAfter w:val="6"/>
          <w:wAfter w:w="81" w:type="dxa"/>
          <w:cantSplit/>
          <w:trHeight w:val="284"/>
        </w:trPr>
        <w:tc>
          <w:tcPr>
            <w:tcW w:w="449" w:type="dxa"/>
            <w:vMerge/>
            <w:tcBorders>
              <w:top w:val="nil"/>
              <w:bottom w:val="nil"/>
            </w:tcBorders>
            <w:shd w:val="clear" w:color="auto" w:fill="auto"/>
          </w:tcPr>
          <w:p w:rsidR="000E025A" w:rsidRPr="00AD7C90" w:rsidRDefault="000E025A" w:rsidP="00915F09">
            <w:pPr>
              <w:pStyle w:val="BodyText10"/>
            </w:pPr>
          </w:p>
        </w:tc>
        <w:tc>
          <w:tcPr>
            <w:tcW w:w="10386" w:type="dxa"/>
            <w:gridSpan w:val="8"/>
            <w:shd w:val="clear" w:color="auto" w:fill="auto"/>
          </w:tcPr>
          <w:p w:rsidR="000E025A" w:rsidRPr="00F937F5" w:rsidRDefault="000E025A" w:rsidP="009A23EA">
            <w:pPr>
              <w:pStyle w:val="BodyText10"/>
            </w:pPr>
            <w:r w:rsidRPr="00F937F5">
              <w:t xml:space="preserve">If Self-Funded Program, do claims billings and administrative fee billings go to the same person?  </w:t>
            </w:r>
            <w:r w:rsidR="00BB0DDF" w:rsidRPr="00F937F5">
              <w:fldChar w:fldCharType="begin">
                <w:ffData>
                  <w:name w:val="Check103"/>
                  <w:enabled/>
                  <w:calcOnExit w:val="0"/>
                  <w:checkBox>
                    <w:sizeAuto/>
                    <w:default w:val="0"/>
                  </w:checkBox>
                </w:ffData>
              </w:fldChar>
            </w:r>
            <w:r w:rsidR="00BB0DDF" w:rsidRPr="00F937F5">
              <w:instrText xml:space="preserve"> FORMCHECKBOX </w:instrText>
            </w:r>
            <w:r w:rsidR="00B64615">
              <w:fldChar w:fldCharType="separate"/>
            </w:r>
            <w:r w:rsidR="00BB0DDF" w:rsidRPr="00F937F5">
              <w:fldChar w:fldCharType="end"/>
            </w:r>
            <w:r w:rsidRPr="00F937F5">
              <w:t>yes</w:t>
            </w:r>
            <w:r w:rsidR="00BB0DDF">
              <w:t xml:space="preserve">  </w:t>
            </w:r>
            <w:r w:rsidR="00BB0DDF" w:rsidRPr="00F937F5">
              <w:fldChar w:fldCharType="begin">
                <w:ffData>
                  <w:name w:val="Check103"/>
                  <w:enabled/>
                  <w:calcOnExit w:val="0"/>
                  <w:checkBox>
                    <w:sizeAuto/>
                    <w:default w:val="0"/>
                  </w:checkBox>
                </w:ffData>
              </w:fldChar>
            </w:r>
            <w:r w:rsidR="00BB0DDF" w:rsidRPr="00F937F5">
              <w:instrText xml:space="preserve"> FORMCHECKBOX </w:instrText>
            </w:r>
            <w:r w:rsidR="00B64615">
              <w:fldChar w:fldCharType="separate"/>
            </w:r>
            <w:r w:rsidR="00BB0DDF" w:rsidRPr="00F937F5">
              <w:fldChar w:fldCharType="end"/>
            </w:r>
            <w:r w:rsidRPr="00F937F5">
              <w:t>no</w:t>
            </w:r>
          </w:p>
          <w:p w:rsidR="000E025A" w:rsidRPr="00F937F5" w:rsidRDefault="000E025A" w:rsidP="009A23EA">
            <w:pPr>
              <w:pStyle w:val="BodyText10"/>
            </w:pPr>
            <w:r w:rsidRPr="00F937F5">
              <w:tab/>
              <w:t>If no, please supply contact, title, address, phone, and fax number for each type of billing.</w:t>
            </w:r>
          </w:p>
        </w:tc>
      </w:tr>
      <w:tr w:rsidR="000E025A" w:rsidRPr="0018779E" w:rsidTr="00875CD5">
        <w:trPr>
          <w:gridAfter w:val="6"/>
          <w:wAfter w:w="81" w:type="dxa"/>
          <w:cantSplit/>
          <w:trHeight w:val="148"/>
        </w:trPr>
        <w:tc>
          <w:tcPr>
            <w:tcW w:w="449" w:type="dxa"/>
            <w:vMerge w:val="restart"/>
            <w:tcBorders>
              <w:top w:val="nil"/>
              <w:bottom w:val="nil"/>
            </w:tcBorders>
            <w:shd w:val="clear" w:color="auto" w:fill="auto"/>
          </w:tcPr>
          <w:p w:rsidR="000E025A" w:rsidRPr="00AD7C90" w:rsidRDefault="00F915B5" w:rsidP="00915F09">
            <w:pPr>
              <w:pStyle w:val="BodyText10"/>
            </w:pPr>
            <w:r>
              <w:t>8</w:t>
            </w:r>
          </w:p>
        </w:tc>
        <w:tc>
          <w:tcPr>
            <w:tcW w:w="10386" w:type="dxa"/>
            <w:gridSpan w:val="8"/>
            <w:shd w:val="clear" w:color="auto" w:fill="auto"/>
          </w:tcPr>
          <w:p w:rsidR="000E025A" w:rsidRPr="00F937F5" w:rsidRDefault="000E025A" w:rsidP="009A23EA">
            <w:pPr>
              <w:pStyle w:val="BodyText10"/>
            </w:pPr>
            <w:r w:rsidRPr="00F937F5">
              <w:t xml:space="preserve">Number of employees eligible for benefits: </w:t>
            </w:r>
            <w:r w:rsidRPr="00F937F5">
              <w:rPr>
                <w:rStyle w:val="response"/>
              </w:rPr>
              <w:fldChar w:fldCharType="begin">
                <w:ffData>
                  <w:name w:val="Text235"/>
                  <w:enabled/>
                  <w:calcOnExit w:val="0"/>
                  <w:textInput/>
                </w:ffData>
              </w:fldChar>
            </w:r>
            <w:r w:rsidRPr="00F937F5">
              <w:rPr>
                <w:rStyle w:val="response"/>
              </w:rPr>
              <w:instrText xml:space="preserve"> FORMTEXT </w:instrText>
            </w:r>
            <w:r w:rsidRPr="00F937F5">
              <w:rPr>
                <w:rStyle w:val="response"/>
              </w:rPr>
            </w:r>
            <w:r w:rsidRPr="00F937F5">
              <w:rPr>
                <w:rStyle w:val="response"/>
              </w:rPr>
              <w:fldChar w:fldCharType="separate"/>
            </w:r>
            <w:r w:rsidRPr="0018779E">
              <w:rPr>
                <w:rStyle w:val="response"/>
                <w:rFonts w:ascii="Times New Roman" w:hAnsi="Times New Roman"/>
              </w:rPr>
              <w:t> </w:t>
            </w:r>
            <w:r w:rsidRPr="0018779E">
              <w:rPr>
                <w:rStyle w:val="response"/>
                <w:rFonts w:ascii="Times New Roman" w:hAnsi="Times New Roman"/>
              </w:rPr>
              <w:t> </w:t>
            </w:r>
            <w:r w:rsidRPr="0018779E">
              <w:rPr>
                <w:rStyle w:val="response"/>
                <w:rFonts w:ascii="Times New Roman" w:hAnsi="Times New Roman"/>
              </w:rPr>
              <w:t> </w:t>
            </w:r>
            <w:r w:rsidRPr="0018779E">
              <w:rPr>
                <w:rStyle w:val="response"/>
                <w:rFonts w:ascii="Times New Roman" w:hAnsi="Times New Roman"/>
              </w:rPr>
              <w:t> </w:t>
            </w:r>
            <w:r w:rsidRPr="0018779E">
              <w:rPr>
                <w:rStyle w:val="response"/>
                <w:rFonts w:ascii="Times New Roman" w:hAnsi="Times New Roman"/>
              </w:rPr>
              <w:t> </w:t>
            </w:r>
            <w:r w:rsidRPr="00F937F5">
              <w:rPr>
                <w:rStyle w:val="response"/>
              </w:rPr>
              <w:fldChar w:fldCharType="end"/>
            </w:r>
            <w:r w:rsidRPr="00F937F5">
              <w:rPr>
                <w:rStyle w:val="response"/>
              </w:rPr>
              <w:t xml:space="preserve"> </w:t>
            </w:r>
          </w:p>
        </w:tc>
      </w:tr>
      <w:tr w:rsidR="000E025A" w:rsidRPr="0018779E" w:rsidTr="00875CD5">
        <w:trPr>
          <w:gridAfter w:val="7"/>
          <w:wAfter w:w="93" w:type="dxa"/>
          <w:cantSplit/>
          <w:trHeight w:val="148"/>
        </w:trPr>
        <w:tc>
          <w:tcPr>
            <w:tcW w:w="449" w:type="dxa"/>
            <w:vMerge/>
            <w:tcBorders>
              <w:top w:val="nil"/>
              <w:bottom w:val="nil"/>
            </w:tcBorders>
            <w:shd w:val="clear" w:color="auto" w:fill="auto"/>
          </w:tcPr>
          <w:p w:rsidR="000E025A" w:rsidRPr="00AD7C90" w:rsidRDefault="000E025A" w:rsidP="00915F09">
            <w:pPr>
              <w:pStyle w:val="BodyText10"/>
            </w:pPr>
          </w:p>
        </w:tc>
        <w:tc>
          <w:tcPr>
            <w:tcW w:w="10374" w:type="dxa"/>
            <w:gridSpan w:val="7"/>
            <w:shd w:val="clear" w:color="auto" w:fill="auto"/>
          </w:tcPr>
          <w:p w:rsidR="000E025A" w:rsidRPr="00F937F5" w:rsidRDefault="000E025A" w:rsidP="009A23EA">
            <w:pPr>
              <w:pStyle w:val="BodyText10"/>
            </w:pPr>
            <w:r w:rsidRPr="00F937F5">
              <w:t xml:space="preserve">Does this represent the total number of employees in the company? </w:t>
            </w:r>
            <w:r w:rsidR="00BB0DDF" w:rsidRPr="00F937F5">
              <w:fldChar w:fldCharType="begin">
                <w:ffData>
                  <w:name w:val="Check103"/>
                  <w:enabled/>
                  <w:calcOnExit w:val="0"/>
                  <w:checkBox>
                    <w:sizeAuto/>
                    <w:default w:val="0"/>
                  </w:checkBox>
                </w:ffData>
              </w:fldChar>
            </w:r>
            <w:r w:rsidR="00BB0DDF" w:rsidRPr="00F937F5">
              <w:instrText xml:space="preserve"> FORMCHECKBOX </w:instrText>
            </w:r>
            <w:r w:rsidR="00B64615">
              <w:fldChar w:fldCharType="separate"/>
            </w:r>
            <w:r w:rsidR="00BB0DDF" w:rsidRPr="00F937F5">
              <w:fldChar w:fldCharType="end"/>
            </w:r>
            <w:r w:rsidR="00BB0DDF" w:rsidRPr="00F937F5">
              <w:t>yes</w:t>
            </w:r>
            <w:r w:rsidR="00BB0DDF">
              <w:t xml:space="preserve">  </w:t>
            </w:r>
            <w:r w:rsidR="00BB0DDF" w:rsidRPr="00F937F5">
              <w:fldChar w:fldCharType="begin">
                <w:ffData>
                  <w:name w:val="Check103"/>
                  <w:enabled/>
                  <w:calcOnExit w:val="0"/>
                  <w:checkBox>
                    <w:sizeAuto/>
                    <w:default w:val="0"/>
                  </w:checkBox>
                </w:ffData>
              </w:fldChar>
            </w:r>
            <w:r w:rsidR="00BB0DDF" w:rsidRPr="00F937F5">
              <w:instrText xml:space="preserve"> FORMCHECKBOX </w:instrText>
            </w:r>
            <w:r w:rsidR="00B64615">
              <w:fldChar w:fldCharType="separate"/>
            </w:r>
            <w:r w:rsidR="00BB0DDF" w:rsidRPr="00F937F5">
              <w:fldChar w:fldCharType="end"/>
            </w:r>
            <w:r w:rsidR="00BB0DDF" w:rsidRPr="00F937F5">
              <w:t xml:space="preserve">no </w:t>
            </w:r>
            <w:r w:rsidRPr="00F937F5">
              <w:fldChar w:fldCharType="begin">
                <w:ffData>
                  <w:name w:val="Check35"/>
                  <w:enabled/>
                  <w:calcOnExit w:val="0"/>
                  <w:checkBox>
                    <w:sizeAuto/>
                    <w:default w:val="0"/>
                  </w:checkBox>
                </w:ffData>
              </w:fldChar>
            </w:r>
            <w:r w:rsidRPr="00F937F5">
              <w:instrText xml:space="preserve"> FORMCHECKBOX </w:instrText>
            </w:r>
            <w:r w:rsidR="00B64615">
              <w:fldChar w:fldCharType="separate"/>
            </w:r>
            <w:r w:rsidRPr="00F937F5">
              <w:fldChar w:fldCharType="end"/>
            </w:r>
            <w:r w:rsidRPr="00F937F5">
              <w:t xml:space="preserve"> total number: </w:t>
            </w:r>
            <w:r w:rsidRPr="00F937F5">
              <w:rPr>
                <w:rStyle w:val="response"/>
              </w:rPr>
              <w:fldChar w:fldCharType="begin">
                <w:ffData>
                  <w:name w:val="Text235"/>
                  <w:enabled/>
                  <w:calcOnExit w:val="0"/>
                  <w:textInput/>
                </w:ffData>
              </w:fldChar>
            </w:r>
            <w:r w:rsidRPr="00F937F5">
              <w:rPr>
                <w:rStyle w:val="response"/>
              </w:rPr>
              <w:instrText xml:space="preserve"> FORMTEXT </w:instrText>
            </w:r>
            <w:r w:rsidRPr="00F937F5">
              <w:rPr>
                <w:rStyle w:val="response"/>
              </w:rPr>
            </w:r>
            <w:r w:rsidRPr="00F937F5">
              <w:rPr>
                <w:rStyle w:val="response"/>
              </w:rPr>
              <w:fldChar w:fldCharType="separate"/>
            </w:r>
            <w:r w:rsidRPr="0018779E">
              <w:rPr>
                <w:rStyle w:val="response"/>
                <w:rFonts w:ascii="Times New Roman" w:hAnsi="Times New Roman"/>
              </w:rPr>
              <w:t> </w:t>
            </w:r>
            <w:r w:rsidRPr="0018779E">
              <w:rPr>
                <w:rStyle w:val="response"/>
                <w:rFonts w:ascii="Times New Roman" w:hAnsi="Times New Roman"/>
              </w:rPr>
              <w:t> </w:t>
            </w:r>
            <w:r w:rsidRPr="0018779E">
              <w:rPr>
                <w:rStyle w:val="response"/>
                <w:rFonts w:ascii="Times New Roman" w:hAnsi="Times New Roman"/>
              </w:rPr>
              <w:t> </w:t>
            </w:r>
            <w:r w:rsidRPr="0018779E">
              <w:rPr>
                <w:rStyle w:val="response"/>
                <w:rFonts w:ascii="Times New Roman" w:hAnsi="Times New Roman"/>
              </w:rPr>
              <w:t> </w:t>
            </w:r>
            <w:r w:rsidRPr="0018779E">
              <w:rPr>
                <w:rStyle w:val="response"/>
                <w:rFonts w:ascii="Times New Roman" w:hAnsi="Times New Roman"/>
              </w:rPr>
              <w:t> </w:t>
            </w:r>
            <w:r w:rsidRPr="00F937F5">
              <w:rPr>
                <w:rStyle w:val="response"/>
              </w:rPr>
              <w:fldChar w:fldCharType="end"/>
            </w:r>
          </w:p>
        </w:tc>
      </w:tr>
      <w:tr w:rsidR="000E025A" w:rsidRPr="0018779E" w:rsidTr="00875CD5">
        <w:trPr>
          <w:gridAfter w:val="7"/>
          <w:wAfter w:w="93" w:type="dxa"/>
          <w:cantSplit/>
          <w:trHeight w:val="148"/>
        </w:trPr>
        <w:tc>
          <w:tcPr>
            <w:tcW w:w="449" w:type="dxa"/>
            <w:vMerge w:val="restart"/>
            <w:tcBorders>
              <w:top w:val="nil"/>
              <w:bottom w:val="nil"/>
            </w:tcBorders>
            <w:shd w:val="clear" w:color="auto" w:fill="auto"/>
          </w:tcPr>
          <w:p w:rsidR="000E025A" w:rsidRPr="00AD7C90" w:rsidRDefault="000E025A" w:rsidP="00915F09">
            <w:pPr>
              <w:pStyle w:val="BodyText10"/>
            </w:pPr>
          </w:p>
        </w:tc>
        <w:tc>
          <w:tcPr>
            <w:tcW w:w="10374" w:type="dxa"/>
            <w:gridSpan w:val="7"/>
            <w:shd w:val="clear" w:color="auto" w:fill="auto"/>
          </w:tcPr>
          <w:p w:rsidR="000E025A" w:rsidRPr="00F937F5" w:rsidRDefault="000E025A" w:rsidP="009A23EA">
            <w:pPr>
              <w:pStyle w:val="BodyText10"/>
            </w:pPr>
            <w:r w:rsidRPr="00E64A23">
              <w:t xml:space="preserve">Do you have an employee population outside of the </w:t>
            </w:r>
            <w:smartTag w:uri="urn:schemas-microsoft-com:office:smarttags" w:element="place">
              <w:smartTag w:uri="urn:schemas-microsoft-com:office:smarttags" w:element="country-region">
                <w:r w:rsidRPr="00E64A23">
                  <w:t>US</w:t>
                </w:r>
              </w:smartTag>
            </w:smartTag>
            <w:r w:rsidRPr="00E64A23">
              <w:t xml:space="preserve">? </w:t>
            </w:r>
            <w:r w:rsidR="00BB0DDF" w:rsidRPr="00F937F5">
              <w:fldChar w:fldCharType="begin">
                <w:ffData>
                  <w:name w:val="Check103"/>
                  <w:enabled/>
                  <w:calcOnExit w:val="0"/>
                  <w:checkBox>
                    <w:sizeAuto/>
                    <w:default w:val="0"/>
                  </w:checkBox>
                </w:ffData>
              </w:fldChar>
            </w:r>
            <w:r w:rsidR="00BB0DDF" w:rsidRPr="00F937F5">
              <w:instrText xml:space="preserve"> FORMCHECKBOX </w:instrText>
            </w:r>
            <w:r w:rsidR="00B64615">
              <w:fldChar w:fldCharType="separate"/>
            </w:r>
            <w:r w:rsidR="00BB0DDF" w:rsidRPr="00F937F5">
              <w:fldChar w:fldCharType="end"/>
            </w:r>
            <w:r w:rsidR="00BB0DDF" w:rsidRPr="00F937F5">
              <w:t>yes</w:t>
            </w:r>
            <w:r w:rsidR="00BB0DDF">
              <w:t xml:space="preserve">  </w:t>
            </w:r>
            <w:r w:rsidR="00BB0DDF" w:rsidRPr="00F937F5">
              <w:fldChar w:fldCharType="begin">
                <w:ffData>
                  <w:name w:val="Check103"/>
                  <w:enabled/>
                  <w:calcOnExit w:val="0"/>
                  <w:checkBox>
                    <w:sizeAuto/>
                    <w:default w:val="0"/>
                  </w:checkBox>
                </w:ffData>
              </w:fldChar>
            </w:r>
            <w:r w:rsidR="00BB0DDF" w:rsidRPr="00F937F5">
              <w:instrText xml:space="preserve"> FORMCHECKBOX </w:instrText>
            </w:r>
            <w:r w:rsidR="00B64615">
              <w:fldChar w:fldCharType="separate"/>
            </w:r>
            <w:r w:rsidR="00BB0DDF" w:rsidRPr="00F937F5">
              <w:fldChar w:fldCharType="end"/>
            </w:r>
            <w:r w:rsidR="00BB0DDF" w:rsidRPr="00F937F5">
              <w:t>no</w:t>
            </w:r>
            <w:r w:rsidR="00BB0DDF" w:rsidRPr="00E64A23">
              <w:t xml:space="preserve"> </w:t>
            </w:r>
            <w:r w:rsidRPr="00E64A23">
              <w:t xml:space="preserve">         If yes, what country :</w:t>
            </w:r>
            <w:r w:rsidRPr="00E64A23">
              <w:rPr>
                <w:rStyle w:val="response"/>
              </w:rPr>
              <w:fldChar w:fldCharType="begin">
                <w:ffData>
                  <w:name w:val="Text235"/>
                  <w:enabled/>
                  <w:calcOnExit w:val="0"/>
                  <w:textInput/>
                </w:ffData>
              </w:fldChar>
            </w:r>
            <w:r w:rsidRPr="00E64A23">
              <w:rPr>
                <w:rStyle w:val="response"/>
              </w:rPr>
              <w:instrText xml:space="preserve"> FORMTEXT </w:instrText>
            </w:r>
            <w:r w:rsidRPr="00E64A23">
              <w:rPr>
                <w:rStyle w:val="response"/>
              </w:rPr>
            </w:r>
            <w:r w:rsidRPr="00E64A23">
              <w:rPr>
                <w:rStyle w:val="response"/>
              </w:rPr>
              <w:fldChar w:fldCharType="separate"/>
            </w:r>
            <w:r w:rsidRPr="00E64A23">
              <w:rPr>
                <w:rStyle w:val="response"/>
                <w:rFonts w:ascii="Times New Roman" w:hAnsi="Times New Roman"/>
              </w:rPr>
              <w:t> </w:t>
            </w:r>
            <w:r w:rsidRPr="00E64A23">
              <w:rPr>
                <w:rStyle w:val="response"/>
                <w:rFonts w:ascii="Times New Roman" w:hAnsi="Times New Roman"/>
              </w:rPr>
              <w:t> </w:t>
            </w:r>
            <w:r w:rsidRPr="00E64A23">
              <w:rPr>
                <w:rStyle w:val="response"/>
                <w:rFonts w:ascii="Times New Roman" w:hAnsi="Times New Roman"/>
              </w:rPr>
              <w:t> </w:t>
            </w:r>
            <w:r w:rsidRPr="00E64A23">
              <w:rPr>
                <w:rStyle w:val="response"/>
                <w:rFonts w:ascii="Times New Roman" w:hAnsi="Times New Roman"/>
              </w:rPr>
              <w:t> </w:t>
            </w:r>
            <w:r w:rsidRPr="00E64A23">
              <w:rPr>
                <w:rStyle w:val="response"/>
                <w:rFonts w:ascii="Times New Roman" w:hAnsi="Times New Roman"/>
              </w:rPr>
              <w:t> </w:t>
            </w:r>
            <w:r w:rsidRPr="00E64A23">
              <w:rPr>
                <w:rStyle w:val="response"/>
              </w:rPr>
              <w:fldChar w:fldCharType="end"/>
            </w:r>
          </w:p>
          <w:p w:rsidR="000E025A" w:rsidRPr="00F937F5" w:rsidRDefault="000E025A" w:rsidP="009A23EA">
            <w:pPr>
              <w:pStyle w:val="BodyText10"/>
            </w:pPr>
            <w:r w:rsidRPr="00F937F5">
              <w:t xml:space="preserve">Do you provide benefits to your retiree population? </w:t>
            </w:r>
            <w:r w:rsidR="00BB0DDF" w:rsidRPr="00F937F5">
              <w:fldChar w:fldCharType="begin">
                <w:ffData>
                  <w:name w:val="Check103"/>
                  <w:enabled/>
                  <w:calcOnExit w:val="0"/>
                  <w:checkBox>
                    <w:sizeAuto/>
                    <w:default w:val="0"/>
                  </w:checkBox>
                </w:ffData>
              </w:fldChar>
            </w:r>
            <w:r w:rsidR="00BB0DDF" w:rsidRPr="00F937F5">
              <w:instrText xml:space="preserve"> FORMCHECKBOX </w:instrText>
            </w:r>
            <w:r w:rsidR="00B64615">
              <w:fldChar w:fldCharType="separate"/>
            </w:r>
            <w:r w:rsidR="00BB0DDF" w:rsidRPr="00F937F5">
              <w:fldChar w:fldCharType="end"/>
            </w:r>
            <w:r w:rsidR="00BB0DDF" w:rsidRPr="00F937F5">
              <w:t>yes</w:t>
            </w:r>
            <w:r w:rsidR="00BB0DDF">
              <w:t xml:space="preserve">  </w:t>
            </w:r>
            <w:r w:rsidR="00BB0DDF" w:rsidRPr="00F937F5">
              <w:fldChar w:fldCharType="begin">
                <w:ffData>
                  <w:name w:val="Check103"/>
                  <w:enabled/>
                  <w:calcOnExit w:val="0"/>
                  <w:checkBox>
                    <w:sizeAuto/>
                    <w:default w:val="0"/>
                  </w:checkBox>
                </w:ffData>
              </w:fldChar>
            </w:r>
            <w:r w:rsidR="00BB0DDF" w:rsidRPr="00F937F5">
              <w:instrText xml:space="preserve"> FORMCHECKBOX </w:instrText>
            </w:r>
            <w:r w:rsidR="00B64615">
              <w:fldChar w:fldCharType="separate"/>
            </w:r>
            <w:r w:rsidR="00BB0DDF" w:rsidRPr="00F937F5">
              <w:fldChar w:fldCharType="end"/>
            </w:r>
            <w:r w:rsidR="00BB0DDF" w:rsidRPr="00F937F5">
              <w:t>no</w:t>
            </w:r>
            <w:r>
              <w:tab/>
            </w:r>
          </w:p>
        </w:tc>
      </w:tr>
      <w:tr w:rsidR="000E025A" w:rsidRPr="0018779E" w:rsidTr="00875CD5">
        <w:trPr>
          <w:gridAfter w:val="7"/>
          <w:wAfter w:w="93" w:type="dxa"/>
          <w:cantSplit/>
          <w:trHeight w:val="341"/>
        </w:trPr>
        <w:tc>
          <w:tcPr>
            <w:tcW w:w="449" w:type="dxa"/>
            <w:vMerge/>
            <w:tcBorders>
              <w:top w:val="nil"/>
              <w:bottom w:val="nil"/>
            </w:tcBorders>
            <w:shd w:val="clear" w:color="auto" w:fill="auto"/>
          </w:tcPr>
          <w:p w:rsidR="000E025A" w:rsidRPr="00AD7C90" w:rsidRDefault="000E025A" w:rsidP="00915F09">
            <w:pPr>
              <w:pStyle w:val="BodyText10"/>
            </w:pPr>
          </w:p>
        </w:tc>
        <w:tc>
          <w:tcPr>
            <w:tcW w:w="10374" w:type="dxa"/>
            <w:gridSpan w:val="7"/>
            <w:shd w:val="clear" w:color="auto" w:fill="auto"/>
          </w:tcPr>
          <w:p w:rsidR="000E025A" w:rsidRDefault="000E025A" w:rsidP="005450B7">
            <w:pPr>
              <w:pStyle w:val="BodyText10"/>
            </w:pPr>
            <w:r w:rsidRPr="00E64A23">
              <w:t>Dependents: Eligible dependents are the covered employee’s spouse and unmarried dependent children until the end of the month that they reach their [</w:t>
            </w:r>
            <w:r w:rsidRPr="0018779E">
              <w:rPr>
                <w:rStyle w:val="response"/>
                <w:sz w:val="16"/>
                <w:szCs w:val="16"/>
              </w:rPr>
              <w:fldChar w:fldCharType="begin">
                <w:ffData>
                  <w:name w:val="Text236"/>
                  <w:enabled/>
                  <w:calcOnExit w:val="0"/>
                  <w:textInput/>
                </w:ffData>
              </w:fldChar>
            </w:r>
            <w:r w:rsidRPr="0018779E">
              <w:rPr>
                <w:rStyle w:val="response"/>
                <w:sz w:val="16"/>
                <w:szCs w:val="16"/>
              </w:rPr>
              <w:instrText xml:space="preserve"> FORMTEXT </w:instrText>
            </w:r>
            <w:r w:rsidRPr="0018779E">
              <w:rPr>
                <w:rStyle w:val="response"/>
                <w:sz w:val="16"/>
                <w:szCs w:val="16"/>
              </w:rPr>
            </w:r>
            <w:r w:rsidRPr="0018779E">
              <w:rPr>
                <w:rStyle w:val="response"/>
                <w:sz w:val="16"/>
                <w:szCs w:val="16"/>
              </w:rPr>
              <w:fldChar w:fldCharType="separate"/>
            </w:r>
            <w:r w:rsidRPr="0018779E">
              <w:rPr>
                <w:rStyle w:val="response"/>
                <w:rFonts w:ascii="Times New Roman" w:hAnsi="Times New Roman"/>
                <w:sz w:val="16"/>
                <w:szCs w:val="16"/>
              </w:rPr>
              <w:t> </w:t>
            </w:r>
            <w:r w:rsidRPr="0018779E">
              <w:rPr>
                <w:rStyle w:val="response"/>
                <w:rFonts w:ascii="Times New Roman" w:hAnsi="Times New Roman"/>
                <w:sz w:val="16"/>
                <w:szCs w:val="16"/>
              </w:rPr>
              <w:t> </w:t>
            </w:r>
            <w:r w:rsidRPr="0018779E">
              <w:rPr>
                <w:rStyle w:val="response"/>
                <w:rFonts w:ascii="Times New Roman" w:hAnsi="Times New Roman"/>
                <w:sz w:val="16"/>
                <w:szCs w:val="16"/>
              </w:rPr>
              <w:t> </w:t>
            </w:r>
            <w:r w:rsidRPr="0018779E">
              <w:rPr>
                <w:rStyle w:val="response"/>
                <w:rFonts w:ascii="Times New Roman" w:hAnsi="Times New Roman"/>
                <w:sz w:val="16"/>
                <w:szCs w:val="16"/>
              </w:rPr>
              <w:t> </w:t>
            </w:r>
            <w:r w:rsidRPr="0018779E">
              <w:rPr>
                <w:rStyle w:val="response"/>
                <w:rFonts w:ascii="Times New Roman" w:hAnsi="Times New Roman"/>
                <w:sz w:val="16"/>
                <w:szCs w:val="16"/>
              </w:rPr>
              <w:t> </w:t>
            </w:r>
            <w:r w:rsidRPr="0018779E">
              <w:rPr>
                <w:rStyle w:val="response"/>
                <w:sz w:val="16"/>
                <w:szCs w:val="16"/>
              </w:rPr>
              <w:fldChar w:fldCharType="end"/>
            </w:r>
            <w:r w:rsidRPr="00E64A23">
              <w:t>] birthday, or the end of the month that they reach their [</w:t>
            </w:r>
            <w:r w:rsidRPr="0018779E">
              <w:rPr>
                <w:rStyle w:val="response"/>
                <w:sz w:val="16"/>
                <w:szCs w:val="16"/>
              </w:rPr>
              <w:fldChar w:fldCharType="begin">
                <w:ffData>
                  <w:name w:val="Text237"/>
                  <w:enabled/>
                  <w:calcOnExit w:val="0"/>
                  <w:textInput/>
                </w:ffData>
              </w:fldChar>
            </w:r>
            <w:r w:rsidRPr="0018779E">
              <w:rPr>
                <w:rStyle w:val="response"/>
                <w:sz w:val="16"/>
                <w:szCs w:val="16"/>
              </w:rPr>
              <w:instrText xml:space="preserve"> FORMTEXT </w:instrText>
            </w:r>
            <w:r w:rsidRPr="0018779E">
              <w:rPr>
                <w:rStyle w:val="response"/>
                <w:sz w:val="16"/>
                <w:szCs w:val="16"/>
              </w:rPr>
            </w:r>
            <w:r w:rsidRPr="0018779E">
              <w:rPr>
                <w:rStyle w:val="response"/>
                <w:sz w:val="16"/>
                <w:szCs w:val="16"/>
              </w:rPr>
              <w:fldChar w:fldCharType="separate"/>
            </w:r>
            <w:r w:rsidRPr="0018779E">
              <w:rPr>
                <w:rStyle w:val="response"/>
                <w:rFonts w:ascii="Times New Roman" w:hAnsi="Times New Roman"/>
                <w:sz w:val="16"/>
                <w:szCs w:val="16"/>
              </w:rPr>
              <w:t> </w:t>
            </w:r>
            <w:r w:rsidRPr="0018779E">
              <w:rPr>
                <w:rStyle w:val="response"/>
                <w:rFonts w:ascii="Times New Roman" w:hAnsi="Times New Roman"/>
                <w:sz w:val="16"/>
                <w:szCs w:val="16"/>
              </w:rPr>
              <w:t> </w:t>
            </w:r>
            <w:r w:rsidRPr="0018779E">
              <w:rPr>
                <w:rStyle w:val="response"/>
                <w:rFonts w:ascii="Times New Roman" w:hAnsi="Times New Roman"/>
                <w:sz w:val="16"/>
                <w:szCs w:val="16"/>
              </w:rPr>
              <w:t> </w:t>
            </w:r>
            <w:r w:rsidRPr="0018779E">
              <w:rPr>
                <w:rStyle w:val="response"/>
                <w:rFonts w:ascii="Times New Roman" w:hAnsi="Times New Roman"/>
                <w:sz w:val="16"/>
                <w:szCs w:val="16"/>
              </w:rPr>
              <w:t> </w:t>
            </w:r>
            <w:r w:rsidRPr="0018779E">
              <w:rPr>
                <w:rStyle w:val="response"/>
                <w:rFonts w:ascii="Times New Roman" w:hAnsi="Times New Roman"/>
                <w:sz w:val="16"/>
                <w:szCs w:val="16"/>
              </w:rPr>
              <w:t> </w:t>
            </w:r>
            <w:r w:rsidRPr="0018779E">
              <w:rPr>
                <w:rStyle w:val="response"/>
                <w:sz w:val="16"/>
                <w:szCs w:val="16"/>
              </w:rPr>
              <w:fldChar w:fldCharType="end"/>
            </w:r>
            <w:r w:rsidRPr="00E64A23">
              <w:t xml:space="preserve">] birthday, if attending school full time. </w:t>
            </w:r>
          </w:p>
          <w:p w:rsidR="005450B7" w:rsidRPr="00F937F5" w:rsidRDefault="005450B7" w:rsidP="005450B7">
            <w:pPr>
              <w:pStyle w:val="BodyText10"/>
            </w:pPr>
            <w:r w:rsidRPr="00E64A23">
              <w:t>(includes an unmarried child if incapable of self-support because of physical or mental incapacity that commenced prior to reaching the above age</w:t>
            </w:r>
            <w:r>
              <w:t>)</w:t>
            </w:r>
          </w:p>
        </w:tc>
      </w:tr>
      <w:tr w:rsidR="000E025A" w:rsidRPr="0018779E" w:rsidTr="00875CD5">
        <w:trPr>
          <w:gridAfter w:val="7"/>
          <w:wAfter w:w="93" w:type="dxa"/>
        </w:trPr>
        <w:tc>
          <w:tcPr>
            <w:tcW w:w="449" w:type="dxa"/>
            <w:tcBorders>
              <w:top w:val="nil"/>
            </w:tcBorders>
            <w:shd w:val="clear" w:color="auto" w:fill="auto"/>
          </w:tcPr>
          <w:p w:rsidR="000E025A" w:rsidRPr="00AD7C90" w:rsidRDefault="000E025A" w:rsidP="00915F09">
            <w:pPr>
              <w:pStyle w:val="BodyText10"/>
            </w:pPr>
            <w:r>
              <w:t>9</w:t>
            </w:r>
          </w:p>
        </w:tc>
        <w:tc>
          <w:tcPr>
            <w:tcW w:w="10374" w:type="dxa"/>
            <w:gridSpan w:val="7"/>
            <w:shd w:val="clear" w:color="auto" w:fill="auto"/>
          </w:tcPr>
          <w:p w:rsidR="000E025A" w:rsidRPr="00AD7C90" w:rsidRDefault="000E025A" w:rsidP="009A23EA">
            <w:pPr>
              <w:pStyle w:val="BodyText10"/>
            </w:pPr>
            <w:r w:rsidRPr="00AD7C90">
              <w:t xml:space="preserve">Dependents other than employee’s spouse &amp; children:  </w:t>
            </w:r>
          </w:p>
          <w:p w:rsidR="000E025A" w:rsidRPr="00AD7C90" w:rsidRDefault="00BB0DDF" w:rsidP="00F20F26">
            <w:pPr>
              <w:pStyle w:val="BodyText10"/>
              <w:tabs>
                <w:tab w:val="clear" w:pos="3240"/>
              </w:tabs>
              <w:ind w:left="360"/>
            </w:pPr>
            <w:r w:rsidRPr="00AD7C90">
              <w:fldChar w:fldCharType="begin">
                <w:ffData>
                  <w:name w:val="Check8"/>
                  <w:enabled/>
                  <w:calcOnExit w:val="0"/>
                  <w:checkBox>
                    <w:sizeAuto/>
                    <w:default w:val="0"/>
                  </w:checkBox>
                </w:ffData>
              </w:fldChar>
            </w:r>
            <w:r w:rsidRPr="00AD7C90">
              <w:instrText xml:space="preserve"> FORMCHECKBOX </w:instrText>
            </w:r>
            <w:r w:rsidR="00B64615">
              <w:fldChar w:fldCharType="separate"/>
            </w:r>
            <w:r w:rsidRPr="00AD7C90">
              <w:fldChar w:fldCharType="end"/>
            </w:r>
            <w:r w:rsidR="000E025A" w:rsidRPr="00AD7C90">
              <w:t xml:space="preserve">parents  </w:t>
            </w:r>
            <w:r w:rsidR="000E025A" w:rsidRPr="00AD7C90">
              <w:tab/>
            </w:r>
            <w:r w:rsidRPr="00AD7C90">
              <w:fldChar w:fldCharType="begin">
                <w:ffData>
                  <w:name w:val="Check8"/>
                  <w:enabled/>
                  <w:calcOnExit w:val="0"/>
                  <w:checkBox>
                    <w:sizeAuto/>
                    <w:default w:val="0"/>
                  </w:checkBox>
                </w:ffData>
              </w:fldChar>
            </w:r>
            <w:r w:rsidRPr="00AD7C90">
              <w:instrText xml:space="preserve"> FORMCHECKBOX </w:instrText>
            </w:r>
            <w:r w:rsidR="00B64615">
              <w:fldChar w:fldCharType="separate"/>
            </w:r>
            <w:r w:rsidRPr="00AD7C90">
              <w:fldChar w:fldCharType="end"/>
            </w:r>
            <w:r w:rsidR="000E025A" w:rsidRPr="00AD7C90">
              <w:t>domestic partners (all)</w:t>
            </w:r>
          </w:p>
          <w:p w:rsidR="000E025A" w:rsidRPr="00F937F5" w:rsidRDefault="00BB0DDF" w:rsidP="00BB0DDF">
            <w:pPr>
              <w:pStyle w:val="BodyText10"/>
              <w:tabs>
                <w:tab w:val="clear" w:pos="3240"/>
              </w:tabs>
              <w:ind w:left="360"/>
              <w:rPr>
                <w:rStyle w:val="response"/>
              </w:rPr>
            </w:pPr>
            <w:r w:rsidRPr="00AD7C90">
              <w:fldChar w:fldCharType="begin">
                <w:ffData>
                  <w:name w:val="Check8"/>
                  <w:enabled/>
                  <w:calcOnExit w:val="0"/>
                  <w:checkBox>
                    <w:sizeAuto/>
                    <w:default w:val="0"/>
                  </w:checkBox>
                </w:ffData>
              </w:fldChar>
            </w:r>
            <w:r w:rsidRPr="00AD7C90">
              <w:instrText xml:space="preserve"> FORMCHECKBOX </w:instrText>
            </w:r>
            <w:r w:rsidR="00B64615">
              <w:fldChar w:fldCharType="separate"/>
            </w:r>
            <w:r w:rsidRPr="00AD7C90">
              <w:fldChar w:fldCharType="end"/>
            </w:r>
            <w:r w:rsidR="000E025A" w:rsidRPr="00AD7C90">
              <w:t xml:space="preserve">domestic partners (same sex only)   </w:t>
            </w:r>
            <w:r w:rsidR="000E025A" w:rsidRPr="00AD7C90">
              <w:tab/>
            </w:r>
            <w:r w:rsidRPr="00AD7C90">
              <w:fldChar w:fldCharType="begin">
                <w:ffData>
                  <w:name w:val="Check8"/>
                  <w:enabled/>
                  <w:calcOnExit w:val="0"/>
                  <w:checkBox>
                    <w:sizeAuto/>
                    <w:default w:val="0"/>
                  </w:checkBox>
                </w:ffData>
              </w:fldChar>
            </w:r>
            <w:r w:rsidRPr="00AD7C90">
              <w:instrText xml:space="preserve"> FORMCHECKBOX </w:instrText>
            </w:r>
            <w:r w:rsidR="00B64615">
              <w:fldChar w:fldCharType="separate"/>
            </w:r>
            <w:r w:rsidRPr="00AD7C90">
              <w:fldChar w:fldCharType="end"/>
            </w:r>
            <w:r w:rsidR="000E025A" w:rsidRPr="00AD7C90">
              <w:t>domestic partner’s children</w:t>
            </w:r>
          </w:p>
        </w:tc>
      </w:tr>
    </w:tbl>
    <w:p w:rsidR="00DF0245" w:rsidRPr="00E64A23" w:rsidRDefault="00DF0245" w:rsidP="00E64A23">
      <w:pPr>
        <w:pStyle w:val="Heading1"/>
        <w:shd w:val="clear" w:color="auto" w:fill="000000"/>
        <w:rPr>
          <w:color w:val="FFFFFF"/>
          <w:sz w:val="30"/>
        </w:rPr>
      </w:pPr>
      <w:r w:rsidRPr="00E64A23">
        <w:rPr>
          <w:color w:val="FFFFFF"/>
          <w:sz w:val="30"/>
        </w:rPr>
        <w:t>P O L I C Y</w:t>
      </w:r>
      <w:r w:rsidRPr="00E64A23">
        <w:rPr>
          <w:color w:val="FFFFFF"/>
          <w:sz w:val="30"/>
        </w:rPr>
        <w:tab/>
        <w:t xml:space="preserve">    D E T A I L S</w:t>
      </w:r>
    </w:p>
    <w:p w:rsidR="00DF0245" w:rsidRPr="00E64A23" w:rsidRDefault="00DF0245" w:rsidP="00C2007C">
      <w:pPr>
        <w:pStyle w:val="centeredprompt"/>
      </w:pPr>
      <w:r w:rsidRPr="00E64A23">
        <w:t>The rates listed must support the plan design and benefit selected and must meet all eligibility requirements.</w:t>
      </w:r>
      <w:r w:rsidR="00D8586A" w:rsidRPr="00E64A23">
        <w:t xml:space="preserve"> </w:t>
      </w:r>
      <w:r w:rsidRPr="00E64A23">
        <w:t>Please refer to your VSP-provided rate sheet for details or contact your VSP Account Executive. Any discrepancies may preclude acceptance by VSP.</w:t>
      </w:r>
    </w:p>
    <w:tbl>
      <w:tblPr>
        <w:tblW w:w="0" w:type="auto"/>
        <w:tblInd w:w="108" w:type="dxa"/>
        <w:tblBorders>
          <w:insideH w:val="single" w:sz="4" w:space="0" w:color="808080"/>
        </w:tblBorders>
        <w:tblLook w:val="01E0" w:firstRow="1" w:lastRow="1" w:firstColumn="1" w:lastColumn="1" w:noHBand="0" w:noVBand="0"/>
      </w:tblPr>
      <w:tblGrid>
        <w:gridCol w:w="425"/>
        <w:gridCol w:w="3481"/>
        <w:gridCol w:w="6963"/>
      </w:tblGrid>
      <w:tr w:rsidR="00DF0245" w:rsidRPr="0062564F" w:rsidTr="00142593">
        <w:trPr>
          <w:cantSplit/>
        </w:trPr>
        <w:tc>
          <w:tcPr>
            <w:tcW w:w="425" w:type="dxa"/>
            <w:tcBorders>
              <w:top w:val="single" w:sz="4" w:space="0" w:color="BFBFBF"/>
              <w:bottom w:val="single" w:sz="4" w:space="0" w:color="BFBFBF"/>
            </w:tcBorders>
            <w:shd w:val="clear" w:color="auto" w:fill="auto"/>
          </w:tcPr>
          <w:p w:rsidR="00DF0245" w:rsidRPr="00915F09" w:rsidRDefault="001C2761" w:rsidP="00915F09">
            <w:pPr>
              <w:pStyle w:val="BodyText10"/>
            </w:pPr>
            <w:r w:rsidRPr="00915F09">
              <w:t>10</w:t>
            </w:r>
          </w:p>
        </w:tc>
        <w:tc>
          <w:tcPr>
            <w:tcW w:w="10444" w:type="dxa"/>
            <w:gridSpan w:val="2"/>
            <w:tcBorders>
              <w:top w:val="single" w:sz="4" w:space="0" w:color="BFBFBF"/>
              <w:bottom w:val="single" w:sz="4" w:space="0" w:color="BFBFBF"/>
            </w:tcBorders>
            <w:shd w:val="clear" w:color="auto" w:fill="auto"/>
          </w:tcPr>
          <w:p w:rsidR="00DB5C48" w:rsidRPr="0062564F" w:rsidRDefault="00DB5C48" w:rsidP="00C2007C">
            <w:pPr>
              <w:pStyle w:val="BodyText10"/>
            </w:pPr>
            <w:r w:rsidRPr="0062564F">
              <w:t>Benefit Year (select one):</w:t>
            </w:r>
          </w:p>
          <w:p w:rsidR="00DB5C48" w:rsidRPr="0062564F" w:rsidRDefault="00DB5C48" w:rsidP="00C2007C">
            <w:pPr>
              <w:pStyle w:val="BodyText10"/>
            </w:pPr>
            <w:r w:rsidRPr="0062564F">
              <w:tab/>
            </w:r>
            <w:r w:rsidR="00BB0DDF" w:rsidRPr="00AD7C90">
              <w:fldChar w:fldCharType="begin">
                <w:ffData>
                  <w:name w:val="Check8"/>
                  <w:enabled/>
                  <w:calcOnExit w:val="0"/>
                  <w:checkBox>
                    <w:sizeAuto/>
                    <w:default w:val="0"/>
                  </w:checkBox>
                </w:ffData>
              </w:fldChar>
            </w:r>
            <w:r w:rsidR="00BB0DDF" w:rsidRPr="00AD7C90">
              <w:instrText xml:space="preserve"> FORMCHECKBOX </w:instrText>
            </w:r>
            <w:r w:rsidR="00B64615">
              <w:fldChar w:fldCharType="separate"/>
            </w:r>
            <w:r w:rsidR="00BB0DDF" w:rsidRPr="00AD7C90">
              <w:fldChar w:fldCharType="end"/>
            </w:r>
            <w:r w:rsidRPr="0062564F">
              <w:t>Service Year (from last date of service)</w:t>
            </w:r>
          </w:p>
          <w:p w:rsidR="00DF0245" w:rsidRPr="0062564F" w:rsidRDefault="00DB5C48" w:rsidP="00BB0DDF">
            <w:pPr>
              <w:pStyle w:val="BodyText10"/>
            </w:pPr>
            <w:r w:rsidRPr="0062564F">
              <w:tab/>
            </w:r>
            <w:r w:rsidR="00BB0DDF" w:rsidRPr="00AD7C90">
              <w:fldChar w:fldCharType="begin">
                <w:ffData>
                  <w:name w:val="Check8"/>
                  <w:enabled/>
                  <w:calcOnExit w:val="0"/>
                  <w:checkBox>
                    <w:sizeAuto/>
                    <w:default w:val="0"/>
                  </w:checkBox>
                </w:ffData>
              </w:fldChar>
            </w:r>
            <w:r w:rsidR="00BB0DDF" w:rsidRPr="00AD7C90">
              <w:instrText xml:space="preserve"> FORMCHECKBOX </w:instrText>
            </w:r>
            <w:r w:rsidR="00B64615">
              <w:fldChar w:fldCharType="separate"/>
            </w:r>
            <w:r w:rsidR="00BB0DDF" w:rsidRPr="00AD7C90">
              <w:fldChar w:fldCharType="end"/>
            </w:r>
            <w:r w:rsidRPr="0062564F">
              <w:t xml:space="preserve">Calendar </w:t>
            </w:r>
            <w:r w:rsidRPr="00F937F5">
              <w:t>Year</w:t>
            </w:r>
            <w:r w:rsidR="00DC7F30" w:rsidRPr="00F937F5">
              <w:t xml:space="preserve"> (</w:t>
            </w:r>
            <w:r w:rsidR="00200525">
              <w:rPr>
                <w:b/>
                <w:bCs/>
              </w:rPr>
              <w:t>IMPORTANT:</w:t>
            </w:r>
            <w:r w:rsidR="00DC7F30" w:rsidRPr="0018779E">
              <w:rPr>
                <w:b/>
                <w:bCs/>
              </w:rPr>
              <w:t xml:space="preserve"> </w:t>
            </w:r>
            <w:r w:rsidR="007E2C06" w:rsidRPr="00F937F5">
              <w:t>Policy effective date</w:t>
            </w:r>
            <w:r w:rsidR="00AB1E8D" w:rsidRPr="00F937F5">
              <w:t xml:space="preserve"> and renewal date</w:t>
            </w:r>
            <w:r w:rsidR="007E2C06" w:rsidRPr="00F937F5">
              <w:t xml:space="preserve"> MUST be</w:t>
            </w:r>
            <w:r w:rsidR="00DC7F30" w:rsidRPr="00F937F5">
              <w:t xml:space="preserve"> January</w:t>
            </w:r>
            <w:r w:rsidR="007E2C06" w:rsidRPr="00F937F5">
              <w:t xml:space="preserve"> 1</w:t>
            </w:r>
            <w:r w:rsidRPr="00F937F5">
              <w:t>)</w:t>
            </w:r>
          </w:p>
        </w:tc>
      </w:tr>
      <w:tr w:rsidR="00DF0245" w:rsidRPr="0018779E" w:rsidTr="00875CD5">
        <w:trPr>
          <w:cantSplit/>
        </w:trPr>
        <w:tc>
          <w:tcPr>
            <w:tcW w:w="425" w:type="dxa"/>
            <w:tcBorders>
              <w:top w:val="single" w:sz="4" w:space="0" w:color="BFBFBF"/>
              <w:bottom w:val="nil"/>
            </w:tcBorders>
            <w:shd w:val="clear" w:color="auto" w:fill="auto"/>
          </w:tcPr>
          <w:p w:rsidR="00DF0245" w:rsidRPr="00915F09" w:rsidRDefault="001C2761" w:rsidP="00915F09">
            <w:pPr>
              <w:pStyle w:val="BodyText10"/>
            </w:pPr>
            <w:r w:rsidRPr="00915F09">
              <w:t>1</w:t>
            </w:r>
            <w:r w:rsidR="002650F5" w:rsidRPr="00915F09">
              <w:t>1</w:t>
            </w:r>
          </w:p>
        </w:tc>
        <w:tc>
          <w:tcPr>
            <w:tcW w:w="10444" w:type="dxa"/>
            <w:gridSpan w:val="2"/>
            <w:tcBorders>
              <w:top w:val="single" w:sz="4" w:space="0" w:color="BFBFBF"/>
              <w:bottom w:val="single" w:sz="4" w:space="0" w:color="BFBFBF"/>
            </w:tcBorders>
            <w:shd w:val="clear" w:color="auto" w:fill="auto"/>
          </w:tcPr>
          <w:p w:rsidR="00DF0245" w:rsidRPr="00F937F5" w:rsidRDefault="00DF0245" w:rsidP="00AD7C90">
            <w:pPr>
              <w:pStyle w:val="BodyText10"/>
            </w:pPr>
            <w:r w:rsidRPr="00F937F5">
              <w:t xml:space="preserve">Plan Type (select one): </w:t>
            </w:r>
          </w:p>
          <w:p w:rsidR="00BB0DDF" w:rsidRDefault="00BA4B2E" w:rsidP="00BA4B2E">
            <w:pPr>
              <w:pStyle w:val="BodyText10"/>
            </w:pPr>
            <w:r w:rsidRPr="00F937F5">
              <w:tab/>
            </w:r>
            <w:r w:rsidR="00BB0DDF" w:rsidRPr="00AD7C90">
              <w:fldChar w:fldCharType="begin">
                <w:ffData>
                  <w:name w:val="Check8"/>
                  <w:enabled/>
                  <w:calcOnExit w:val="0"/>
                  <w:checkBox>
                    <w:sizeAuto/>
                    <w:default w:val="0"/>
                  </w:checkBox>
                </w:ffData>
              </w:fldChar>
            </w:r>
            <w:r w:rsidR="00BB0DDF" w:rsidRPr="00AD7C90">
              <w:instrText xml:space="preserve"> FORMCHECKBOX </w:instrText>
            </w:r>
            <w:r w:rsidR="00B64615">
              <w:fldChar w:fldCharType="separate"/>
            </w:r>
            <w:r w:rsidR="00BB0DDF" w:rsidRPr="00AD7C90">
              <w:fldChar w:fldCharType="end"/>
            </w:r>
            <w:r w:rsidRPr="00F937F5">
              <w:t>Signature Plan</w:t>
            </w:r>
          </w:p>
          <w:p w:rsidR="00BA4B2E" w:rsidRPr="0062564F" w:rsidRDefault="00BA4B2E" w:rsidP="00BA4B2E">
            <w:pPr>
              <w:pStyle w:val="BodyText10"/>
            </w:pPr>
            <w:r w:rsidRPr="00F937F5">
              <w:tab/>
            </w:r>
            <w:r w:rsidR="00BB0DDF" w:rsidRPr="00AD7C90">
              <w:fldChar w:fldCharType="begin">
                <w:ffData>
                  <w:name w:val="Check8"/>
                  <w:enabled/>
                  <w:calcOnExit w:val="0"/>
                  <w:checkBox>
                    <w:sizeAuto/>
                    <w:default w:val="0"/>
                  </w:checkBox>
                </w:ffData>
              </w:fldChar>
            </w:r>
            <w:r w:rsidR="00BB0DDF" w:rsidRPr="00AD7C90">
              <w:instrText xml:space="preserve"> FORMCHECKBOX </w:instrText>
            </w:r>
            <w:r w:rsidR="00B64615">
              <w:fldChar w:fldCharType="separate"/>
            </w:r>
            <w:r w:rsidR="00BB0DDF" w:rsidRPr="00AD7C90">
              <w:fldChar w:fldCharType="end"/>
            </w:r>
            <w:r w:rsidRPr="00F937F5">
              <w:t>Choice Plan</w:t>
            </w:r>
          </w:p>
          <w:p w:rsidR="00DF0245" w:rsidRPr="0062564F" w:rsidRDefault="00ED4780" w:rsidP="00AD7C90">
            <w:pPr>
              <w:pStyle w:val="BodyText10"/>
            </w:pPr>
            <w:r>
              <w:tab/>
            </w:r>
            <w:r w:rsidR="00BB0DDF" w:rsidRPr="00AD7C90">
              <w:fldChar w:fldCharType="begin">
                <w:ffData>
                  <w:name w:val="Check8"/>
                  <w:enabled/>
                  <w:calcOnExit w:val="0"/>
                  <w:checkBox>
                    <w:sizeAuto/>
                    <w:default w:val="0"/>
                  </w:checkBox>
                </w:ffData>
              </w:fldChar>
            </w:r>
            <w:r w:rsidR="00BB0DDF" w:rsidRPr="00AD7C90">
              <w:instrText xml:space="preserve"> FORMCHECKBOX </w:instrText>
            </w:r>
            <w:r w:rsidR="00B64615">
              <w:fldChar w:fldCharType="separate"/>
            </w:r>
            <w:r w:rsidR="00BB0DDF" w:rsidRPr="00AD7C90">
              <w:fldChar w:fldCharType="end"/>
            </w:r>
            <w:r w:rsidR="00DF0245" w:rsidRPr="0062564F">
              <w:t>Exam Plus</w:t>
            </w:r>
          </w:p>
          <w:p w:rsidR="00DF0245" w:rsidRPr="0062564F" w:rsidRDefault="00ED4780" w:rsidP="00BB0DDF">
            <w:pPr>
              <w:pStyle w:val="BodyText10"/>
            </w:pPr>
            <w:r>
              <w:tab/>
            </w:r>
            <w:r w:rsidR="00BB0DDF" w:rsidRPr="00AD7C90">
              <w:fldChar w:fldCharType="begin">
                <w:ffData>
                  <w:name w:val="Check8"/>
                  <w:enabled/>
                  <w:calcOnExit w:val="0"/>
                  <w:checkBox>
                    <w:sizeAuto/>
                    <w:default w:val="0"/>
                  </w:checkBox>
                </w:ffData>
              </w:fldChar>
            </w:r>
            <w:r w:rsidR="00BB0DDF" w:rsidRPr="00AD7C90">
              <w:instrText xml:space="preserve"> FORMCHECKBOX </w:instrText>
            </w:r>
            <w:r w:rsidR="00B64615">
              <w:fldChar w:fldCharType="separate"/>
            </w:r>
            <w:r w:rsidR="00BB0DDF" w:rsidRPr="00AD7C90">
              <w:fldChar w:fldCharType="end"/>
            </w:r>
            <w:r w:rsidR="00DF0245" w:rsidRPr="0062564F">
              <w:t>Exam Plus w/ Allowances</w:t>
            </w:r>
          </w:p>
        </w:tc>
      </w:tr>
      <w:tr w:rsidR="00DF0245" w:rsidRPr="0018779E" w:rsidTr="00875CD5">
        <w:trPr>
          <w:cantSplit/>
        </w:trPr>
        <w:tc>
          <w:tcPr>
            <w:tcW w:w="425" w:type="dxa"/>
            <w:tcBorders>
              <w:top w:val="nil"/>
              <w:bottom w:val="nil"/>
            </w:tcBorders>
            <w:shd w:val="clear" w:color="auto" w:fill="auto"/>
          </w:tcPr>
          <w:p w:rsidR="00DF0245" w:rsidRPr="00915F09" w:rsidRDefault="001C2761" w:rsidP="00915F09">
            <w:pPr>
              <w:pStyle w:val="BodyText10"/>
            </w:pPr>
            <w:r w:rsidRPr="00915F09">
              <w:t>1</w:t>
            </w:r>
            <w:r w:rsidR="002650F5" w:rsidRPr="00915F09">
              <w:t>2</w:t>
            </w:r>
          </w:p>
        </w:tc>
        <w:tc>
          <w:tcPr>
            <w:tcW w:w="10444" w:type="dxa"/>
            <w:gridSpan w:val="2"/>
            <w:tcBorders>
              <w:top w:val="single" w:sz="4" w:space="0" w:color="BFBFBF"/>
              <w:bottom w:val="single" w:sz="4" w:space="0" w:color="BFBFBF"/>
            </w:tcBorders>
            <w:shd w:val="clear" w:color="auto" w:fill="auto"/>
          </w:tcPr>
          <w:p w:rsidR="00DF0245" w:rsidRPr="0018779E" w:rsidRDefault="00DF0245" w:rsidP="00BB0DDF">
            <w:pPr>
              <w:pStyle w:val="BodyText10"/>
              <w:keepNext/>
              <w:keepLines/>
              <w:rPr>
                <w:highlight w:val="yellow"/>
              </w:rPr>
            </w:pPr>
            <w:r w:rsidRPr="00F937F5">
              <w:t xml:space="preserve">Is vision benefit:  </w:t>
            </w:r>
            <w:r w:rsidR="00BB0DDF" w:rsidRPr="00AD7C90">
              <w:fldChar w:fldCharType="begin">
                <w:ffData>
                  <w:name w:val="Check8"/>
                  <w:enabled/>
                  <w:calcOnExit w:val="0"/>
                  <w:checkBox>
                    <w:sizeAuto/>
                    <w:default w:val="0"/>
                  </w:checkBox>
                </w:ffData>
              </w:fldChar>
            </w:r>
            <w:r w:rsidR="00BB0DDF" w:rsidRPr="00AD7C90">
              <w:instrText xml:space="preserve"> FORMCHECKBOX </w:instrText>
            </w:r>
            <w:r w:rsidR="00B64615">
              <w:fldChar w:fldCharType="separate"/>
            </w:r>
            <w:r w:rsidR="00BB0DDF" w:rsidRPr="00AD7C90">
              <w:fldChar w:fldCharType="end"/>
            </w:r>
            <w:r w:rsidRPr="00F937F5">
              <w:t xml:space="preserve">Core   </w:t>
            </w:r>
            <w:r w:rsidR="00BB0DDF" w:rsidRPr="00AD7C90">
              <w:fldChar w:fldCharType="begin">
                <w:ffData>
                  <w:name w:val="Check8"/>
                  <w:enabled/>
                  <w:calcOnExit w:val="0"/>
                  <w:checkBox>
                    <w:sizeAuto/>
                    <w:default w:val="0"/>
                  </w:checkBox>
                </w:ffData>
              </w:fldChar>
            </w:r>
            <w:r w:rsidR="00BB0DDF" w:rsidRPr="00AD7C90">
              <w:instrText xml:space="preserve"> FORMCHECKBOX </w:instrText>
            </w:r>
            <w:r w:rsidR="00B64615">
              <w:fldChar w:fldCharType="separate"/>
            </w:r>
            <w:r w:rsidR="00BB0DDF" w:rsidRPr="00AD7C90">
              <w:fldChar w:fldCharType="end"/>
            </w:r>
            <w:r w:rsidRPr="00F937F5">
              <w:t xml:space="preserve">Voluntary    </w:t>
            </w:r>
            <w:r w:rsidR="00BB0DDF" w:rsidRPr="00AD7C90">
              <w:fldChar w:fldCharType="begin">
                <w:ffData>
                  <w:name w:val="Check8"/>
                  <w:enabled/>
                  <w:calcOnExit w:val="0"/>
                  <w:checkBox>
                    <w:sizeAuto/>
                    <w:default w:val="0"/>
                  </w:checkBox>
                </w:ffData>
              </w:fldChar>
            </w:r>
            <w:r w:rsidR="00BB0DDF" w:rsidRPr="00AD7C90">
              <w:instrText xml:space="preserve"> FORMCHECKBOX </w:instrText>
            </w:r>
            <w:r w:rsidR="00B64615">
              <w:fldChar w:fldCharType="separate"/>
            </w:r>
            <w:r w:rsidR="00BB0DDF" w:rsidRPr="00AD7C90">
              <w:fldChar w:fldCharType="end"/>
            </w:r>
            <w:r w:rsidRPr="00F937F5">
              <w:t>Packaged with medical and/or dental</w:t>
            </w:r>
          </w:p>
        </w:tc>
      </w:tr>
      <w:tr w:rsidR="00DF0245" w:rsidRPr="0018779E" w:rsidTr="00875CD5">
        <w:trPr>
          <w:cantSplit/>
        </w:trPr>
        <w:tc>
          <w:tcPr>
            <w:tcW w:w="425" w:type="dxa"/>
            <w:tcBorders>
              <w:top w:val="nil"/>
              <w:bottom w:val="nil"/>
            </w:tcBorders>
            <w:shd w:val="clear" w:color="auto" w:fill="auto"/>
          </w:tcPr>
          <w:p w:rsidR="00DF0245" w:rsidRPr="00915F09" w:rsidRDefault="00DF0245" w:rsidP="00915F09">
            <w:pPr>
              <w:pStyle w:val="BodyText10"/>
            </w:pPr>
          </w:p>
        </w:tc>
        <w:tc>
          <w:tcPr>
            <w:tcW w:w="10444" w:type="dxa"/>
            <w:gridSpan w:val="2"/>
            <w:tcBorders>
              <w:top w:val="single" w:sz="4" w:space="0" w:color="BFBFBF"/>
              <w:bottom w:val="single" w:sz="4" w:space="0" w:color="BFBFBF"/>
            </w:tcBorders>
            <w:shd w:val="clear" w:color="auto" w:fill="auto"/>
          </w:tcPr>
          <w:p w:rsidR="00DF0245" w:rsidRPr="009A23EA" w:rsidRDefault="00DF0245" w:rsidP="00AD7C90">
            <w:pPr>
              <w:pStyle w:val="BodyText10"/>
              <w:rPr>
                <w:szCs w:val="18"/>
              </w:rPr>
            </w:pPr>
            <w:r w:rsidRPr="009A23EA">
              <w:rPr>
                <w:szCs w:val="18"/>
              </w:rPr>
              <w:t xml:space="preserve">If </w:t>
            </w:r>
            <w:r w:rsidRPr="00F20F26">
              <w:rPr>
                <w:b/>
                <w:szCs w:val="18"/>
              </w:rPr>
              <w:t>Voluntary</w:t>
            </w:r>
            <w:r w:rsidRPr="009A23EA">
              <w:rPr>
                <w:szCs w:val="18"/>
              </w:rPr>
              <w:t xml:space="preserve"> (vision is included as a stand-alone menu item in a list of benefits to choose from.):</w:t>
            </w:r>
          </w:p>
          <w:p w:rsidR="00DF0245" w:rsidRPr="009A23EA" w:rsidRDefault="00DF0245" w:rsidP="00AD7C90">
            <w:pPr>
              <w:pStyle w:val="BodyText10"/>
              <w:rPr>
                <w:szCs w:val="18"/>
              </w:rPr>
            </w:pPr>
            <w:r w:rsidRPr="009A23EA">
              <w:rPr>
                <w:szCs w:val="18"/>
              </w:rPr>
              <w:tab/>
              <w:t xml:space="preserve">Employer contribution percentage: for employee: </w:t>
            </w:r>
            <w:r w:rsidRPr="009A23EA">
              <w:rPr>
                <w:rStyle w:val="response"/>
                <w:sz w:val="18"/>
                <w:szCs w:val="18"/>
              </w:rPr>
              <w:fldChar w:fldCharType="begin">
                <w:ffData>
                  <w:name w:val="Text326"/>
                  <w:enabled/>
                  <w:calcOnExit w:val="0"/>
                  <w:textInput/>
                </w:ffData>
              </w:fldChar>
            </w:r>
            <w:r w:rsidRPr="009A23EA">
              <w:rPr>
                <w:rStyle w:val="response"/>
                <w:sz w:val="18"/>
                <w:szCs w:val="18"/>
              </w:rPr>
              <w:instrText xml:space="preserve"> FORMTEXT </w:instrText>
            </w:r>
            <w:r w:rsidRPr="009A23EA">
              <w:rPr>
                <w:rStyle w:val="response"/>
                <w:sz w:val="18"/>
                <w:szCs w:val="18"/>
              </w:rPr>
            </w:r>
            <w:r w:rsidRPr="009A23EA">
              <w:rPr>
                <w:rStyle w:val="response"/>
                <w:sz w:val="18"/>
                <w:szCs w:val="18"/>
              </w:rPr>
              <w:fldChar w:fldCharType="separate"/>
            </w:r>
            <w:r w:rsidRPr="009A23EA">
              <w:rPr>
                <w:rStyle w:val="response"/>
                <w:rFonts w:cs="ChaletTT-LondonNineteenSixty"/>
                <w:sz w:val="18"/>
                <w:szCs w:val="18"/>
              </w:rPr>
              <w:t> </w:t>
            </w:r>
            <w:r w:rsidRPr="009A23EA">
              <w:rPr>
                <w:rStyle w:val="response"/>
                <w:rFonts w:cs="ChaletTT-LondonNineteenSixty"/>
                <w:sz w:val="18"/>
                <w:szCs w:val="18"/>
              </w:rPr>
              <w:t> </w:t>
            </w:r>
            <w:r w:rsidRPr="009A23EA">
              <w:rPr>
                <w:rStyle w:val="response"/>
                <w:rFonts w:cs="ChaletTT-LondonNineteenSixty"/>
                <w:sz w:val="18"/>
                <w:szCs w:val="18"/>
              </w:rPr>
              <w:t> </w:t>
            </w:r>
            <w:r w:rsidRPr="009A23EA">
              <w:rPr>
                <w:rStyle w:val="response"/>
                <w:rFonts w:cs="ChaletTT-LondonNineteenSixty"/>
                <w:sz w:val="18"/>
                <w:szCs w:val="18"/>
              </w:rPr>
              <w:t> </w:t>
            </w:r>
            <w:r w:rsidRPr="009A23EA">
              <w:rPr>
                <w:rStyle w:val="response"/>
                <w:rFonts w:cs="ChaletTT-LondonNineteenSixty"/>
                <w:sz w:val="18"/>
                <w:szCs w:val="18"/>
              </w:rPr>
              <w:t> </w:t>
            </w:r>
            <w:r w:rsidRPr="009A23EA">
              <w:rPr>
                <w:rStyle w:val="response"/>
                <w:sz w:val="18"/>
                <w:szCs w:val="18"/>
              </w:rPr>
              <w:fldChar w:fldCharType="end"/>
            </w:r>
            <w:r w:rsidRPr="009A23EA">
              <w:rPr>
                <w:szCs w:val="18"/>
              </w:rPr>
              <w:t xml:space="preserve">%  for dependent: </w:t>
            </w:r>
            <w:r w:rsidRPr="009A23EA">
              <w:rPr>
                <w:rStyle w:val="response"/>
                <w:sz w:val="18"/>
                <w:szCs w:val="18"/>
              </w:rPr>
              <w:fldChar w:fldCharType="begin">
                <w:ffData>
                  <w:name w:val="Text327"/>
                  <w:enabled/>
                  <w:calcOnExit w:val="0"/>
                  <w:textInput/>
                </w:ffData>
              </w:fldChar>
            </w:r>
            <w:r w:rsidRPr="009A23EA">
              <w:rPr>
                <w:rStyle w:val="response"/>
                <w:sz w:val="18"/>
                <w:szCs w:val="18"/>
              </w:rPr>
              <w:instrText xml:space="preserve"> FORMTEXT </w:instrText>
            </w:r>
            <w:r w:rsidRPr="009A23EA">
              <w:rPr>
                <w:rStyle w:val="response"/>
                <w:sz w:val="18"/>
                <w:szCs w:val="18"/>
              </w:rPr>
            </w:r>
            <w:r w:rsidRPr="009A23EA">
              <w:rPr>
                <w:rStyle w:val="response"/>
                <w:sz w:val="18"/>
                <w:szCs w:val="18"/>
              </w:rPr>
              <w:fldChar w:fldCharType="separate"/>
            </w:r>
            <w:r w:rsidRPr="009A23EA">
              <w:rPr>
                <w:rStyle w:val="response"/>
                <w:rFonts w:cs="ChaletTT-LondonNineteenSixty"/>
                <w:sz w:val="18"/>
                <w:szCs w:val="18"/>
              </w:rPr>
              <w:t> </w:t>
            </w:r>
            <w:r w:rsidRPr="009A23EA">
              <w:rPr>
                <w:rStyle w:val="response"/>
                <w:rFonts w:cs="ChaletTT-LondonNineteenSixty"/>
                <w:sz w:val="18"/>
                <w:szCs w:val="18"/>
              </w:rPr>
              <w:t> </w:t>
            </w:r>
            <w:r w:rsidRPr="009A23EA">
              <w:rPr>
                <w:rStyle w:val="response"/>
                <w:rFonts w:cs="ChaletTT-LondonNineteenSixty"/>
                <w:sz w:val="18"/>
                <w:szCs w:val="18"/>
              </w:rPr>
              <w:t> </w:t>
            </w:r>
            <w:r w:rsidRPr="009A23EA">
              <w:rPr>
                <w:rStyle w:val="response"/>
                <w:rFonts w:cs="ChaletTT-LondonNineteenSixty"/>
                <w:sz w:val="18"/>
                <w:szCs w:val="18"/>
              </w:rPr>
              <w:t> </w:t>
            </w:r>
            <w:r w:rsidRPr="009A23EA">
              <w:rPr>
                <w:rStyle w:val="response"/>
                <w:rFonts w:cs="ChaletTT-LondonNineteenSixty"/>
                <w:sz w:val="18"/>
                <w:szCs w:val="18"/>
              </w:rPr>
              <w:t> </w:t>
            </w:r>
            <w:r w:rsidRPr="009A23EA">
              <w:rPr>
                <w:rStyle w:val="response"/>
                <w:sz w:val="18"/>
                <w:szCs w:val="18"/>
              </w:rPr>
              <w:fldChar w:fldCharType="end"/>
            </w:r>
            <w:r w:rsidRPr="009A23EA">
              <w:rPr>
                <w:szCs w:val="18"/>
              </w:rPr>
              <w:t>%</w:t>
            </w:r>
          </w:p>
          <w:p w:rsidR="002650F5" w:rsidRPr="009A23EA" w:rsidRDefault="002650F5" w:rsidP="00F20F26">
            <w:pPr>
              <w:pStyle w:val="BodyText10"/>
              <w:ind w:left="360"/>
              <w:rPr>
                <w:szCs w:val="18"/>
              </w:rPr>
            </w:pPr>
            <w:r w:rsidRPr="009A23EA">
              <w:rPr>
                <w:szCs w:val="18"/>
              </w:rPr>
              <w:t>Voluntary Participation Structure: *A minimum number of enrolled employees may apply.</w:t>
            </w:r>
          </w:p>
          <w:p w:rsidR="002650F5" w:rsidRPr="009A23EA" w:rsidRDefault="002650F5" w:rsidP="00F20F26">
            <w:pPr>
              <w:pStyle w:val="BodyText10"/>
              <w:tabs>
                <w:tab w:val="clear" w:pos="3240"/>
                <w:tab w:val="clear" w:pos="4320"/>
                <w:tab w:val="clear" w:pos="6120"/>
                <w:tab w:val="clear" w:pos="6480"/>
                <w:tab w:val="clear" w:pos="9090"/>
                <w:tab w:val="left" w:pos="5137"/>
              </w:tabs>
              <w:rPr>
                <w:szCs w:val="18"/>
              </w:rPr>
            </w:pPr>
            <w:r w:rsidRPr="009A23EA">
              <w:rPr>
                <w:szCs w:val="18"/>
              </w:rPr>
              <w:tab/>
            </w:r>
            <w:r w:rsidR="00BB0DDF" w:rsidRPr="00AD7C90">
              <w:fldChar w:fldCharType="begin">
                <w:ffData>
                  <w:name w:val="Check8"/>
                  <w:enabled/>
                  <w:calcOnExit w:val="0"/>
                  <w:checkBox>
                    <w:sizeAuto/>
                    <w:default w:val="0"/>
                  </w:checkBox>
                </w:ffData>
              </w:fldChar>
            </w:r>
            <w:r w:rsidR="00BB0DDF" w:rsidRPr="00AD7C90">
              <w:instrText xml:space="preserve"> FORMCHECKBOX </w:instrText>
            </w:r>
            <w:r w:rsidR="00B64615">
              <w:fldChar w:fldCharType="separate"/>
            </w:r>
            <w:r w:rsidR="00BB0DDF" w:rsidRPr="00AD7C90">
              <w:fldChar w:fldCharType="end"/>
            </w:r>
            <w:r w:rsidRPr="009A23EA">
              <w:rPr>
                <w:szCs w:val="18"/>
              </w:rPr>
              <w:t>Exam w/Voluntary Materials*</w:t>
            </w:r>
            <w:r w:rsidRPr="009A23EA">
              <w:rPr>
                <w:szCs w:val="18"/>
              </w:rPr>
              <w:tab/>
            </w:r>
            <w:r w:rsidR="00BB0DDF" w:rsidRPr="00AD7C90">
              <w:fldChar w:fldCharType="begin">
                <w:ffData>
                  <w:name w:val="Check8"/>
                  <w:enabled/>
                  <w:calcOnExit w:val="0"/>
                  <w:checkBox>
                    <w:sizeAuto/>
                    <w:default w:val="0"/>
                  </w:checkBox>
                </w:ffData>
              </w:fldChar>
            </w:r>
            <w:r w:rsidR="00BB0DDF" w:rsidRPr="00AD7C90">
              <w:instrText xml:space="preserve"> FORMCHECKBOX </w:instrText>
            </w:r>
            <w:r w:rsidR="00B64615">
              <w:fldChar w:fldCharType="separate"/>
            </w:r>
            <w:r w:rsidR="00BB0DDF" w:rsidRPr="00AD7C90">
              <w:fldChar w:fldCharType="end"/>
            </w:r>
            <w:r w:rsidRPr="009A23EA">
              <w:rPr>
                <w:szCs w:val="18"/>
              </w:rPr>
              <w:t xml:space="preserve">Voluntary Pool 0-24% employer contribution*   </w:t>
            </w:r>
          </w:p>
          <w:p w:rsidR="002650F5" w:rsidRPr="009A23EA" w:rsidRDefault="002650F5" w:rsidP="00F20F26">
            <w:pPr>
              <w:pStyle w:val="BodyText10"/>
              <w:tabs>
                <w:tab w:val="clear" w:pos="3240"/>
                <w:tab w:val="clear" w:pos="4320"/>
                <w:tab w:val="clear" w:pos="6120"/>
                <w:tab w:val="clear" w:pos="6480"/>
                <w:tab w:val="clear" w:pos="9090"/>
                <w:tab w:val="left" w:pos="5137"/>
              </w:tabs>
              <w:rPr>
                <w:szCs w:val="18"/>
              </w:rPr>
            </w:pPr>
            <w:r w:rsidRPr="009A23EA">
              <w:rPr>
                <w:szCs w:val="18"/>
              </w:rPr>
              <w:tab/>
            </w:r>
            <w:r w:rsidR="00BB0DDF" w:rsidRPr="00AD7C90">
              <w:fldChar w:fldCharType="begin">
                <w:ffData>
                  <w:name w:val="Check8"/>
                  <w:enabled/>
                  <w:calcOnExit w:val="0"/>
                  <w:checkBox>
                    <w:sizeAuto/>
                    <w:default w:val="0"/>
                  </w:checkBox>
                </w:ffData>
              </w:fldChar>
            </w:r>
            <w:r w:rsidR="00BB0DDF" w:rsidRPr="00AD7C90">
              <w:instrText xml:space="preserve"> FORMCHECKBOX </w:instrText>
            </w:r>
            <w:r w:rsidR="00B64615">
              <w:fldChar w:fldCharType="separate"/>
            </w:r>
            <w:r w:rsidR="00BB0DDF" w:rsidRPr="00AD7C90">
              <w:fldChar w:fldCharType="end"/>
            </w:r>
            <w:r w:rsidRPr="009A23EA">
              <w:rPr>
                <w:szCs w:val="18"/>
              </w:rPr>
              <w:t xml:space="preserve">Voluntary Pool 25% or more employer contribution*   </w:t>
            </w:r>
            <w:r w:rsidRPr="009A23EA">
              <w:rPr>
                <w:szCs w:val="18"/>
              </w:rPr>
              <w:tab/>
            </w:r>
            <w:r w:rsidR="00BB0DDF" w:rsidRPr="00AD7C90">
              <w:fldChar w:fldCharType="begin">
                <w:ffData>
                  <w:name w:val="Check8"/>
                  <w:enabled/>
                  <w:calcOnExit w:val="0"/>
                  <w:checkBox>
                    <w:sizeAuto/>
                    <w:default w:val="0"/>
                  </w:checkBox>
                </w:ffData>
              </w:fldChar>
            </w:r>
            <w:r w:rsidR="00BB0DDF" w:rsidRPr="00AD7C90">
              <w:instrText xml:space="preserve"> FORMCHECKBOX </w:instrText>
            </w:r>
            <w:r w:rsidR="00B64615">
              <w:fldChar w:fldCharType="separate"/>
            </w:r>
            <w:r w:rsidR="00BB0DDF" w:rsidRPr="00AD7C90">
              <w:fldChar w:fldCharType="end"/>
            </w:r>
            <w:r w:rsidRPr="009A23EA">
              <w:rPr>
                <w:szCs w:val="18"/>
              </w:rPr>
              <w:t>Core Employee/Voluntary Dependent Coverage*</w:t>
            </w:r>
          </w:p>
          <w:p w:rsidR="00DF0245" w:rsidRPr="009A23EA" w:rsidRDefault="00DF0245" w:rsidP="00AD7C90">
            <w:pPr>
              <w:pStyle w:val="BodyText10"/>
              <w:rPr>
                <w:szCs w:val="18"/>
              </w:rPr>
            </w:pPr>
            <w:r w:rsidRPr="009A23EA">
              <w:rPr>
                <w:szCs w:val="18"/>
              </w:rPr>
              <w:t xml:space="preserve">If </w:t>
            </w:r>
            <w:r w:rsidRPr="00F20F26">
              <w:rPr>
                <w:b/>
                <w:szCs w:val="18"/>
              </w:rPr>
              <w:t>Core Plus Options</w:t>
            </w:r>
            <w:r w:rsidRPr="009A23EA">
              <w:rPr>
                <w:szCs w:val="18"/>
              </w:rPr>
              <w:t xml:space="preserve"> (group provides a basic level of vision coverage to all employees with an option for the employee to buy up or enhance the benefit):</w:t>
            </w:r>
          </w:p>
          <w:p w:rsidR="00DF0245" w:rsidRPr="009A23EA" w:rsidRDefault="00F20F26" w:rsidP="00AD7C90">
            <w:pPr>
              <w:pStyle w:val="BodyText10"/>
              <w:rPr>
                <w:szCs w:val="18"/>
              </w:rPr>
            </w:pPr>
            <w:r>
              <w:rPr>
                <w:szCs w:val="18"/>
              </w:rPr>
              <w:tab/>
            </w:r>
            <w:r w:rsidR="00DF0245" w:rsidRPr="009A23EA">
              <w:rPr>
                <w:szCs w:val="18"/>
              </w:rPr>
              <w:t xml:space="preserve">Employer contribution percentage: for employee: </w:t>
            </w:r>
            <w:r w:rsidR="00DF0245" w:rsidRPr="009A23EA">
              <w:rPr>
                <w:rStyle w:val="response"/>
                <w:sz w:val="18"/>
                <w:szCs w:val="18"/>
              </w:rPr>
              <w:fldChar w:fldCharType="begin">
                <w:ffData>
                  <w:name w:val="Text326"/>
                  <w:enabled/>
                  <w:calcOnExit w:val="0"/>
                  <w:textInput/>
                </w:ffData>
              </w:fldChar>
            </w:r>
            <w:r w:rsidR="00DF0245" w:rsidRPr="009A23EA">
              <w:rPr>
                <w:rStyle w:val="response"/>
                <w:sz w:val="18"/>
                <w:szCs w:val="18"/>
              </w:rPr>
              <w:instrText xml:space="preserve"> FORMTEXT </w:instrText>
            </w:r>
            <w:r w:rsidR="00DF0245" w:rsidRPr="009A23EA">
              <w:rPr>
                <w:rStyle w:val="response"/>
                <w:sz w:val="18"/>
                <w:szCs w:val="18"/>
              </w:rPr>
            </w:r>
            <w:r w:rsidR="00DF0245" w:rsidRPr="009A23EA">
              <w:rPr>
                <w:rStyle w:val="response"/>
                <w:sz w:val="18"/>
                <w:szCs w:val="18"/>
              </w:rPr>
              <w:fldChar w:fldCharType="separate"/>
            </w:r>
            <w:r w:rsidR="00DF0245" w:rsidRPr="009A23EA">
              <w:rPr>
                <w:rStyle w:val="response"/>
                <w:rFonts w:cs="ChaletTT-LondonNineteenSixty"/>
                <w:sz w:val="18"/>
                <w:szCs w:val="18"/>
              </w:rPr>
              <w:t> </w:t>
            </w:r>
            <w:r w:rsidR="00DF0245" w:rsidRPr="009A23EA">
              <w:rPr>
                <w:rStyle w:val="response"/>
                <w:rFonts w:cs="ChaletTT-LondonNineteenSixty"/>
                <w:sz w:val="18"/>
                <w:szCs w:val="18"/>
              </w:rPr>
              <w:t> </w:t>
            </w:r>
            <w:r w:rsidR="00DF0245" w:rsidRPr="009A23EA">
              <w:rPr>
                <w:rStyle w:val="response"/>
                <w:rFonts w:cs="ChaletTT-LondonNineteenSixty"/>
                <w:sz w:val="18"/>
                <w:szCs w:val="18"/>
              </w:rPr>
              <w:t> </w:t>
            </w:r>
            <w:r w:rsidR="00DF0245" w:rsidRPr="009A23EA">
              <w:rPr>
                <w:rStyle w:val="response"/>
                <w:rFonts w:cs="ChaletTT-LondonNineteenSixty"/>
                <w:sz w:val="18"/>
                <w:szCs w:val="18"/>
              </w:rPr>
              <w:t> </w:t>
            </w:r>
            <w:r w:rsidR="00DF0245" w:rsidRPr="009A23EA">
              <w:rPr>
                <w:rStyle w:val="response"/>
                <w:rFonts w:cs="ChaletTT-LondonNineteenSixty"/>
                <w:sz w:val="18"/>
                <w:szCs w:val="18"/>
              </w:rPr>
              <w:t> </w:t>
            </w:r>
            <w:r w:rsidR="00DF0245" w:rsidRPr="009A23EA">
              <w:rPr>
                <w:rStyle w:val="response"/>
                <w:sz w:val="18"/>
                <w:szCs w:val="18"/>
              </w:rPr>
              <w:fldChar w:fldCharType="end"/>
            </w:r>
            <w:r w:rsidR="00DF0245" w:rsidRPr="009A23EA">
              <w:rPr>
                <w:szCs w:val="18"/>
              </w:rPr>
              <w:t xml:space="preserve">%  for dependent: </w:t>
            </w:r>
            <w:r w:rsidR="00DF0245" w:rsidRPr="009A23EA">
              <w:rPr>
                <w:rStyle w:val="response"/>
                <w:sz w:val="18"/>
                <w:szCs w:val="18"/>
              </w:rPr>
              <w:fldChar w:fldCharType="begin">
                <w:ffData>
                  <w:name w:val="Text327"/>
                  <w:enabled/>
                  <w:calcOnExit w:val="0"/>
                  <w:textInput/>
                </w:ffData>
              </w:fldChar>
            </w:r>
            <w:r w:rsidR="00DF0245" w:rsidRPr="009A23EA">
              <w:rPr>
                <w:rStyle w:val="response"/>
                <w:sz w:val="18"/>
                <w:szCs w:val="18"/>
              </w:rPr>
              <w:instrText xml:space="preserve"> FORMTEXT </w:instrText>
            </w:r>
            <w:r w:rsidR="00DF0245" w:rsidRPr="009A23EA">
              <w:rPr>
                <w:rStyle w:val="response"/>
                <w:sz w:val="18"/>
                <w:szCs w:val="18"/>
              </w:rPr>
            </w:r>
            <w:r w:rsidR="00DF0245" w:rsidRPr="009A23EA">
              <w:rPr>
                <w:rStyle w:val="response"/>
                <w:sz w:val="18"/>
                <w:szCs w:val="18"/>
              </w:rPr>
              <w:fldChar w:fldCharType="separate"/>
            </w:r>
            <w:r w:rsidR="00DF0245" w:rsidRPr="009A23EA">
              <w:rPr>
                <w:rStyle w:val="response"/>
                <w:rFonts w:cs="ChaletTT-LondonNineteenSixty"/>
                <w:sz w:val="18"/>
                <w:szCs w:val="18"/>
              </w:rPr>
              <w:t> </w:t>
            </w:r>
            <w:r w:rsidR="00DF0245" w:rsidRPr="009A23EA">
              <w:rPr>
                <w:rStyle w:val="response"/>
                <w:rFonts w:cs="ChaletTT-LondonNineteenSixty"/>
                <w:sz w:val="18"/>
                <w:szCs w:val="18"/>
              </w:rPr>
              <w:t> </w:t>
            </w:r>
            <w:r w:rsidR="00DF0245" w:rsidRPr="009A23EA">
              <w:rPr>
                <w:rStyle w:val="response"/>
                <w:rFonts w:cs="ChaletTT-LondonNineteenSixty"/>
                <w:sz w:val="18"/>
                <w:szCs w:val="18"/>
              </w:rPr>
              <w:t> </w:t>
            </w:r>
            <w:r w:rsidR="00DF0245" w:rsidRPr="009A23EA">
              <w:rPr>
                <w:rStyle w:val="response"/>
                <w:rFonts w:cs="ChaletTT-LondonNineteenSixty"/>
                <w:sz w:val="18"/>
                <w:szCs w:val="18"/>
              </w:rPr>
              <w:t> </w:t>
            </w:r>
            <w:r w:rsidR="00DF0245" w:rsidRPr="009A23EA">
              <w:rPr>
                <w:rStyle w:val="response"/>
                <w:rFonts w:cs="ChaletTT-LondonNineteenSixty"/>
                <w:sz w:val="18"/>
                <w:szCs w:val="18"/>
              </w:rPr>
              <w:t> </w:t>
            </w:r>
            <w:r w:rsidR="00DF0245" w:rsidRPr="009A23EA">
              <w:rPr>
                <w:rStyle w:val="response"/>
                <w:sz w:val="18"/>
                <w:szCs w:val="18"/>
              </w:rPr>
              <w:fldChar w:fldCharType="end"/>
            </w:r>
            <w:r w:rsidR="00DF0245" w:rsidRPr="009A23EA">
              <w:rPr>
                <w:szCs w:val="18"/>
              </w:rPr>
              <w:t>%</w:t>
            </w:r>
          </w:p>
          <w:p w:rsidR="00DF0245" w:rsidRPr="0018779E" w:rsidRDefault="00DF0245" w:rsidP="00BB0DDF">
            <w:pPr>
              <w:pStyle w:val="BodyText10"/>
              <w:rPr>
                <w:sz w:val="16"/>
                <w:szCs w:val="16"/>
              </w:rPr>
            </w:pPr>
            <w:r w:rsidRPr="009A23EA">
              <w:rPr>
                <w:szCs w:val="18"/>
              </w:rPr>
              <w:t xml:space="preserve">If </w:t>
            </w:r>
            <w:r w:rsidRPr="00F20F26">
              <w:rPr>
                <w:b/>
                <w:szCs w:val="18"/>
              </w:rPr>
              <w:t>Packaged</w:t>
            </w:r>
            <w:r w:rsidRPr="009A23EA">
              <w:rPr>
                <w:szCs w:val="18"/>
              </w:rPr>
              <w:t xml:space="preserve"> (vision is tied to which of the following benefits:</w:t>
            </w:r>
            <w:r w:rsidR="00BB0DDF">
              <w:rPr>
                <w:szCs w:val="18"/>
              </w:rPr>
              <w:t xml:space="preserve"> </w:t>
            </w:r>
            <w:r w:rsidR="00BB0DDF" w:rsidRPr="00AD7C90">
              <w:fldChar w:fldCharType="begin">
                <w:ffData>
                  <w:name w:val="Check8"/>
                  <w:enabled/>
                  <w:calcOnExit w:val="0"/>
                  <w:checkBox>
                    <w:sizeAuto/>
                    <w:default w:val="0"/>
                  </w:checkBox>
                </w:ffData>
              </w:fldChar>
            </w:r>
            <w:r w:rsidR="00BB0DDF" w:rsidRPr="00AD7C90">
              <w:instrText xml:space="preserve"> FORMCHECKBOX </w:instrText>
            </w:r>
            <w:r w:rsidR="00B64615">
              <w:fldChar w:fldCharType="separate"/>
            </w:r>
            <w:r w:rsidR="00BB0DDF" w:rsidRPr="00AD7C90">
              <w:fldChar w:fldCharType="end"/>
            </w:r>
            <w:r w:rsidRPr="009A23EA">
              <w:rPr>
                <w:szCs w:val="18"/>
              </w:rPr>
              <w:t>medical</w:t>
            </w:r>
            <w:r w:rsidR="00BB0DDF">
              <w:rPr>
                <w:szCs w:val="18"/>
              </w:rPr>
              <w:t xml:space="preserve">  </w:t>
            </w:r>
            <w:r w:rsidRPr="00B324BD">
              <w:rPr>
                <w:rStyle w:val="response"/>
              </w:rPr>
              <w:t xml:space="preserve"> </w:t>
            </w:r>
            <w:r w:rsidRPr="009A23EA">
              <w:rPr>
                <w:szCs w:val="18"/>
              </w:rPr>
              <w:t xml:space="preserve"> </w:t>
            </w:r>
            <w:r w:rsidR="00BB0DDF" w:rsidRPr="00AD7C90">
              <w:fldChar w:fldCharType="begin">
                <w:ffData>
                  <w:name w:val="Check8"/>
                  <w:enabled/>
                  <w:calcOnExit w:val="0"/>
                  <w:checkBox>
                    <w:sizeAuto/>
                    <w:default w:val="0"/>
                  </w:checkBox>
                </w:ffData>
              </w:fldChar>
            </w:r>
            <w:r w:rsidR="00BB0DDF" w:rsidRPr="00AD7C90">
              <w:instrText xml:space="preserve"> FORMCHECKBOX </w:instrText>
            </w:r>
            <w:r w:rsidR="00B64615">
              <w:fldChar w:fldCharType="separate"/>
            </w:r>
            <w:r w:rsidR="00BB0DDF" w:rsidRPr="00AD7C90">
              <w:fldChar w:fldCharType="end"/>
            </w:r>
            <w:r w:rsidRPr="009A23EA">
              <w:rPr>
                <w:szCs w:val="18"/>
              </w:rPr>
              <w:t>dental</w:t>
            </w:r>
            <w:r w:rsidRPr="00B324BD">
              <w:rPr>
                <w:rStyle w:val="response"/>
              </w:rPr>
              <w:t xml:space="preserve">  </w:t>
            </w:r>
          </w:p>
        </w:tc>
      </w:tr>
      <w:tr w:rsidR="00DF0245" w:rsidRPr="0018779E" w:rsidTr="00875CD5">
        <w:trPr>
          <w:cantSplit/>
        </w:trPr>
        <w:tc>
          <w:tcPr>
            <w:tcW w:w="425" w:type="dxa"/>
            <w:tcBorders>
              <w:top w:val="nil"/>
              <w:bottom w:val="nil"/>
            </w:tcBorders>
            <w:shd w:val="clear" w:color="auto" w:fill="auto"/>
          </w:tcPr>
          <w:p w:rsidR="00DF0245" w:rsidRPr="00915F09" w:rsidRDefault="001C2761" w:rsidP="00915F09">
            <w:pPr>
              <w:pStyle w:val="BodyText10"/>
            </w:pPr>
            <w:r w:rsidRPr="00915F09">
              <w:lastRenderedPageBreak/>
              <w:t>1</w:t>
            </w:r>
            <w:r w:rsidR="002650F5" w:rsidRPr="00915F09">
              <w:t>3</w:t>
            </w:r>
          </w:p>
        </w:tc>
        <w:tc>
          <w:tcPr>
            <w:tcW w:w="10444" w:type="dxa"/>
            <w:gridSpan w:val="2"/>
            <w:tcBorders>
              <w:top w:val="single" w:sz="4" w:space="0" w:color="BFBFBF"/>
              <w:bottom w:val="single" w:sz="4" w:space="0" w:color="BFBFBF"/>
            </w:tcBorders>
            <w:shd w:val="clear" w:color="auto" w:fill="auto"/>
          </w:tcPr>
          <w:p w:rsidR="00DF0245" w:rsidRPr="0062564F" w:rsidRDefault="00DF0245" w:rsidP="00AD7C90">
            <w:pPr>
              <w:pStyle w:val="BodyText10"/>
            </w:pPr>
            <w:r w:rsidRPr="0062564F">
              <w:t>Frequency of Service (select one):</w:t>
            </w:r>
          </w:p>
          <w:p w:rsidR="00DF0245" w:rsidRPr="0062564F" w:rsidRDefault="006D087C" w:rsidP="00AD7C90">
            <w:pPr>
              <w:pStyle w:val="BodyText10"/>
            </w:pPr>
            <w:r w:rsidRPr="00AD7C90">
              <w:fldChar w:fldCharType="begin">
                <w:ffData>
                  <w:name w:val="Check8"/>
                  <w:enabled/>
                  <w:calcOnExit w:val="0"/>
                  <w:checkBox>
                    <w:sizeAuto/>
                    <w:default w:val="0"/>
                  </w:checkBox>
                </w:ffData>
              </w:fldChar>
            </w:r>
            <w:r w:rsidRPr="00AD7C90">
              <w:instrText xml:space="preserve"> FORMCHECKBOX </w:instrText>
            </w:r>
            <w:r w:rsidR="00B64615">
              <w:fldChar w:fldCharType="separate"/>
            </w:r>
            <w:r w:rsidRPr="00AD7C90">
              <w:fldChar w:fldCharType="end"/>
            </w:r>
            <w:r w:rsidR="00DF0245" w:rsidRPr="00E64A23">
              <w:t>A (12/24/24)</w:t>
            </w:r>
            <w:r>
              <w:rPr>
                <w:rStyle w:val="response"/>
              </w:rPr>
              <w:t xml:space="preserve"> </w:t>
            </w:r>
            <w:r w:rsidR="00BA1E9F" w:rsidRPr="00E64A23">
              <w:rPr>
                <w:b/>
                <w:bCs/>
              </w:rPr>
              <w:t>(IMPORTANT</w:t>
            </w:r>
            <w:r w:rsidR="00200525" w:rsidRPr="00E64A23">
              <w:rPr>
                <w:b/>
                <w:bCs/>
              </w:rPr>
              <w:t xml:space="preserve">: </w:t>
            </w:r>
            <w:r w:rsidR="00B324BD">
              <w:t>12/24/24</w:t>
            </w:r>
            <w:r w:rsidR="00BA1E9F" w:rsidRPr="00E64A23">
              <w:t xml:space="preserve"> is n</w:t>
            </w:r>
            <w:r w:rsidR="00A148DE" w:rsidRPr="00E64A23">
              <w:t>ot available</w:t>
            </w:r>
            <w:r w:rsidR="00BA1E9F" w:rsidRPr="00E64A23">
              <w:t xml:space="preserve"> on voluntary plans)</w:t>
            </w:r>
            <w:r w:rsidR="00DF0245" w:rsidRPr="00E64A23">
              <w:t xml:space="preserve"> </w:t>
            </w:r>
            <w:r w:rsidR="00AD7C90" w:rsidRPr="00E64A23">
              <w:t xml:space="preserve">  </w:t>
            </w:r>
            <w:r w:rsidRPr="00AD7C90">
              <w:fldChar w:fldCharType="begin">
                <w:ffData>
                  <w:name w:val="Check8"/>
                  <w:enabled/>
                  <w:calcOnExit w:val="0"/>
                  <w:checkBox>
                    <w:sizeAuto/>
                    <w:default w:val="0"/>
                  </w:checkBox>
                </w:ffData>
              </w:fldChar>
            </w:r>
            <w:r w:rsidRPr="00AD7C90">
              <w:instrText xml:space="preserve"> FORMCHECKBOX </w:instrText>
            </w:r>
            <w:r w:rsidR="00B64615">
              <w:fldChar w:fldCharType="separate"/>
            </w:r>
            <w:r w:rsidRPr="00AD7C90">
              <w:fldChar w:fldCharType="end"/>
            </w:r>
            <w:r w:rsidR="00DF0245" w:rsidRPr="00E64A23">
              <w:t>B (12/12/24)</w:t>
            </w:r>
            <w:r w:rsidR="00DF0245" w:rsidRPr="00B324BD">
              <w:rPr>
                <w:rStyle w:val="response"/>
              </w:rPr>
              <w:t xml:space="preserve"> </w:t>
            </w:r>
            <w:r w:rsidR="00AD7C90" w:rsidRPr="00E64A23">
              <w:t xml:space="preserve">  </w:t>
            </w:r>
            <w:r w:rsidRPr="00AD7C90">
              <w:fldChar w:fldCharType="begin">
                <w:ffData>
                  <w:name w:val="Check8"/>
                  <w:enabled/>
                  <w:calcOnExit w:val="0"/>
                  <w:checkBox>
                    <w:sizeAuto/>
                    <w:default w:val="0"/>
                  </w:checkBox>
                </w:ffData>
              </w:fldChar>
            </w:r>
            <w:r w:rsidRPr="00AD7C90">
              <w:instrText xml:space="preserve"> FORMCHECKBOX </w:instrText>
            </w:r>
            <w:r w:rsidR="00B64615">
              <w:fldChar w:fldCharType="separate"/>
            </w:r>
            <w:r w:rsidRPr="00AD7C90">
              <w:fldChar w:fldCharType="end"/>
            </w:r>
            <w:r w:rsidR="00DF0245" w:rsidRPr="00E64A23">
              <w:t>C (12/12/12)</w:t>
            </w:r>
          </w:p>
          <w:p w:rsidR="00DF0245" w:rsidRPr="0062564F" w:rsidRDefault="006D087C" w:rsidP="006D087C">
            <w:pPr>
              <w:pStyle w:val="BodyText10"/>
            </w:pPr>
            <w:r w:rsidRPr="00AD7C90">
              <w:fldChar w:fldCharType="begin">
                <w:ffData>
                  <w:name w:val="Check8"/>
                  <w:enabled/>
                  <w:calcOnExit w:val="0"/>
                  <w:checkBox>
                    <w:sizeAuto/>
                    <w:default w:val="0"/>
                  </w:checkBox>
                </w:ffData>
              </w:fldChar>
            </w:r>
            <w:r w:rsidRPr="00AD7C90">
              <w:instrText xml:space="preserve"> FORMCHECKBOX </w:instrText>
            </w:r>
            <w:r w:rsidR="00B64615">
              <w:fldChar w:fldCharType="separate"/>
            </w:r>
            <w:r w:rsidRPr="00AD7C90">
              <w:fldChar w:fldCharType="end"/>
            </w:r>
            <w:r w:rsidR="00DF0245" w:rsidRPr="0062564F">
              <w:t xml:space="preserve">Other: </w:t>
            </w:r>
            <w:r w:rsidR="00DF0245" w:rsidRPr="00ED4780">
              <w:rPr>
                <w:rStyle w:val="response"/>
              </w:rPr>
              <w:fldChar w:fldCharType="begin">
                <w:ffData>
                  <w:name w:val="Text334"/>
                  <w:enabled/>
                  <w:calcOnExit w:val="0"/>
                  <w:textInput/>
                </w:ffData>
              </w:fldChar>
            </w:r>
            <w:r w:rsidR="00DF0245" w:rsidRPr="00ED4780">
              <w:rPr>
                <w:rStyle w:val="response"/>
              </w:rPr>
              <w:instrText xml:space="preserve"> FORMTEXT </w:instrText>
            </w:r>
            <w:r w:rsidR="00DF0245" w:rsidRPr="00ED4780">
              <w:rPr>
                <w:rStyle w:val="response"/>
              </w:rPr>
            </w:r>
            <w:r w:rsidR="00DF0245" w:rsidRPr="00ED4780">
              <w:rPr>
                <w:rStyle w:val="response"/>
              </w:rPr>
              <w:fldChar w:fldCharType="separate"/>
            </w:r>
            <w:r w:rsidR="00DF0245" w:rsidRPr="0018779E">
              <w:rPr>
                <w:rStyle w:val="response"/>
                <w:rFonts w:cs="ChaletTT-LondonNineteenSixty"/>
              </w:rPr>
              <w:t> </w:t>
            </w:r>
            <w:r w:rsidR="00DF0245" w:rsidRPr="0018779E">
              <w:rPr>
                <w:rStyle w:val="response"/>
                <w:rFonts w:cs="ChaletTT-LondonNineteenSixty"/>
              </w:rPr>
              <w:t> </w:t>
            </w:r>
            <w:r w:rsidR="00DF0245" w:rsidRPr="0018779E">
              <w:rPr>
                <w:rStyle w:val="response"/>
                <w:rFonts w:cs="ChaletTT-LondonNineteenSixty"/>
              </w:rPr>
              <w:t> </w:t>
            </w:r>
            <w:r w:rsidR="00DF0245" w:rsidRPr="0018779E">
              <w:rPr>
                <w:rStyle w:val="response"/>
                <w:rFonts w:cs="ChaletTT-LondonNineteenSixty"/>
              </w:rPr>
              <w:t> </w:t>
            </w:r>
            <w:r w:rsidR="00DF0245" w:rsidRPr="0018779E">
              <w:rPr>
                <w:rStyle w:val="response"/>
                <w:rFonts w:cs="ChaletTT-LondonNineteenSixty"/>
              </w:rPr>
              <w:t> </w:t>
            </w:r>
            <w:r w:rsidR="00DF0245" w:rsidRPr="00ED4780">
              <w:rPr>
                <w:rStyle w:val="response"/>
              </w:rPr>
              <w:fldChar w:fldCharType="end"/>
            </w:r>
          </w:p>
        </w:tc>
      </w:tr>
      <w:tr w:rsidR="00DF0245" w:rsidRPr="0018779E" w:rsidTr="00875CD5">
        <w:trPr>
          <w:cantSplit/>
        </w:trPr>
        <w:tc>
          <w:tcPr>
            <w:tcW w:w="425" w:type="dxa"/>
            <w:tcBorders>
              <w:top w:val="nil"/>
              <w:bottom w:val="nil"/>
            </w:tcBorders>
            <w:shd w:val="clear" w:color="auto" w:fill="auto"/>
          </w:tcPr>
          <w:p w:rsidR="00DF0245" w:rsidRPr="0062564F" w:rsidRDefault="00DF0245" w:rsidP="00DB5C48">
            <w:pPr>
              <w:pStyle w:val="BodyText10"/>
            </w:pPr>
          </w:p>
        </w:tc>
        <w:tc>
          <w:tcPr>
            <w:tcW w:w="10444" w:type="dxa"/>
            <w:gridSpan w:val="2"/>
            <w:tcBorders>
              <w:top w:val="single" w:sz="4" w:space="0" w:color="BFBFBF"/>
              <w:bottom w:val="single" w:sz="4" w:space="0" w:color="BFBFBF"/>
            </w:tcBorders>
            <w:shd w:val="clear" w:color="auto" w:fill="auto"/>
          </w:tcPr>
          <w:p w:rsidR="00DF0245" w:rsidRPr="0062564F" w:rsidRDefault="00DF0245" w:rsidP="00AD7C90">
            <w:pPr>
              <w:pStyle w:val="BodyText10"/>
            </w:pPr>
            <w:r w:rsidRPr="0062564F">
              <w:t>Total co-payment: $</w:t>
            </w:r>
            <w:r w:rsidRPr="00ED4780">
              <w:rPr>
                <w:rStyle w:val="response"/>
              </w:rPr>
              <w:fldChar w:fldCharType="begin">
                <w:ffData>
                  <w:name w:val="Text249"/>
                  <w:enabled/>
                  <w:calcOnExit w:val="0"/>
                  <w:textInput/>
                </w:ffData>
              </w:fldChar>
            </w:r>
            <w:r w:rsidRPr="00ED4780">
              <w:rPr>
                <w:rStyle w:val="response"/>
              </w:rPr>
              <w:instrText xml:space="preserve"> FORMTEXT </w:instrText>
            </w:r>
            <w:r w:rsidRPr="00ED4780">
              <w:rPr>
                <w:rStyle w:val="response"/>
              </w:rPr>
            </w:r>
            <w:r w:rsidRPr="00ED4780">
              <w:rPr>
                <w:rStyle w:val="response"/>
              </w:rPr>
              <w:fldChar w:fldCharType="separate"/>
            </w:r>
            <w:r w:rsidRPr="0018779E">
              <w:rPr>
                <w:rStyle w:val="response"/>
                <w:rFonts w:cs="ChaletTT-LondonNineteenSixty"/>
              </w:rPr>
              <w:t> </w:t>
            </w:r>
            <w:r w:rsidRPr="0018779E">
              <w:rPr>
                <w:rStyle w:val="response"/>
                <w:rFonts w:cs="ChaletTT-LondonNineteenSixty"/>
              </w:rPr>
              <w:t> </w:t>
            </w:r>
            <w:r w:rsidRPr="0018779E">
              <w:rPr>
                <w:rStyle w:val="response"/>
                <w:rFonts w:cs="ChaletTT-LondonNineteenSixty"/>
              </w:rPr>
              <w:t> </w:t>
            </w:r>
            <w:r w:rsidRPr="0018779E">
              <w:rPr>
                <w:rStyle w:val="response"/>
                <w:rFonts w:cs="ChaletTT-LondonNineteenSixty"/>
              </w:rPr>
              <w:t> </w:t>
            </w:r>
            <w:r w:rsidRPr="0018779E">
              <w:rPr>
                <w:rStyle w:val="response"/>
                <w:rFonts w:cs="ChaletTT-LondonNineteenSixty"/>
              </w:rPr>
              <w:t> </w:t>
            </w:r>
            <w:r w:rsidRPr="00ED4780">
              <w:rPr>
                <w:rStyle w:val="response"/>
              </w:rPr>
              <w:fldChar w:fldCharType="end"/>
            </w:r>
            <w:r w:rsidRPr="0062564F">
              <w:t xml:space="preserve"> (applies to exam and eyewear) </w:t>
            </w:r>
          </w:p>
          <w:p w:rsidR="00DF0245" w:rsidRPr="0062564F" w:rsidRDefault="00DF0245" w:rsidP="00AD7C90">
            <w:pPr>
              <w:pStyle w:val="BodyText10"/>
            </w:pPr>
            <w:r w:rsidRPr="0018779E">
              <w:rPr>
                <w:i/>
              </w:rPr>
              <w:t>OR</w:t>
            </w:r>
            <w:r w:rsidRPr="0062564F">
              <w:t xml:space="preserve"> Split co-payment:  $</w:t>
            </w:r>
            <w:r w:rsidRPr="00ED4780">
              <w:rPr>
                <w:rStyle w:val="response"/>
              </w:rPr>
              <w:fldChar w:fldCharType="begin">
                <w:ffData>
                  <w:name w:val="Text250"/>
                  <w:enabled/>
                  <w:calcOnExit w:val="0"/>
                  <w:textInput/>
                </w:ffData>
              </w:fldChar>
            </w:r>
            <w:r w:rsidRPr="00ED4780">
              <w:rPr>
                <w:rStyle w:val="response"/>
              </w:rPr>
              <w:instrText xml:space="preserve"> FORMTEXT </w:instrText>
            </w:r>
            <w:r w:rsidRPr="00ED4780">
              <w:rPr>
                <w:rStyle w:val="response"/>
              </w:rPr>
            </w:r>
            <w:r w:rsidRPr="00ED4780">
              <w:rPr>
                <w:rStyle w:val="response"/>
              </w:rPr>
              <w:fldChar w:fldCharType="separate"/>
            </w:r>
            <w:r w:rsidRPr="0018779E">
              <w:rPr>
                <w:rStyle w:val="response"/>
                <w:rFonts w:cs="ChaletTT-LondonNineteenSixty"/>
              </w:rPr>
              <w:t> </w:t>
            </w:r>
            <w:r w:rsidRPr="0018779E">
              <w:rPr>
                <w:rStyle w:val="response"/>
                <w:rFonts w:cs="ChaletTT-LondonNineteenSixty"/>
              </w:rPr>
              <w:t> </w:t>
            </w:r>
            <w:r w:rsidRPr="0018779E">
              <w:rPr>
                <w:rStyle w:val="response"/>
                <w:rFonts w:cs="ChaletTT-LondonNineteenSixty"/>
              </w:rPr>
              <w:t> </w:t>
            </w:r>
            <w:r w:rsidRPr="0018779E">
              <w:rPr>
                <w:rStyle w:val="response"/>
                <w:rFonts w:cs="ChaletTT-LondonNineteenSixty"/>
              </w:rPr>
              <w:t> </w:t>
            </w:r>
            <w:r w:rsidRPr="0018779E">
              <w:rPr>
                <w:rStyle w:val="response"/>
                <w:rFonts w:cs="ChaletTT-LondonNineteenSixty"/>
              </w:rPr>
              <w:t> </w:t>
            </w:r>
            <w:r w:rsidRPr="00ED4780">
              <w:rPr>
                <w:rStyle w:val="response"/>
              </w:rPr>
              <w:fldChar w:fldCharType="end"/>
            </w:r>
            <w:r w:rsidRPr="0062564F">
              <w:t xml:space="preserve"> exam  /  $</w:t>
            </w:r>
            <w:r w:rsidRPr="00ED4780">
              <w:rPr>
                <w:rStyle w:val="response"/>
              </w:rPr>
              <w:fldChar w:fldCharType="begin">
                <w:ffData>
                  <w:name w:val="Text251"/>
                  <w:enabled/>
                  <w:calcOnExit w:val="0"/>
                  <w:textInput/>
                </w:ffData>
              </w:fldChar>
            </w:r>
            <w:r w:rsidRPr="00ED4780">
              <w:rPr>
                <w:rStyle w:val="response"/>
              </w:rPr>
              <w:instrText xml:space="preserve"> FORMTEXT </w:instrText>
            </w:r>
            <w:r w:rsidRPr="00ED4780">
              <w:rPr>
                <w:rStyle w:val="response"/>
              </w:rPr>
            </w:r>
            <w:r w:rsidRPr="00ED4780">
              <w:rPr>
                <w:rStyle w:val="response"/>
              </w:rPr>
              <w:fldChar w:fldCharType="separate"/>
            </w:r>
            <w:r w:rsidRPr="0018779E">
              <w:rPr>
                <w:rStyle w:val="response"/>
                <w:rFonts w:cs="ChaletTT-LondonNineteenSixty"/>
              </w:rPr>
              <w:t> </w:t>
            </w:r>
            <w:r w:rsidRPr="0018779E">
              <w:rPr>
                <w:rStyle w:val="response"/>
                <w:rFonts w:cs="ChaletTT-LondonNineteenSixty"/>
              </w:rPr>
              <w:t> </w:t>
            </w:r>
            <w:r w:rsidRPr="0018779E">
              <w:rPr>
                <w:rStyle w:val="response"/>
                <w:rFonts w:cs="ChaletTT-LondonNineteenSixty"/>
              </w:rPr>
              <w:t> </w:t>
            </w:r>
            <w:r w:rsidRPr="0018779E">
              <w:rPr>
                <w:rStyle w:val="response"/>
                <w:rFonts w:cs="ChaletTT-LondonNineteenSixty"/>
              </w:rPr>
              <w:t> </w:t>
            </w:r>
            <w:r w:rsidRPr="0018779E">
              <w:rPr>
                <w:rStyle w:val="response"/>
                <w:rFonts w:cs="ChaletTT-LondonNineteenSixty"/>
              </w:rPr>
              <w:t> </w:t>
            </w:r>
            <w:r w:rsidRPr="00ED4780">
              <w:rPr>
                <w:rStyle w:val="response"/>
              </w:rPr>
              <w:fldChar w:fldCharType="end"/>
            </w:r>
            <w:r w:rsidRPr="0062564F">
              <w:t xml:space="preserve"> eyewear</w:t>
            </w:r>
          </w:p>
        </w:tc>
      </w:tr>
      <w:tr w:rsidR="00DF0245" w:rsidRPr="0018779E" w:rsidTr="00875CD5">
        <w:trPr>
          <w:cantSplit/>
        </w:trPr>
        <w:tc>
          <w:tcPr>
            <w:tcW w:w="425" w:type="dxa"/>
            <w:tcBorders>
              <w:top w:val="nil"/>
              <w:bottom w:val="nil"/>
            </w:tcBorders>
            <w:shd w:val="clear" w:color="auto" w:fill="auto"/>
          </w:tcPr>
          <w:p w:rsidR="00DF0245" w:rsidRPr="00915F09" w:rsidRDefault="001C2761" w:rsidP="00915F09">
            <w:pPr>
              <w:pStyle w:val="BodyText10"/>
            </w:pPr>
            <w:r w:rsidRPr="00915F09">
              <w:t>1</w:t>
            </w:r>
            <w:r w:rsidR="002650F5" w:rsidRPr="00915F09">
              <w:t>4</w:t>
            </w:r>
          </w:p>
        </w:tc>
        <w:tc>
          <w:tcPr>
            <w:tcW w:w="10444" w:type="dxa"/>
            <w:gridSpan w:val="2"/>
            <w:tcBorders>
              <w:top w:val="single" w:sz="4" w:space="0" w:color="BFBFBF"/>
              <w:bottom w:val="single" w:sz="4" w:space="0" w:color="BFBFBF"/>
            </w:tcBorders>
            <w:shd w:val="clear" w:color="auto" w:fill="auto"/>
          </w:tcPr>
          <w:p w:rsidR="00DF0245" w:rsidRPr="0090781D" w:rsidRDefault="00DF0245" w:rsidP="006D087C">
            <w:pPr>
              <w:pStyle w:val="BodyText10"/>
              <w:rPr>
                <w:szCs w:val="18"/>
                <w:highlight w:val="yellow"/>
              </w:rPr>
            </w:pPr>
            <w:r w:rsidRPr="0090781D">
              <w:rPr>
                <w:szCs w:val="18"/>
              </w:rPr>
              <w:t>Client has purchase</w:t>
            </w:r>
            <w:r w:rsidR="001311FE" w:rsidRPr="0090781D">
              <w:rPr>
                <w:szCs w:val="18"/>
              </w:rPr>
              <w:t>d Enhancements</w:t>
            </w:r>
            <w:r w:rsidRPr="0090781D">
              <w:rPr>
                <w:szCs w:val="18"/>
              </w:rPr>
              <w:t xml:space="preserve">:  </w:t>
            </w:r>
            <w:r w:rsidR="006D087C" w:rsidRPr="00AD7C90">
              <w:fldChar w:fldCharType="begin">
                <w:ffData>
                  <w:name w:val="Check8"/>
                  <w:enabled/>
                  <w:calcOnExit w:val="0"/>
                  <w:checkBox>
                    <w:sizeAuto/>
                    <w:default w:val="0"/>
                  </w:checkBox>
                </w:ffData>
              </w:fldChar>
            </w:r>
            <w:r w:rsidR="006D087C" w:rsidRPr="00AD7C90">
              <w:instrText xml:space="preserve"> FORMCHECKBOX </w:instrText>
            </w:r>
            <w:r w:rsidR="00B64615">
              <w:fldChar w:fldCharType="separate"/>
            </w:r>
            <w:r w:rsidR="006D087C" w:rsidRPr="00AD7C90">
              <w:fldChar w:fldCharType="end"/>
            </w:r>
            <w:r w:rsidRPr="0090781D">
              <w:rPr>
                <w:szCs w:val="18"/>
              </w:rPr>
              <w:t>yes</w:t>
            </w:r>
            <w:r w:rsidR="006D087C">
              <w:rPr>
                <w:szCs w:val="18"/>
              </w:rPr>
              <w:t xml:space="preserve"> </w:t>
            </w:r>
            <w:r w:rsidRPr="0090781D">
              <w:rPr>
                <w:szCs w:val="18"/>
              </w:rPr>
              <w:t xml:space="preserve">   </w:t>
            </w:r>
            <w:r w:rsidR="006D087C" w:rsidRPr="00AD7C90">
              <w:fldChar w:fldCharType="begin">
                <w:ffData>
                  <w:name w:val="Check8"/>
                  <w:enabled/>
                  <w:calcOnExit w:val="0"/>
                  <w:checkBox>
                    <w:sizeAuto/>
                    <w:default w:val="0"/>
                  </w:checkBox>
                </w:ffData>
              </w:fldChar>
            </w:r>
            <w:r w:rsidR="006D087C" w:rsidRPr="00AD7C90">
              <w:instrText xml:space="preserve"> FORMCHECKBOX </w:instrText>
            </w:r>
            <w:r w:rsidR="00B64615">
              <w:fldChar w:fldCharType="separate"/>
            </w:r>
            <w:r w:rsidR="006D087C" w:rsidRPr="00AD7C90">
              <w:fldChar w:fldCharType="end"/>
            </w:r>
            <w:r w:rsidRPr="0090781D">
              <w:rPr>
                <w:szCs w:val="18"/>
              </w:rPr>
              <w:t>no</w:t>
            </w:r>
            <w:r w:rsidR="006D087C">
              <w:rPr>
                <w:szCs w:val="18"/>
              </w:rPr>
              <w:t xml:space="preserve"> </w:t>
            </w:r>
            <w:r w:rsidR="00603750" w:rsidRPr="0090781D">
              <w:rPr>
                <w:szCs w:val="18"/>
              </w:rPr>
              <w:t xml:space="preserve"> (if no enhancements, skip to #15)</w:t>
            </w:r>
          </w:p>
        </w:tc>
      </w:tr>
      <w:tr w:rsidR="001311FE" w:rsidRPr="0018779E" w:rsidTr="00875CD5">
        <w:trPr>
          <w:cantSplit/>
        </w:trPr>
        <w:tc>
          <w:tcPr>
            <w:tcW w:w="425" w:type="dxa"/>
            <w:tcBorders>
              <w:top w:val="nil"/>
              <w:bottom w:val="nil"/>
            </w:tcBorders>
            <w:shd w:val="clear" w:color="auto" w:fill="auto"/>
          </w:tcPr>
          <w:p w:rsidR="001311FE" w:rsidRPr="00915F09" w:rsidRDefault="001311FE" w:rsidP="00915F09">
            <w:pPr>
              <w:pStyle w:val="BodyText10"/>
            </w:pPr>
          </w:p>
        </w:tc>
        <w:tc>
          <w:tcPr>
            <w:tcW w:w="10444" w:type="dxa"/>
            <w:gridSpan w:val="2"/>
            <w:tcBorders>
              <w:top w:val="single" w:sz="4" w:space="0" w:color="BFBFBF"/>
              <w:bottom w:val="single" w:sz="4" w:space="0" w:color="BFBFBF"/>
            </w:tcBorders>
            <w:shd w:val="clear" w:color="auto" w:fill="auto"/>
          </w:tcPr>
          <w:p w:rsidR="001311FE" w:rsidRPr="0018779E" w:rsidRDefault="001311FE" w:rsidP="006C23B1">
            <w:pPr>
              <w:pStyle w:val="BodyText10"/>
              <w:rPr>
                <w:sz w:val="16"/>
                <w:szCs w:val="16"/>
              </w:rPr>
            </w:pPr>
            <w:r w:rsidRPr="009A23EA">
              <w:rPr>
                <w:szCs w:val="18"/>
              </w:rPr>
              <w:fldChar w:fldCharType="begin">
                <w:ffData>
                  <w:name w:val="Check123"/>
                  <w:enabled/>
                  <w:calcOnExit w:val="0"/>
                  <w:checkBox>
                    <w:sizeAuto/>
                    <w:default w:val="0"/>
                  </w:checkBox>
                </w:ffData>
              </w:fldChar>
            </w:r>
            <w:r w:rsidRPr="009A23EA">
              <w:rPr>
                <w:szCs w:val="18"/>
              </w:rPr>
              <w:instrText xml:space="preserve"> FORMCHECKBOX </w:instrText>
            </w:r>
            <w:r w:rsidR="00B64615">
              <w:rPr>
                <w:szCs w:val="18"/>
              </w:rPr>
            </w:r>
            <w:r w:rsidR="00B64615">
              <w:rPr>
                <w:szCs w:val="18"/>
              </w:rPr>
              <w:fldChar w:fldCharType="separate"/>
            </w:r>
            <w:r w:rsidRPr="009A23EA">
              <w:rPr>
                <w:szCs w:val="18"/>
              </w:rPr>
              <w:fldChar w:fldCharType="end"/>
            </w:r>
            <w:r w:rsidRPr="009A23EA">
              <w:rPr>
                <w:szCs w:val="18"/>
              </w:rPr>
              <w:t>Scratch Coating</w:t>
            </w:r>
            <w:r w:rsidR="006C23B1">
              <w:rPr>
                <w:szCs w:val="18"/>
              </w:rPr>
              <w:t xml:space="preserve"> </w:t>
            </w:r>
            <w:r w:rsidR="009E3AAE">
              <w:rPr>
                <w:szCs w:val="18"/>
              </w:rPr>
              <w:t xml:space="preserve"> </w:t>
            </w:r>
            <w:r w:rsidR="006C23B1">
              <w:rPr>
                <w:szCs w:val="18"/>
              </w:rPr>
              <w:t xml:space="preserve"> </w:t>
            </w:r>
            <w:r w:rsidRPr="009A23EA">
              <w:rPr>
                <w:szCs w:val="18"/>
              </w:rPr>
              <w:fldChar w:fldCharType="begin">
                <w:ffData>
                  <w:name w:val="Check15"/>
                  <w:enabled/>
                  <w:calcOnExit w:val="0"/>
                  <w:checkBox>
                    <w:sizeAuto/>
                    <w:default w:val="0"/>
                  </w:checkBox>
                </w:ffData>
              </w:fldChar>
            </w:r>
            <w:r w:rsidRPr="009A23EA">
              <w:rPr>
                <w:szCs w:val="18"/>
              </w:rPr>
              <w:instrText xml:space="preserve"> FORMCHECKBOX </w:instrText>
            </w:r>
            <w:r w:rsidR="00B64615">
              <w:rPr>
                <w:szCs w:val="18"/>
              </w:rPr>
            </w:r>
            <w:r w:rsidR="00B64615">
              <w:rPr>
                <w:szCs w:val="18"/>
              </w:rPr>
              <w:fldChar w:fldCharType="separate"/>
            </w:r>
            <w:r w:rsidRPr="009A23EA">
              <w:rPr>
                <w:szCs w:val="18"/>
              </w:rPr>
              <w:fldChar w:fldCharType="end"/>
            </w:r>
            <w:r w:rsidRPr="009A23EA">
              <w:rPr>
                <w:szCs w:val="18"/>
              </w:rPr>
              <w:t>Anti-Reflective Coating</w:t>
            </w:r>
            <w:r w:rsidR="009E3AAE">
              <w:rPr>
                <w:szCs w:val="18"/>
              </w:rPr>
              <w:t xml:space="preserve"> </w:t>
            </w:r>
            <w:r w:rsidR="006C23B1">
              <w:rPr>
                <w:szCs w:val="18"/>
              </w:rPr>
              <w:t xml:space="preserve">  </w:t>
            </w:r>
            <w:r w:rsidRPr="009A23EA">
              <w:rPr>
                <w:szCs w:val="18"/>
              </w:rPr>
              <w:fldChar w:fldCharType="begin">
                <w:ffData>
                  <w:name w:val="Check15"/>
                  <w:enabled/>
                  <w:calcOnExit w:val="0"/>
                  <w:checkBox>
                    <w:sizeAuto/>
                    <w:default w:val="0"/>
                  </w:checkBox>
                </w:ffData>
              </w:fldChar>
            </w:r>
            <w:r w:rsidRPr="009A23EA">
              <w:rPr>
                <w:szCs w:val="18"/>
              </w:rPr>
              <w:instrText xml:space="preserve"> FORMCHECKBOX </w:instrText>
            </w:r>
            <w:r w:rsidR="00B64615">
              <w:rPr>
                <w:szCs w:val="18"/>
              </w:rPr>
            </w:r>
            <w:r w:rsidR="00B64615">
              <w:rPr>
                <w:szCs w:val="18"/>
              </w:rPr>
              <w:fldChar w:fldCharType="separate"/>
            </w:r>
            <w:r w:rsidRPr="009A23EA">
              <w:rPr>
                <w:szCs w:val="18"/>
              </w:rPr>
              <w:fldChar w:fldCharType="end"/>
            </w:r>
            <w:r w:rsidRPr="009A23EA">
              <w:rPr>
                <w:szCs w:val="18"/>
              </w:rPr>
              <w:t>Progressive Lenses</w:t>
            </w:r>
            <w:r w:rsidR="009E3AAE">
              <w:rPr>
                <w:szCs w:val="18"/>
              </w:rPr>
              <w:t xml:space="preserve"> </w:t>
            </w:r>
            <w:r w:rsidR="006D087C">
              <w:rPr>
                <w:szCs w:val="18"/>
              </w:rPr>
              <w:t xml:space="preserve">  </w:t>
            </w:r>
            <w:r w:rsidR="006D087C" w:rsidRPr="00AD7C90">
              <w:fldChar w:fldCharType="begin">
                <w:ffData>
                  <w:name w:val="Check8"/>
                  <w:enabled/>
                  <w:calcOnExit w:val="0"/>
                  <w:checkBox>
                    <w:sizeAuto/>
                    <w:default w:val="0"/>
                  </w:checkBox>
                </w:ffData>
              </w:fldChar>
            </w:r>
            <w:r w:rsidR="006D087C" w:rsidRPr="00AD7C90">
              <w:instrText xml:space="preserve"> FORMCHECKBOX </w:instrText>
            </w:r>
            <w:r w:rsidR="00B64615">
              <w:fldChar w:fldCharType="separate"/>
            </w:r>
            <w:r w:rsidR="006D087C" w:rsidRPr="00AD7C90">
              <w:fldChar w:fldCharType="end"/>
            </w:r>
            <w:r w:rsidR="006D087C">
              <w:t>Photochromic / tint</w:t>
            </w:r>
          </w:p>
        </w:tc>
      </w:tr>
      <w:tr w:rsidR="009F515E" w:rsidRPr="0018779E" w:rsidTr="00875CD5">
        <w:trPr>
          <w:cantSplit/>
        </w:trPr>
        <w:tc>
          <w:tcPr>
            <w:tcW w:w="425" w:type="dxa"/>
            <w:tcBorders>
              <w:top w:val="nil"/>
              <w:bottom w:val="nil"/>
            </w:tcBorders>
            <w:shd w:val="clear" w:color="auto" w:fill="auto"/>
          </w:tcPr>
          <w:p w:rsidR="009F515E" w:rsidRPr="00915F09" w:rsidRDefault="009F515E" w:rsidP="00915F09">
            <w:pPr>
              <w:pStyle w:val="BodyText10"/>
            </w:pPr>
          </w:p>
        </w:tc>
        <w:tc>
          <w:tcPr>
            <w:tcW w:w="10444" w:type="dxa"/>
            <w:gridSpan w:val="2"/>
            <w:tcBorders>
              <w:top w:val="single" w:sz="4" w:space="0" w:color="BFBFBF"/>
              <w:bottom w:val="single" w:sz="4" w:space="0" w:color="BFBFBF"/>
            </w:tcBorders>
            <w:shd w:val="clear" w:color="auto" w:fill="auto"/>
          </w:tcPr>
          <w:p w:rsidR="009F515E" w:rsidRPr="009A23EA" w:rsidRDefault="009F515E" w:rsidP="006D087C">
            <w:pPr>
              <w:pStyle w:val="BodyText10"/>
              <w:rPr>
                <w:szCs w:val="18"/>
              </w:rPr>
            </w:pPr>
            <w:r w:rsidRPr="009A23EA">
              <w:rPr>
                <w:szCs w:val="18"/>
              </w:rPr>
              <w:t>Elective Contact</w:t>
            </w:r>
            <w:r w:rsidR="00BC0BCD" w:rsidRPr="009A23EA">
              <w:rPr>
                <w:szCs w:val="18"/>
              </w:rPr>
              <w:t xml:space="preserve"> Lens</w:t>
            </w:r>
            <w:r w:rsidRPr="009A23EA">
              <w:rPr>
                <w:szCs w:val="18"/>
              </w:rPr>
              <w:t xml:space="preserve"> (Allowance): </w:t>
            </w:r>
            <w:r w:rsidR="006D087C" w:rsidRPr="00AD7C90">
              <w:fldChar w:fldCharType="begin">
                <w:ffData>
                  <w:name w:val="Check8"/>
                  <w:enabled/>
                  <w:calcOnExit w:val="0"/>
                  <w:checkBox>
                    <w:sizeAuto/>
                    <w:default w:val="0"/>
                  </w:checkBox>
                </w:ffData>
              </w:fldChar>
            </w:r>
            <w:r w:rsidR="006D087C" w:rsidRPr="00AD7C90">
              <w:instrText xml:space="preserve"> FORMCHECKBOX </w:instrText>
            </w:r>
            <w:r w:rsidR="00B64615">
              <w:fldChar w:fldCharType="separate"/>
            </w:r>
            <w:r w:rsidR="006D087C" w:rsidRPr="00AD7C90">
              <w:fldChar w:fldCharType="end"/>
            </w:r>
            <w:r w:rsidR="007118B0" w:rsidRPr="009A23EA">
              <w:rPr>
                <w:szCs w:val="18"/>
              </w:rPr>
              <w:t>$120</w:t>
            </w:r>
            <w:r w:rsidR="006D087C">
              <w:rPr>
                <w:szCs w:val="18"/>
              </w:rPr>
              <w:t xml:space="preserve">   </w:t>
            </w:r>
            <w:r w:rsidR="006D087C" w:rsidRPr="00AD7C90">
              <w:fldChar w:fldCharType="begin">
                <w:ffData>
                  <w:name w:val="Check8"/>
                  <w:enabled/>
                  <w:calcOnExit w:val="0"/>
                  <w:checkBox>
                    <w:sizeAuto/>
                    <w:default w:val="0"/>
                  </w:checkBox>
                </w:ffData>
              </w:fldChar>
            </w:r>
            <w:r w:rsidR="006D087C" w:rsidRPr="00AD7C90">
              <w:instrText xml:space="preserve"> FORMCHECKBOX </w:instrText>
            </w:r>
            <w:r w:rsidR="00B64615">
              <w:fldChar w:fldCharType="separate"/>
            </w:r>
            <w:r w:rsidR="006D087C" w:rsidRPr="00AD7C90">
              <w:fldChar w:fldCharType="end"/>
            </w:r>
            <w:r w:rsidRPr="009A23EA">
              <w:rPr>
                <w:szCs w:val="18"/>
              </w:rPr>
              <w:t>$140</w:t>
            </w:r>
            <w:r w:rsidR="006D087C">
              <w:rPr>
                <w:szCs w:val="18"/>
              </w:rPr>
              <w:t xml:space="preserve">   </w:t>
            </w:r>
            <w:r w:rsidR="006D087C" w:rsidRPr="00AD7C90">
              <w:fldChar w:fldCharType="begin">
                <w:ffData>
                  <w:name w:val="Check8"/>
                  <w:enabled/>
                  <w:calcOnExit w:val="0"/>
                  <w:checkBox>
                    <w:sizeAuto/>
                    <w:default w:val="0"/>
                  </w:checkBox>
                </w:ffData>
              </w:fldChar>
            </w:r>
            <w:r w:rsidR="006D087C" w:rsidRPr="00AD7C90">
              <w:instrText xml:space="preserve"> FORMCHECKBOX </w:instrText>
            </w:r>
            <w:r w:rsidR="00B64615">
              <w:fldChar w:fldCharType="separate"/>
            </w:r>
            <w:r w:rsidR="006D087C" w:rsidRPr="00AD7C90">
              <w:fldChar w:fldCharType="end"/>
            </w:r>
            <w:r w:rsidR="002445FE" w:rsidRPr="009A23EA">
              <w:rPr>
                <w:szCs w:val="18"/>
              </w:rPr>
              <w:t xml:space="preserve">$150   </w:t>
            </w:r>
            <w:r w:rsidR="006D087C" w:rsidRPr="00AD7C90">
              <w:fldChar w:fldCharType="begin">
                <w:ffData>
                  <w:name w:val="Check8"/>
                  <w:enabled/>
                  <w:calcOnExit w:val="0"/>
                  <w:checkBox>
                    <w:sizeAuto/>
                    <w:default w:val="0"/>
                  </w:checkBox>
                </w:ffData>
              </w:fldChar>
            </w:r>
            <w:r w:rsidR="006D087C" w:rsidRPr="00AD7C90">
              <w:instrText xml:space="preserve"> FORMCHECKBOX </w:instrText>
            </w:r>
            <w:r w:rsidR="00B64615">
              <w:fldChar w:fldCharType="separate"/>
            </w:r>
            <w:r w:rsidR="006D087C" w:rsidRPr="00AD7C90">
              <w:fldChar w:fldCharType="end"/>
            </w:r>
            <w:r w:rsidR="005F57FA" w:rsidRPr="009A23EA">
              <w:rPr>
                <w:szCs w:val="18"/>
              </w:rPr>
              <w:t>other</w:t>
            </w:r>
            <w:r w:rsidR="006D087C">
              <w:rPr>
                <w:szCs w:val="18"/>
              </w:rPr>
              <w:t>:</w:t>
            </w:r>
            <w:r w:rsidR="005F57FA" w:rsidRPr="009A23EA">
              <w:rPr>
                <w:szCs w:val="18"/>
              </w:rPr>
              <w:t xml:space="preserve"> $</w:t>
            </w:r>
            <w:r w:rsidR="005F57FA" w:rsidRPr="009A23EA">
              <w:rPr>
                <w:rStyle w:val="response"/>
                <w:sz w:val="18"/>
                <w:szCs w:val="18"/>
              </w:rPr>
              <w:fldChar w:fldCharType="begin">
                <w:ffData>
                  <w:name w:val=""/>
                  <w:enabled/>
                  <w:calcOnExit w:val="0"/>
                  <w:textInput/>
                </w:ffData>
              </w:fldChar>
            </w:r>
            <w:r w:rsidR="005F57FA" w:rsidRPr="009A23EA">
              <w:rPr>
                <w:rStyle w:val="response"/>
                <w:sz w:val="18"/>
                <w:szCs w:val="18"/>
              </w:rPr>
              <w:instrText xml:space="preserve"> FORMTEXT </w:instrText>
            </w:r>
            <w:r w:rsidR="005F57FA" w:rsidRPr="009A23EA">
              <w:rPr>
                <w:rStyle w:val="response"/>
                <w:sz w:val="18"/>
                <w:szCs w:val="18"/>
              </w:rPr>
            </w:r>
            <w:r w:rsidR="005F57FA" w:rsidRPr="009A23EA">
              <w:rPr>
                <w:rStyle w:val="response"/>
                <w:sz w:val="18"/>
                <w:szCs w:val="18"/>
              </w:rPr>
              <w:fldChar w:fldCharType="separate"/>
            </w:r>
            <w:r w:rsidR="005F57FA" w:rsidRPr="009A23EA">
              <w:rPr>
                <w:rStyle w:val="response"/>
                <w:rFonts w:cs="ChaletTT-LondonNineteenSixty"/>
                <w:sz w:val="18"/>
                <w:szCs w:val="18"/>
              </w:rPr>
              <w:t> </w:t>
            </w:r>
            <w:r w:rsidR="005F57FA" w:rsidRPr="009A23EA">
              <w:rPr>
                <w:rStyle w:val="response"/>
                <w:rFonts w:cs="ChaletTT-LondonNineteenSixty"/>
                <w:sz w:val="18"/>
                <w:szCs w:val="18"/>
              </w:rPr>
              <w:t> </w:t>
            </w:r>
            <w:r w:rsidR="005F57FA" w:rsidRPr="009A23EA">
              <w:rPr>
                <w:rStyle w:val="response"/>
                <w:rFonts w:cs="ChaletTT-LondonNineteenSixty"/>
                <w:sz w:val="18"/>
                <w:szCs w:val="18"/>
              </w:rPr>
              <w:t> </w:t>
            </w:r>
            <w:r w:rsidR="005F57FA" w:rsidRPr="009A23EA">
              <w:rPr>
                <w:rStyle w:val="response"/>
                <w:rFonts w:cs="ChaletTT-LondonNineteenSixty"/>
                <w:sz w:val="18"/>
                <w:szCs w:val="18"/>
              </w:rPr>
              <w:t> </w:t>
            </w:r>
            <w:r w:rsidR="005F57FA" w:rsidRPr="009A23EA">
              <w:rPr>
                <w:rStyle w:val="response"/>
                <w:rFonts w:cs="ChaletTT-LondonNineteenSixty"/>
                <w:sz w:val="18"/>
                <w:szCs w:val="18"/>
              </w:rPr>
              <w:t> </w:t>
            </w:r>
            <w:r w:rsidR="005F57FA" w:rsidRPr="009A23EA">
              <w:rPr>
                <w:rStyle w:val="response"/>
                <w:sz w:val="18"/>
                <w:szCs w:val="18"/>
              </w:rPr>
              <w:fldChar w:fldCharType="end"/>
            </w:r>
            <w:r w:rsidR="005F57FA" w:rsidRPr="009A23EA">
              <w:rPr>
                <w:szCs w:val="18"/>
              </w:rPr>
              <w:t xml:space="preserve"> </w:t>
            </w:r>
          </w:p>
        </w:tc>
      </w:tr>
      <w:tr w:rsidR="001311FE" w:rsidRPr="0018779E" w:rsidTr="00875CD5">
        <w:trPr>
          <w:cantSplit/>
          <w:trHeight w:val="292"/>
        </w:trPr>
        <w:tc>
          <w:tcPr>
            <w:tcW w:w="425" w:type="dxa"/>
            <w:vMerge w:val="restart"/>
            <w:tcBorders>
              <w:top w:val="nil"/>
              <w:bottom w:val="nil"/>
            </w:tcBorders>
            <w:shd w:val="clear" w:color="auto" w:fill="auto"/>
          </w:tcPr>
          <w:p w:rsidR="001311FE" w:rsidRPr="00915F09" w:rsidRDefault="001311FE" w:rsidP="00915F09">
            <w:pPr>
              <w:pStyle w:val="BodyText10"/>
            </w:pPr>
          </w:p>
        </w:tc>
        <w:tc>
          <w:tcPr>
            <w:tcW w:w="10444" w:type="dxa"/>
            <w:gridSpan w:val="2"/>
            <w:tcBorders>
              <w:top w:val="single" w:sz="4" w:space="0" w:color="BFBFBF"/>
              <w:bottom w:val="single" w:sz="4" w:space="0" w:color="BFBFBF"/>
            </w:tcBorders>
            <w:shd w:val="clear" w:color="auto" w:fill="auto"/>
          </w:tcPr>
          <w:p w:rsidR="001311FE" w:rsidRPr="009A23EA" w:rsidRDefault="00BC0BCD" w:rsidP="00AD7C90">
            <w:pPr>
              <w:pStyle w:val="BodyText10"/>
              <w:rPr>
                <w:szCs w:val="18"/>
              </w:rPr>
            </w:pPr>
            <w:r w:rsidRPr="009A23EA">
              <w:rPr>
                <w:szCs w:val="18"/>
              </w:rPr>
              <w:t>Frame</w:t>
            </w:r>
            <w:r w:rsidR="001311FE" w:rsidRPr="009A23EA">
              <w:rPr>
                <w:szCs w:val="18"/>
              </w:rPr>
              <w:t xml:space="preserve"> (Retail Frame Allowance): </w:t>
            </w:r>
            <w:r w:rsidR="007118B0" w:rsidRPr="009A23EA">
              <w:rPr>
                <w:szCs w:val="18"/>
              </w:rPr>
              <w:t xml:space="preserve">  </w:t>
            </w:r>
            <w:r w:rsidR="001311FE" w:rsidRPr="009A23EA">
              <w:rPr>
                <w:szCs w:val="18"/>
              </w:rPr>
              <w:t xml:space="preserve"> </w:t>
            </w:r>
            <w:r w:rsidR="006D087C" w:rsidRPr="00AD7C90">
              <w:fldChar w:fldCharType="begin">
                <w:ffData>
                  <w:name w:val="Check8"/>
                  <w:enabled/>
                  <w:calcOnExit w:val="0"/>
                  <w:checkBox>
                    <w:sizeAuto/>
                    <w:default w:val="0"/>
                  </w:checkBox>
                </w:ffData>
              </w:fldChar>
            </w:r>
            <w:r w:rsidR="006D087C" w:rsidRPr="00AD7C90">
              <w:instrText xml:space="preserve"> FORMCHECKBOX </w:instrText>
            </w:r>
            <w:r w:rsidR="00B64615">
              <w:fldChar w:fldCharType="separate"/>
            </w:r>
            <w:r w:rsidR="006D087C" w:rsidRPr="00AD7C90">
              <w:fldChar w:fldCharType="end"/>
            </w:r>
            <w:r w:rsidR="006D087C" w:rsidRPr="009A23EA">
              <w:rPr>
                <w:szCs w:val="18"/>
              </w:rPr>
              <w:t>$120</w:t>
            </w:r>
            <w:r w:rsidR="006D087C">
              <w:rPr>
                <w:szCs w:val="18"/>
              </w:rPr>
              <w:t xml:space="preserve">   </w:t>
            </w:r>
            <w:r w:rsidR="006D087C" w:rsidRPr="00AD7C90">
              <w:fldChar w:fldCharType="begin">
                <w:ffData>
                  <w:name w:val="Check8"/>
                  <w:enabled/>
                  <w:calcOnExit w:val="0"/>
                  <w:checkBox>
                    <w:sizeAuto/>
                    <w:default w:val="0"/>
                  </w:checkBox>
                </w:ffData>
              </w:fldChar>
            </w:r>
            <w:r w:rsidR="006D087C" w:rsidRPr="00AD7C90">
              <w:instrText xml:space="preserve"> FORMCHECKBOX </w:instrText>
            </w:r>
            <w:r w:rsidR="00B64615">
              <w:fldChar w:fldCharType="separate"/>
            </w:r>
            <w:r w:rsidR="006D087C" w:rsidRPr="00AD7C90">
              <w:fldChar w:fldCharType="end"/>
            </w:r>
            <w:r w:rsidR="006D087C" w:rsidRPr="009A23EA">
              <w:rPr>
                <w:szCs w:val="18"/>
              </w:rPr>
              <w:t>$140</w:t>
            </w:r>
            <w:r w:rsidR="006D087C">
              <w:rPr>
                <w:szCs w:val="18"/>
              </w:rPr>
              <w:t xml:space="preserve">   </w:t>
            </w:r>
            <w:r w:rsidR="006D087C" w:rsidRPr="00AD7C90">
              <w:fldChar w:fldCharType="begin">
                <w:ffData>
                  <w:name w:val="Check8"/>
                  <w:enabled/>
                  <w:calcOnExit w:val="0"/>
                  <w:checkBox>
                    <w:sizeAuto/>
                    <w:default w:val="0"/>
                  </w:checkBox>
                </w:ffData>
              </w:fldChar>
            </w:r>
            <w:r w:rsidR="006D087C" w:rsidRPr="00AD7C90">
              <w:instrText xml:space="preserve"> FORMCHECKBOX </w:instrText>
            </w:r>
            <w:r w:rsidR="00B64615">
              <w:fldChar w:fldCharType="separate"/>
            </w:r>
            <w:r w:rsidR="006D087C" w:rsidRPr="00AD7C90">
              <w:fldChar w:fldCharType="end"/>
            </w:r>
            <w:r w:rsidR="006D087C" w:rsidRPr="009A23EA">
              <w:rPr>
                <w:szCs w:val="18"/>
              </w:rPr>
              <w:t xml:space="preserve">$150   </w:t>
            </w:r>
            <w:r w:rsidR="006D087C" w:rsidRPr="00AD7C90">
              <w:fldChar w:fldCharType="begin">
                <w:ffData>
                  <w:name w:val="Check8"/>
                  <w:enabled/>
                  <w:calcOnExit w:val="0"/>
                  <w:checkBox>
                    <w:sizeAuto/>
                    <w:default w:val="0"/>
                  </w:checkBox>
                </w:ffData>
              </w:fldChar>
            </w:r>
            <w:r w:rsidR="006D087C" w:rsidRPr="00AD7C90">
              <w:instrText xml:space="preserve"> FORMCHECKBOX </w:instrText>
            </w:r>
            <w:r w:rsidR="00B64615">
              <w:fldChar w:fldCharType="separate"/>
            </w:r>
            <w:r w:rsidR="006D087C" w:rsidRPr="00AD7C90">
              <w:fldChar w:fldCharType="end"/>
            </w:r>
            <w:r w:rsidR="006D087C" w:rsidRPr="009A23EA">
              <w:rPr>
                <w:szCs w:val="18"/>
              </w:rPr>
              <w:t>other</w:t>
            </w:r>
            <w:r w:rsidR="006D087C">
              <w:rPr>
                <w:szCs w:val="18"/>
              </w:rPr>
              <w:t>:</w:t>
            </w:r>
            <w:r w:rsidR="006D087C" w:rsidRPr="009A23EA">
              <w:rPr>
                <w:szCs w:val="18"/>
              </w:rPr>
              <w:t xml:space="preserve"> $</w:t>
            </w:r>
            <w:r w:rsidR="006D087C" w:rsidRPr="009A23EA">
              <w:rPr>
                <w:rStyle w:val="response"/>
                <w:sz w:val="18"/>
                <w:szCs w:val="18"/>
              </w:rPr>
              <w:fldChar w:fldCharType="begin">
                <w:ffData>
                  <w:name w:val=""/>
                  <w:enabled/>
                  <w:calcOnExit w:val="0"/>
                  <w:textInput/>
                </w:ffData>
              </w:fldChar>
            </w:r>
            <w:r w:rsidR="006D087C" w:rsidRPr="009A23EA">
              <w:rPr>
                <w:rStyle w:val="response"/>
                <w:sz w:val="18"/>
                <w:szCs w:val="18"/>
              </w:rPr>
              <w:instrText xml:space="preserve"> FORMTEXT </w:instrText>
            </w:r>
            <w:r w:rsidR="006D087C" w:rsidRPr="009A23EA">
              <w:rPr>
                <w:rStyle w:val="response"/>
                <w:sz w:val="18"/>
                <w:szCs w:val="18"/>
              </w:rPr>
            </w:r>
            <w:r w:rsidR="006D087C" w:rsidRPr="009A23EA">
              <w:rPr>
                <w:rStyle w:val="response"/>
                <w:sz w:val="18"/>
                <w:szCs w:val="18"/>
              </w:rPr>
              <w:fldChar w:fldCharType="separate"/>
            </w:r>
            <w:r w:rsidR="006D087C" w:rsidRPr="009A23EA">
              <w:rPr>
                <w:rStyle w:val="response"/>
                <w:rFonts w:cs="ChaletTT-LondonNineteenSixty"/>
                <w:sz w:val="18"/>
                <w:szCs w:val="18"/>
              </w:rPr>
              <w:t> </w:t>
            </w:r>
            <w:r w:rsidR="006D087C" w:rsidRPr="009A23EA">
              <w:rPr>
                <w:rStyle w:val="response"/>
                <w:rFonts w:cs="ChaletTT-LondonNineteenSixty"/>
                <w:sz w:val="18"/>
                <w:szCs w:val="18"/>
              </w:rPr>
              <w:t> </w:t>
            </w:r>
            <w:r w:rsidR="006D087C" w:rsidRPr="009A23EA">
              <w:rPr>
                <w:rStyle w:val="response"/>
                <w:rFonts w:cs="ChaletTT-LondonNineteenSixty"/>
                <w:sz w:val="18"/>
                <w:szCs w:val="18"/>
              </w:rPr>
              <w:t> </w:t>
            </w:r>
            <w:r w:rsidR="006D087C" w:rsidRPr="009A23EA">
              <w:rPr>
                <w:rStyle w:val="response"/>
                <w:rFonts w:cs="ChaletTT-LondonNineteenSixty"/>
                <w:sz w:val="18"/>
                <w:szCs w:val="18"/>
              </w:rPr>
              <w:t> </w:t>
            </w:r>
            <w:r w:rsidR="006D087C" w:rsidRPr="009A23EA">
              <w:rPr>
                <w:rStyle w:val="response"/>
                <w:rFonts w:cs="ChaletTT-LondonNineteenSixty"/>
                <w:sz w:val="18"/>
                <w:szCs w:val="18"/>
              </w:rPr>
              <w:t> </w:t>
            </w:r>
            <w:r w:rsidR="006D087C" w:rsidRPr="009A23EA">
              <w:rPr>
                <w:rStyle w:val="response"/>
                <w:sz w:val="18"/>
                <w:szCs w:val="18"/>
              </w:rPr>
              <w:fldChar w:fldCharType="end"/>
            </w:r>
          </w:p>
        </w:tc>
      </w:tr>
      <w:tr w:rsidR="001311FE" w:rsidRPr="0018779E" w:rsidTr="00875CD5">
        <w:trPr>
          <w:cantSplit/>
          <w:trHeight w:val="280"/>
        </w:trPr>
        <w:tc>
          <w:tcPr>
            <w:tcW w:w="425" w:type="dxa"/>
            <w:vMerge/>
            <w:tcBorders>
              <w:top w:val="nil"/>
              <w:bottom w:val="nil"/>
            </w:tcBorders>
            <w:shd w:val="clear" w:color="auto" w:fill="auto"/>
          </w:tcPr>
          <w:p w:rsidR="001311FE" w:rsidRPr="00915F09" w:rsidRDefault="001311FE" w:rsidP="00915F09">
            <w:pPr>
              <w:pStyle w:val="BodyText10"/>
            </w:pPr>
          </w:p>
        </w:tc>
        <w:tc>
          <w:tcPr>
            <w:tcW w:w="10444" w:type="dxa"/>
            <w:gridSpan w:val="2"/>
            <w:tcBorders>
              <w:top w:val="single" w:sz="4" w:space="0" w:color="BFBFBF"/>
              <w:bottom w:val="single" w:sz="4" w:space="0" w:color="BFBFBF"/>
            </w:tcBorders>
            <w:shd w:val="clear" w:color="auto" w:fill="auto"/>
          </w:tcPr>
          <w:p w:rsidR="001311FE" w:rsidRPr="009A23EA" w:rsidRDefault="001311FE" w:rsidP="00AD7C90">
            <w:pPr>
              <w:pStyle w:val="BodyText10"/>
              <w:rPr>
                <w:szCs w:val="18"/>
              </w:rPr>
            </w:pPr>
            <w:r w:rsidRPr="009A23EA">
              <w:rPr>
                <w:szCs w:val="18"/>
              </w:rPr>
              <w:t>Client has purchased Specialty Care:  yes</w:t>
            </w:r>
            <w:r w:rsidRPr="009A23EA">
              <w:rPr>
                <w:szCs w:val="18"/>
              </w:rPr>
              <w:fldChar w:fldCharType="begin">
                <w:ffData>
                  <w:name w:val="Check34"/>
                  <w:enabled/>
                  <w:calcOnExit w:val="0"/>
                  <w:checkBox>
                    <w:sizeAuto/>
                    <w:default w:val="0"/>
                  </w:checkBox>
                </w:ffData>
              </w:fldChar>
            </w:r>
            <w:r w:rsidRPr="009A23EA">
              <w:rPr>
                <w:szCs w:val="18"/>
              </w:rPr>
              <w:instrText xml:space="preserve"> FORMCHECKBOX </w:instrText>
            </w:r>
            <w:r w:rsidR="00B64615">
              <w:rPr>
                <w:szCs w:val="18"/>
              </w:rPr>
            </w:r>
            <w:r w:rsidR="00B64615">
              <w:rPr>
                <w:szCs w:val="18"/>
              </w:rPr>
              <w:fldChar w:fldCharType="separate"/>
            </w:r>
            <w:r w:rsidRPr="009A23EA">
              <w:rPr>
                <w:szCs w:val="18"/>
              </w:rPr>
              <w:fldChar w:fldCharType="end"/>
            </w:r>
            <w:r w:rsidRPr="009A23EA">
              <w:rPr>
                <w:szCs w:val="18"/>
              </w:rPr>
              <w:t xml:space="preserve">   no</w:t>
            </w:r>
            <w:r w:rsidRPr="009A23EA">
              <w:rPr>
                <w:szCs w:val="18"/>
              </w:rPr>
              <w:fldChar w:fldCharType="begin">
                <w:ffData>
                  <w:name w:val="Check35"/>
                  <w:enabled/>
                  <w:calcOnExit w:val="0"/>
                  <w:checkBox>
                    <w:sizeAuto/>
                    <w:default w:val="0"/>
                  </w:checkBox>
                </w:ffData>
              </w:fldChar>
            </w:r>
            <w:r w:rsidRPr="009A23EA">
              <w:rPr>
                <w:szCs w:val="18"/>
              </w:rPr>
              <w:instrText xml:space="preserve"> FORMCHECKBOX </w:instrText>
            </w:r>
            <w:r w:rsidR="00B64615">
              <w:rPr>
                <w:szCs w:val="18"/>
              </w:rPr>
            </w:r>
            <w:r w:rsidR="00B64615">
              <w:rPr>
                <w:szCs w:val="18"/>
              </w:rPr>
              <w:fldChar w:fldCharType="separate"/>
            </w:r>
            <w:r w:rsidRPr="009A23EA">
              <w:rPr>
                <w:szCs w:val="18"/>
              </w:rPr>
              <w:fldChar w:fldCharType="end"/>
            </w:r>
          </w:p>
        </w:tc>
      </w:tr>
      <w:tr w:rsidR="001311FE" w:rsidRPr="0018779E" w:rsidTr="00875CD5">
        <w:trPr>
          <w:cantSplit/>
          <w:trHeight w:val="280"/>
        </w:trPr>
        <w:tc>
          <w:tcPr>
            <w:tcW w:w="425" w:type="dxa"/>
            <w:vMerge/>
            <w:tcBorders>
              <w:top w:val="nil"/>
              <w:bottom w:val="nil"/>
            </w:tcBorders>
            <w:shd w:val="clear" w:color="auto" w:fill="auto"/>
          </w:tcPr>
          <w:p w:rsidR="001311FE" w:rsidRPr="00915F09" w:rsidRDefault="001311FE" w:rsidP="00915F09">
            <w:pPr>
              <w:pStyle w:val="BodyText10"/>
            </w:pPr>
          </w:p>
        </w:tc>
        <w:tc>
          <w:tcPr>
            <w:tcW w:w="3481" w:type="dxa"/>
            <w:tcBorders>
              <w:top w:val="single" w:sz="4" w:space="0" w:color="BFBFBF"/>
              <w:bottom w:val="single" w:sz="4" w:space="0" w:color="BFBFBF"/>
            </w:tcBorders>
            <w:shd w:val="clear" w:color="auto" w:fill="auto"/>
          </w:tcPr>
          <w:p w:rsidR="001311FE" w:rsidRPr="009A23EA" w:rsidRDefault="001311FE" w:rsidP="00D5658B">
            <w:pPr>
              <w:pStyle w:val="BodyText10"/>
              <w:rPr>
                <w:szCs w:val="18"/>
              </w:rPr>
            </w:pPr>
            <w:r w:rsidRPr="009A23EA">
              <w:rPr>
                <w:szCs w:val="18"/>
              </w:rPr>
              <w:fldChar w:fldCharType="begin">
                <w:ffData>
                  <w:name w:val="Check121"/>
                  <w:enabled/>
                  <w:calcOnExit w:val="0"/>
                  <w:checkBox>
                    <w:sizeAuto/>
                    <w:default w:val="0"/>
                  </w:checkBox>
                </w:ffData>
              </w:fldChar>
            </w:r>
            <w:r w:rsidRPr="009A23EA">
              <w:rPr>
                <w:szCs w:val="18"/>
              </w:rPr>
              <w:instrText xml:space="preserve"> FORMCHECKBOX </w:instrText>
            </w:r>
            <w:r w:rsidR="00B64615">
              <w:rPr>
                <w:szCs w:val="18"/>
              </w:rPr>
            </w:r>
            <w:r w:rsidR="00B64615">
              <w:rPr>
                <w:szCs w:val="18"/>
              </w:rPr>
              <w:fldChar w:fldCharType="separate"/>
            </w:r>
            <w:r w:rsidRPr="009A23EA">
              <w:rPr>
                <w:szCs w:val="18"/>
              </w:rPr>
              <w:fldChar w:fldCharType="end"/>
            </w:r>
            <w:r w:rsidRPr="009A23EA">
              <w:rPr>
                <w:szCs w:val="18"/>
              </w:rPr>
              <w:t>Covered Contact Lenses</w:t>
            </w:r>
          </w:p>
          <w:p w:rsidR="001311FE" w:rsidRPr="009A23EA" w:rsidRDefault="001311FE" w:rsidP="00D5658B">
            <w:pPr>
              <w:pStyle w:val="BodyText10"/>
              <w:rPr>
                <w:szCs w:val="18"/>
              </w:rPr>
            </w:pPr>
            <w:r w:rsidRPr="009A23EA">
              <w:rPr>
                <w:szCs w:val="18"/>
              </w:rPr>
              <w:fldChar w:fldCharType="begin">
                <w:ffData>
                  <w:name w:val="Check123"/>
                  <w:enabled/>
                  <w:calcOnExit w:val="0"/>
                  <w:checkBox>
                    <w:sizeAuto/>
                    <w:default w:val="0"/>
                  </w:checkBox>
                </w:ffData>
              </w:fldChar>
            </w:r>
            <w:r w:rsidRPr="009A23EA">
              <w:rPr>
                <w:szCs w:val="18"/>
              </w:rPr>
              <w:instrText xml:space="preserve"> FORMCHECKBOX </w:instrText>
            </w:r>
            <w:r w:rsidR="00B64615">
              <w:rPr>
                <w:szCs w:val="18"/>
              </w:rPr>
            </w:r>
            <w:r w:rsidR="00B64615">
              <w:rPr>
                <w:szCs w:val="18"/>
              </w:rPr>
              <w:fldChar w:fldCharType="separate"/>
            </w:r>
            <w:r w:rsidRPr="009A23EA">
              <w:rPr>
                <w:szCs w:val="18"/>
              </w:rPr>
              <w:fldChar w:fldCharType="end"/>
            </w:r>
            <w:r w:rsidRPr="009A23EA">
              <w:rPr>
                <w:szCs w:val="18"/>
              </w:rPr>
              <w:t>Second Pair of Glasses</w:t>
            </w:r>
          </w:p>
          <w:p w:rsidR="001311FE" w:rsidRPr="009A23EA" w:rsidRDefault="001311FE" w:rsidP="00D5658B">
            <w:pPr>
              <w:pStyle w:val="BodyText10"/>
              <w:rPr>
                <w:szCs w:val="18"/>
              </w:rPr>
            </w:pPr>
            <w:r w:rsidRPr="009A23EA">
              <w:rPr>
                <w:szCs w:val="18"/>
              </w:rPr>
              <w:fldChar w:fldCharType="begin">
                <w:ffData>
                  <w:name w:val=""/>
                  <w:enabled/>
                  <w:calcOnExit w:val="0"/>
                  <w:checkBox>
                    <w:sizeAuto/>
                    <w:default w:val="0"/>
                  </w:checkBox>
                </w:ffData>
              </w:fldChar>
            </w:r>
            <w:r w:rsidRPr="009A23EA">
              <w:rPr>
                <w:szCs w:val="18"/>
              </w:rPr>
              <w:instrText xml:space="preserve"> FORMCHECKBOX </w:instrText>
            </w:r>
            <w:r w:rsidR="00B64615">
              <w:rPr>
                <w:szCs w:val="18"/>
              </w:rPr>
            </w:r>
            <w:r w:rsidR="00B64615">
              <w:rPr>
                <w:szCs w:val="18"/>
              </w:rPr>
              <w:fldChar w:fldCharType="separate"/>
            </w:r>
            <w:r w:rsidRPr="009A23EA">
              <w:rPr>
                <w:szCs w:val="18"/>
              </w:rPr>
              <w:fldChar w:fldCharType="end"/>
            </w:r>
            <w:r w:rsidRPr="009A23EA">
              <w:rPr>
                <w:szCs w:val="18"/>
              </w:rPr>
              <w:t>Vision Therapy</w:t>
            </w:r>
          </w:p>
          <w:p w:rsidR="001311FE" w:rsidRPr="009A23EA" w:rsidRDefault="001311FE" w:rsidP="00D5658B">
            <w:pPr>
              <w:pStyle w:val="BodyText10"/>
              <w:rPr>
                <w:szCs w:val="18"/>
              </w:rPr>
            </w:pPr>
          </w:p>
        </w:tc>
        <w:tc>
          <w:tcPr>
            <w:tcW w:w="6963" w:type="dxa"/>
            <w:tcBorders>
              <w:top w:val="single" w:sz="4" w:space="0" w:color="BFBFBF"/>
              <w:bottom w:val="single" w:sz="4" w:space="0" w:color="BFBFBF"/>
            </w:tcBorders>
            <w:shd w:val="clear" w:color="auto" w:fill="auto"/>
          </w:tcPr>
          <w:p w:rsidR="001311FE" w:rsidRPr="009A23EA" w:rsidRDefault="001311FE" w:rsidP="001311FE">
            <w:pPr>
              <w:pStyle w:val="BodyText10"/>
              <w:rPr>
                <w:szCs w:val="18"/>
              </w:rPr>
            </w:pPr>
            <w:r w:rsidRPr="009A23EA">
              <w:rPr>
                <w:szCs w:val="18"/>
              </w:rPr>
              <w:fldChar w:fldCharType="begin">
                <w:ffData>
                  <w:name w:val="Check131"/>
                  <w:enabled/>
                  <w:calcOnExit w:val="0"/>
                  <w:checkBox>
                    <w:sizeAuto/>
                    <w:default w:val="0"/>
                  </w:checkBox>
                </w:ffData>
              </w:fldChar>
            </w:r>
            <w:bookmarkStart w:id="10" w:name="Check131"/>
            <w:r w:rsidRPr="009A23EA">
              <w:rPr>
                <w:szCs w:val="18"/>
              </w:rPr>
              <w:instrText xml:space="preserve"> FORMCHECKBOX </w:instrText>
            </w:r>
            <w:r w:rsidR="00B64615">
              <w:rPr>
                <w:szCs w:val="18"/>
              </w:rPr>
            </w:r>
            <w:r w:rsidR="00B64615">
              <w:rPr>
                <w:szCs w:val="18"/>
              </w:rPr>
              <w:fldChar w:fldCharType="separate"/>
            </w:r>
            <w:r w:rsidRPr="009A23EA">
              <w:rPr>
                <w:szCs w:val="18"/>
              </w:rPr>
              <w:fldChar w:fldCharType="end"/>
            </w:r>
            <w:bookmarkEnd w:id="10"/>
            <w:r w:rsidRPr="009A23EA">
              <w:rPr>
                <w:szCs w:val="18"/>
              </w:rPr>
              <w:t>ProTec Safety</w:t>
            </w:r>
          </w:p>
          <w:p w:rsidR="001311FE" w:rsidRPr="009A23EA" w:rsidRDefault="001311FE" w:rsidP="001311FE">
            <w:pPr>
              <w:pStyle w:val="BodyText10"/>
              <w:rPr>
                <w:szCs w:val="18"/>
              </w:rPr>
            </w:pPr>
            <w:r w:rsidRPr="009A23EA">
              <w:rPr>
                <w:szCs w:val="18"/>
              </w:rPr>
              <w:fldChar w:fldCharType="begin">
                <w:ffData>
                  <w:name w:val="Check120"/>
                  <w:enabled/>
                  <w:calcOnExit w:val="0"/>
                  <w:checkBox>
                    <w:sizeAuto/>
                    <w:default w:val="0"/>
                  </w:checkBox>
                </w:ffData>
              </w:fldChar>
            </w:r>
            <w:r w:rsidRPr="009A23EA">
              <w:rPr>
                <w:szCs w:val="18"/>
              </w:rPr>
              <w:instrText xml:space="preserve"> FORMCHECKBOX </w:instrText>
            </w:r>
            <w:r w:rsidR="00B64615">
              <w:rPr>
                <w:szCs w:val="18"/>
              </w:rPr>
            </w:r>
            <w:r w:rsidR="00B64615">
              <w:rPr>
                <w:szCs w:val="18"/>
              </w:rPr>
              <w:fldChar w:fldCharType="separate"/>
            </w:r>
            <w:r w:rsidRPr="009A23EA">
              <w:rPr>
                <w:szCs w:val="18"/>
              </w:rPr>
              <w:fldChar w:fldCharType="end"/>
            </w:r>
            <w:r w:rsidRPr="009A23EA">
              <w:rPr>
                <w:szCs w:val="18"/>
              </w:rPr>
              <w:t>Computer Vision Care</w:t>
            </w:r>
          </w:p>
          <w:p w:rsidR="001311FE" w:rsidRPr="009A23EA" w:rsidRDefault="001311FE" w:rsidP="006D087C">
            <w:pPr>
              <w:pStyle w:val="BodyText10"/>
              <w:rPr>
                <w:szCs w:val="18"/>
              </w:rPr>
            </w:pPr>
            <w:r w:rsidRPr="009A23EA">
              <w:rPr>
                <w:szCs w:val="18"/>
              </w:rPr>
              <w:fldChar w:fldCharType="begin">
                <w:ffData>
                  <w:name w:val="Check123"/>
                  <w:enabled/>
                  <w:calcOnExit w:val="0"/>
                  <w:checkBox>
                    <w:sizeAuto/>
                    <w:default w:val="0"/>
                  </w:checkBox>
                </w:ffData>
              </w:fldChar>
            </w:r>
            <w:r w:rsidRPr="009A23EA">
              <w:rPr>
                <w:szCs w:val="18"/>
              </w:rPr>
              <w:instrText xml:space="preserve"> FORMCHECKBOX </w:instrText>
            </w:r>
            <w:r w:rsidR="00B64615">
              <w:rPr>
                <w:szCs w:val="18"/>
              </w:rPr>
            </w:r>
            <w:r w:rsidR="00B64615">
              <w:rPr>
                <w:szCs w:val="18"/>
              </w:rPr>
              <w:fldChar w:fldCharType="separate"/>
            </w:r>
            <w:r w:rsidRPr="009A23EA">
              <w:rPr>
                <w:szCs w:val="18"/>
              </w:rPr>
              <w:fldChar w:fldCharType="end"/>
            </w:r>
            <w:r w:rsidRPr="009A23EA">
              <w:rPr>
                <w:szCs w:val="18"/>
              </w:rPr>
              <w:t>Preferred Laser VisionCare (available on a self-funded basis only to clients with 200+ enrolled employees)</w:t>
            </w:r>
          </w:p>
        </w:tc>
      </w:tr>
      <w:tr w:rsidR="001311FE" w:rsidRPr="0018779E" w:rsidTr="00875CD5">
        <w:trPr>
          <w:cantSplit/>
        </w:trPr>
        <w:tc>
          <w:tcPr>
            <w:tcW w:w="425" w:type="dxa"/>
            <w:tcBorders>
              <w:top w:val="nil"/>
              <w:bottom w:val="single" w:sz="4" w:space="0" w:color="BFBFBF"/>
            </w:tcBorders>
            <w:shd w:val="clear" w:color="auto" w:fill="auto"/>
          </w:tcPr>
          <w:p w:rsidR="001311FE" w:rsidRPr="00915F09" w:rsidRDefault="001C2761" w:rsidP="00915F09">
            <w:pPr>
              <w:pStyle w:val="BodyText10"/>
            </w:pPr>
            <w:r w:rsidRPr="00915F09">
              <w:t>1</w:t>
            </w:r>
            <w:r w:rsidR="002650F5" w:rsidRPr="00915F09">
              <w:t>5</w:t>
            </w:r>
          </w:p>
        </w:tc>
        <w:tc>
          <w:tcPr>
            <w:tcW w:w="10444" w:type="dxa"/>
            <w:gridSpan w:val="2"/>
            <w:tcBorders>
              <w:top w:val="single" w:sz="4" w:space="0" w:color="BFBFBF"/>
              <w:bottom w:val="single" w:sz="4" w:space="0" w:color="BFBFBF"/>
            </w:tcBorders>
            <w:shd w:val="clear" w:color="auto" w:fill="auto"/>
          </w:tcPr>
          <w:p w:rsidR="001311FE" w:rsidRPr="009A23EA" w:rsidRDefault="001311FE" w:rsidP="00AD7C90">
            <w:pPr>
              <w:pStyle w:val="BodyText10"/>
              <w:rPr>
                <w:szCs w:val="18"/>
              </w:rPr>
            </w:pPr>
            <w:r w:rsidRPr="009A23EA">
              <w:rPr>
                <w:szCs w:val="18"/>
              </w:rPr>
              <w:t xml:space="preserve">Requested effective date </w:t>
            </w:r>
            <w:r w:rsidRPr="009A23EA">
              <w:rPr>
                <w:i/>
                <w:szCs w:val="18"/>
              </w:rPr>
              <w:t>(The effective date should not precede the date VSP receives this application.)</w:t>
            </w:r>
          </w:p>
          <w:p w:rsidR="001311FE" w:rsidRPr="009A23EA" w:rsidRDefault="001311FE" w:rsidP="00AD7C90">
            <w:pPr>
              <w:pStyle w:val="BodyText10"/>
              <w:rPr>
                <w:szCs w:val="18"/>
              </w:rPr>
            </w:pPr>
            <w:r w:rsidRPr="009A23EA">
              <w:rPr>
                <w:szCs w:val="18"/>
              </w:rPr>
              <w:t xml:space="preserve">This policy will become effective on the first day of [ </w:t>
            </w:r>
            <w:r w:rsidRPr="009A23EA">
              <w:rPr>
                <w:rStyle w:val="response"/>
                <w:sz w:val="18"/>
                <w:szCs w:val="18"/>
              </w:rPr>
              <w:fldChar w:fldCharType="begin">
                <w:ffData>
                  <w:name w:val="Text319"/>
                  <w:enabled/>
                  <w:calcOnExit w:val="0"/>
                  <w:textInput/>
                </w:ffData>
              </w:fldChar>
            </w:r>
            <w:r w:rsidRPr="009A23EA">
              <w:rPr>
                <w:rStyle w:val="response"/>
                <w:sz w:val="18"/>
                <w:szCs w:val="18"/>
              </w:rPr>
              <w:instrText xml:space="preserve"> FORMTEXT </w:instrText>
            </w:r>
            <w:r w:rsidRPr="009A23EA">
              <w:rPr>
                <w:rStyle w:val="response"/>
                <w:sz w:val="18"/>
                <w:szCs w:val="18"/>
              </w:rPr>
            </w:r>
            <w:r w:rsidRPr="009A23EA">
              <w:rPr>
                <w:rStyle w:val="response"/>
                <w:sz w:val="18"/>
                <w:szCs w:val="18"/>
              </w:rPr>
              <w:fldChar w:fldCharType="separate"/>
            </w:r>
            <w:r w:rsidRPr="009A23EA">
              <w:rPr>
                <w:rStyle w:val="response"/>
                <w:rFonts w:ascii="Times New Roman" w:hAnsi="Times New Roman"/>
                <w:sz w:val="18"/>
                <w:szCs w:val="18"/>
              </w:rPr>
              <w:t> </w:t>
            </w:r>
            <w:r w:rsidRPr="009A23EA">
              <w:rPr>
                <w:rStyle w:val="response"/>
                <w:rFonts w:ascii="Times New Roman" w:hAnsi="Times New Roman"/>
                <w:sz w:val="18"/>
                <w:szCs w:val="18"/>
              </w:rPr>
              <w:t> </w:t>
            </w:r>
            <w:r w:rsidRPr="009A23EA">
              <w:rPr>
                <w:rStyle w:val="response"/>
                <w:rFonts w:ascii="Times New Roman" w:hAnsi="Times New Roman"/>
                <w:sz w:val="18"/>
                <w:szCs w:val="18"/>
              </w:rPr>
              <w:t> </w:t>
            </w:r>
            <w:r w:rsidRPr="009A23EA">
              <w:rPr>
                <w:rStyle w:val="response"/>
                <w:rFonts w:ascii="Times New Roman" w:hAnsi="Times New Roman"/>
                <w:sz w:val="18"/>
                <w:szCs w:val="18"/>
              </w:rPr>
              <w:t> </w:t>
            </w:r>
            <w:r w:rsidRPr="009A23EA">
              <w:rPr>
                <w:rStyle w:val="response"/>
                <w:rFonts w:ascii="Times New Roman" w:hAnsi="Times New Roman"/>
                <w:sz w:val="18"/>
                <w:szCs w:val="18"/>
              </w:rPr>
              <w:t> </w:t>
            </w:r>
            <w:r w:rsidRPr="009A23EA">
              <w:rPr>
                <w:rStyle w:val="response"/>
                <w:sz w:val="18"/>
                <w:szCs w:val="18"/>
              </w:rPr>
              <w:fldChar w:fldCharType="end"/>
            </w:r>
            <w:r w:rsidRPr="009A23EA">
              <w:rPr>
                <w:szCs w:val="18"/>
              </w:rPr>
              <w:t xml:space="preserve"> ] (month) [ </w:t>
            </w:r>
            <w:r w:rsidRPr="009A23EA">
              <w:rPr>
                <w:rStyle w:val="response"/>
                <w:sz w:val="18"/>
                <w:szCs w:val="18"/>
              </w:rPr>
              <w:fldChar w:fldCharType="begin">
                <w:ffData>
                  <w:name w:val="Text320"/>
                  <w:enabled/>
                  <w:calcOnExit w:val="0"/>
                  <w:textInput/>
                </w:ffData>
              </w:fldChar>
            </w:r>
            <w:r w:rsidRPr="009A23EA">
              <w:rPr>
                <w:rStyle w:val="response"/>
                <w:sz w:val="18"/>
                <w:szCs w:val="18"/>
              </w:rPr>
              <w:instrText xml:space="preserve"> FORMTEXT </w:instrText>
            </w:r>
            <w:r w:rsidRPr="009A23EA">
              <w:rPr>
                <w:rStyle w:val="response"/>
                <w:sz w:val="18"/>
                <w:szCs w:val="18"/>
              </w:rPr>
            </w:r>
            <w:r w:rsidRPr="009A23EA">
              <w:rPr>
                <w:rStyle w:val="response"/>
                <w:sz w:val="18"/>
                <w:szCs w:val="18"/>
              </w:rPr>
              <w:fldChar w:fldCharType="separate"/>
            </w:r>
            <w:r w:rsidRPr="009A23EA">
              <w:rPr>
                <w:rStyle w:val="response"/>
                <w:rFonts w:ascii="Times New Roman" w:hAnsi="Times New Roman"/>
                <w:sz w:val="18"/>
                <w:szCs w:val="18"/>
              </w:rPr>
              <w:t> </w:t>
            </w:r>
            <w:r w:rsidRPr="009A23EA">
              <w:rPr>
                <w:rStyle w:val="response"/>
                <w:rFonts w:ascii="Times New Roman" w:hAnsi="Times New Roman"/>
                <w:sz w:val="18"/>
                <w:szCs w:val="18"/>
              </w:rPr>
              <w:t> </w:t>
            </w:r>
            <w:r w:rsidRPr="009A23EA">
              <w:rPr>
                <w:rStyle w:val="response"/>
                <w:rFonts w:ascii="Times New Roman" w:hAnsi="Times New Roman"/>
                <w:sz w:val="18"/>
                <w:szCs w:val="18"/>
              </w:rPr>
              <w:t> </w:t>
            </w:r>
            <w:r w:rsidRPr="009A23EA">
              <w:rPr>
                <w:rStyle w:val="response"/>
                <w:rFonts w:ascii="Times New Roman" w:hAnsi="Times New Roman"/>
                <w:sz w:val="18"/>
                <w:szCs w:val="18"/>
              </w:rPr>
              <w:t> </w:t>
            </w:r>
            <w:r w:rsidRPr="009A23EA">
              <w:rPr>
                <w:rStyle w:val="response"/>
                <w:rFonts w:ascii="Times New Roman" w:hAnsi="Times New Roman"/>
                <w:sz w:val="18"/>
                <w:szCs w:val="18"/>
              </w:rPr>
              <w:t> </w:t>
            </w:r>
            <w:r w:rsidRPr="009A23EA">
              <w:rPr>
                <w:rStyle w:val="response"/>
                <w:sz w:val="18"/>
                <w:szCs w:val="18"/>
              </w:rPr>
              <w:fldChar w:fldCharType="end"/>
            </w:r>
            <w:r w:rsidRPr="009A23EA">
              <w:rPr>
                <w:szCs w:val="18"/>
              </w:rPr>
              <w:t xml:space="preserve"> ] (year), provided that all of the following has been completed prior to this effective date:</w:t>
            </w:r>
          </w:p>
          <w:p w:rsidR="001311FE" w:rsidRPr="009A23EA" w:rsidRDefault="001311FE" w:rsidP="00AD7C90">
            <w:pPr>
              <w:pStyle w:val="BodyText10"/>
              <w:rPr>
                <w:szCs w:val="18"/>
              </w:rPr>
            </w:pPr>
            <w:r w:rsidRPr="009A23EA">
              <w:rPr>
                <w:szCs w:val="18"/>
              </w:rPr>
              <w:t xml:space="preserve">A. VSP has received and accepted this Application. </w:t>
            </w:r>
          </w:p>
          <w:p w:rsidR="001311FE" w:rsidRPr="0062564F" w:rsidRDefault="001311FE" w:rsidP="00AD7C90">
            <w:pPr>
              <w:pStyle w:val="BodyText10"/>
            </w:pPr>
            <w:r w:rsidRPr="009A23EA">
              <w:rPr>
                <w:szCs w:val="18"/>
              </w:rPr>
              <w:t>B. VSP has received and accepted Membership, including the required information of all employees that will be covered under this policy showing name, member ID, and number of dependents, if applicable.</w:t>
            </w:r>
          </w:p>
        </w:tc>
      </w:tr>
      <w:tr w:rsidR="001C2761" w:rsidRPr="0018779E" w:rsidTr="00142593">
        <w:trPr>
          <w:cantSplit/>
        </w:trPr>
        <w:tc>
          <w:tcPr>
            <w:tcW w:w="425" w:type="dxa"/>
            <w:tcBorders>
              <w:top w:val="single" w:sz="4" w:space="0" w:color="BFBFBF"/>
              <w:bottom w:val="single" w:sz="4" w:space="0" w:color="BFBFBF"/>
            </w:tcBorders>
            <w:shd w:val="clear" w:color="auto" w:fill="auto"/>
          </w:tcPr>
          <w:p w:rsidR="001C2761" w:rsidRPr="00915F09" w:rsidRDefault="001C2761" w:rsidP="00915F09">
            <w:pPr>
              <w:pStyle w:val="BodyText10"/>
            </w:pPr>
            <w:r w:rsidRPr="00915F09">
              <w:t>1</w:t>
            </w:r>
            <w:r w:rsidR="002650F5" w:rsidRPr="00915F09">
              <w:t>6</w:t>
            </w:r>
          </w:p>
        </w:tc>
        <w:tc>
          <w:tcPr>
            <w:tcW w:w="10444" w:type="dxa"/>
            <w:gridSpan w:val="2"/>
            <w:tcBorders>
              <w:top w:val="single" w:sz="4" w:space="0" w:color="BFBFBF"/>
              <w:bottom w:val="single" w:sz="4" w:space="0" w:color="BFBFBF"/>
            </w:tcBorders>
            <w:shd w:val="clear" w:color="auto" w:fill="auto"/>
          </w:tcPr>
          <w:p w:rsidR="001C2761" w:rsidRPr="009A23EA" w:rsidRDefault="001C2761" w:rsidP="00AD7C90">
            <w:pPr>
              <w:pStyle w:val="BodyText10"/>
              <w:rPr>
                <w:szCs w:val="18"/>
              </w:rPr>
            </w:pPr>
            <w:r w:rsidRPr="00E64A23">
              <w:rPr>
                <w:szCs w:val="18"/>
              </w:rPr>
              <w:t xml:space="preserve">Schedule A Information: Fiscal Year [ </w:t>
            </w:r>
            <w:r w:rsidRPr="00E64A23">
              <w:rPr>
                <w:rStyle w:val="response"/>
                <w:sz w:val="18"/>
                <w:szCs w:val="18"/>
              </w:rPr>
              <w:fldChar w:fldCharType="begin">
                <w:ffData>
                  <w:name w:val="Text264"/>
                  <w:enabled/>
                  <w:calcOnExit w:val="0"/>
                  <w:textInput/>
                </w:ffData>
              </w:fldChar>
            </w:r>
            <w:r w:rsidRPr="00E64A23">
              <w:rPr>
                <w:rStyle w:val="response"/>
                <w:sz w:val="18"/>
                <w:szCs w:val="18"/>
              </w:rPr>
              <w:instrText xml:space="preserve"> FORMTEXT </w:instrText>
            </w:r>
            <w:r w:rsidRPr="00E64A23">
              <w:rPr>
                <w:rStyle w:val="response"/>
                <w:sz w:val="18"/>
                <w:szCs w:val="18"/>
              </w:rPr>
            </w:r>
            <w:r w:rsidRPr="00E64A23">
              <w:rPr>
                <w:rStyle w:val="response"/>
                <w:sz w:val="18"/>
                <w:szCs w:val="18"/>
              </w:rPr>
              <w:fldChar w:fldCharType="separate"/>
            </w:r>
            <w:r w:rsidRPr="00E64A23">
              <w:rPr>
                <w:rStyle w:val="response"/>
                <w:rFonts w:ascii="Times New Roman" w:hAnsi="Times New Roman"/>
                <w:sz w:val="18"/>
                <w:szCs w:val="18"/>
              </w:rPr>
              <w:t> </w:t>
            </w:r>
            <w:r w:rsidRPr="00E64A23">
              <w:rPr>
                <w:rStyle w:val="response"/>
                <w:rFonts w:ascii="Times New Roman" w:hAnsi="Times New Roman"/>
                <w:sz w:val="18"/>
                <w:szCs w:val="18"/>
              </w:rPr>
              <w:t> </w:t>
            </w:r>
            <w:r w:rsidRPr="00E64A23">
              <w:rPr>
                <w:rStyle w:val="response"/>
                <w:rFonts w:ascii="Times New Roman" w:hAnsi="Times New Roman"/>
                <w:sz w:val="18"/>
                <w:szCs w:val="18"/>
              </w:rPr>
              <w:t> </w:t>
            </w:r>
            <w:r w:rsidRPr="00E64A23">
              <w:rPr>
                <w:rStyle w:val="response"/>
                <w:rFonts w:ascii="Times New Roman" w:hAnsi="Times New Roman"/>
                <w:sz w:val="18"/>
                <w:szCs w:val="18"/>
              </w:rPr>
              <w:t> </w:t>
            </w:r>
            <w:r w:rsidRPr="00E64A23">
              <w:rPr>
                <w:rStyle w:val="response"/>
                <w:rFonts w:ascii="Times New Roman" w:hAnsi="Times New Roman"/>
                <w:sz w:val="18"/>
                <w:szCs w:val="18"/>
              </w:rPr>
              <w:t> </w:t>
            </w:r>
            <w:r w:rsidRPr="00E64A23">
              <w:rPr>
                <w:rStyle w:val="response"/>
                <w:sz w:val="18"/>
                <w:szCs w:val="18"/>
              </w:rPr>
              <w:fldChar w:fldCharType="end"/>
            </w:r>
            <w:r w:rsidRPr="00E64A23">
              <w:rPr>
                <w:szCs w:val="18"/>
              </w:rPr>
              <w:t xml:space="preserve"> ] through [ </w:t>
            </w:r>
            <w:r w:rsidRPr="00E64A23">
              <w:rPr>
                <w:rStyle w:val="response"/>
                <w:sz w:val="18"/>
                <w:szCs w:val="18"/>
              </w:rPr>
              <w:fldChar w:fldCharType="begin">
                <w:ffData>
                  <w:name w:val="Text265"/>
                  <w:enabled/>
                  <w:calcOnExit w:val="0"/>
                  <w:textInput/>
                </w:ffData>
              </w:fldChar>
            </w:r>
            <w:r w:rsidRPr="00E64A23">
              <w:rPr>
                <w:rStyle w:val="response"/>
                <w:sz w:val="18"/>
                <w:szCs w:val="18"/>
              </w:rPr>
              <w:instrText xml:space="preserve"> FORMTEXT </w:instrText>
            </w:r>
            <w:r w:rsidRPr="00E64A23">
              <w:rPr>
                <w:rStyle w:val="response"/>
                <w:sz w:val="18"/>
                <w:szCs w:val="18"/>
              </w:rPr>
            </w:r>
            <w:r w:rsidRPr="00E64A23">
              <w:rPr>
                <w:rStyle w:val="response"/>
                <w:sz w:val="18"/>
                <w:szCs w:val="18"/>
              </w:rPr>
              <w:fldChar w:fldCharType="separate"/>
            </w:r>
            <w:r w:rsidRPr="00E64A23">
              <w:rPr>
                <w:rStyle w:val="response"/>
                <w:rFonts w:ascii="Times New Roman" w:hAnsi="Times New Roman"/>
                <w:sz w:val="18"/>
                <w:szCs w:val="18"/>
              </w:rPr>
              <w:t> </w:t>
            </w:r>
            <w:r w:rsidRPr="00E64A23">
              <w:rPr>
                <w:rStyle w:val="response"/>
                <w:rFonts w:ascii="Times New Roman" w:hAnsi="Times New Roman"/>
                <w:sz w:val="18"/>
                <w:szCs w:val="18"/>
              </w:rPr>
              <w:t> </w:t>
            </w:r>
            <w:r w:rsidRPr="00E64A23">
              <w:rPr>
                <w:rStyle w:val="response"/>
                <w:rFonts w:ascii="Times New Roman" w:hAnsi="Times New Roman"/>
                <w:sz w:val="18"/>
                <w:szCs w:val="18"/>
              </w:rPr>
              <w:t> </w:t>
            </w:r>
            <w:r w:rsidRPr="00E64A23">
              <w:rPr>
                <w:rStyle w:val="response"/>
                <w:rFonts w:ascii="Times New Roman" w:hAnsi="Times New Roman"/>
                <w:sz w:val="18"/>
                <w:szCs w:val="18"/>
              </w:rPr>
              <w:t> </w:t>
            </w:r>
            <w:r w:rsidRPr="00E64A23">
              <w:rPr>
                <w:rStyle w:val="response"/>
                <w:rFonts w:ascii="Times New Roman" w:hAnsi="Times New Roman"/>
                <w:sz w:val="18"/>
                <w:szCs w:val="18"/>
              </w:rPr>
              <w:t> </w:t>
            </w:r>
            <w:r w:rsidRPr="00E64A23">
              <w:rPr>
                <w:rStyle w:val="response"/>
                <w:sz w:val="18"/>
                <w:szCs w:val="18"/>
              </w:rPr>
              <w:fldChar w:fldCharType="end"/>
            </w:r>
            <w:r w:rsidRPr="00E64A23">
              <w:rPr>
                <w:szCs w:val="18"/>
              </w:rPr>
              <w:t xml:space="preserve"> ]. </w:t>
            </w:r>
            <w:r w:rsidRPr="00E64A23">
              <w:rPr>
                <w:szCs w:val="18"/>
              </w:rPr>
              <w:br/>
              <w:t>Schedule A will be sent to the person named as the principal contact. A copy of the report may also be sent to your broker and/or your third party administrator.</w:t>
            </w:r>
          </w:p>
          <w:p w:rsidR="001C2761" w:rsidRPr="0062564F" w:rsidRDefault="001C2761" w:rsidP="00AD7C90">
            <w:pPr>
              <w:pStyle w:val="BodyText10"/>
            </w:pPr>
            <w:r w:rsidRPr="009A23EA">
              <w:rPr>
                <w:szCs w:val="18"/>
              </w:rPr>
              <w:tab/>
              <w:t xml:space="preserve">Please send an additional copy to: </w:t>
            </w:r>
            <w:r w:rsidRPr="009A23EA">
              <w:rPr>
                <w:rStyle w:val="response"/>
                <w:sz w:val="18"/>
                <w:szCs w:val="18"/>
              </w:rPr>
              <w:fldChar w:fldCharType="begin">
                <w:ffData>
                  <w:name w:val="Text266"/>
                  <w:enabled/>
                  <w:calcOnExit w:val="0"/>
                  <w:textInput/>
                </w:ffData>
              </w:fldChar>
            </w:r>
            <w:r w:rsidRPr="009A23EA">
              <w:rPr>
                <w:rStyle w:val="response"/>
                <w:sz w:val="18"/>
                <w:szCs w:val="18"/>
              </w:rPr>
              <w:instrText xml:space="preserve"> FORMTEXT </w:instrText>
            </w:r>
            <w:r w:rsidRPr="009A23EA">
              <w:rPr>
                <w:rStyle w:val="response"/>
                <w:sz w:val="18"/>
                <w:szCs w:val="18"/>
              </w:rPr>
            </w:r>
            <w:r w:rsidRPr="009A23EA">
              <w:rPr>
                <w:rStyle w:val="response"/>
                <w:sz w:val="18"/>
                <w:szCs w:val="18"/>
              </w:rPr>
              <w:fldChar w:fldCharType="separate"/>
            </w:r>
            <w:r w:rsidRPr="009A23EA">
              <w:rPr>
                <w:rStyle w:val="response"/>
                <w:rFonts w:ascii="Times New Roman" w:hAnsi="Times New Roman"/>
                <w:sz w:val="18"/>
                <w:szCs w:val="18"/>
              </w:rPr>
              <w:t> </w:t>
            </w:r>
            <w:r w:rsidRPr="009A23EA">
              <w:rPr>
                <w:rStyle w:val="response"/>
                <w:rFonts w:ascii="Times New Roman" w:hAnsi="Times New Roman"/>
                <w:sz w:val="18"/>
                <w:szCs w:val="18"/>
              </w:rPr>
              <w:t> </w:t>
            </w:r>
            <w:r w:rsidRPr="009A23EA">
              <w:rPr>
                <w:rStyle w:val="response"/>
                <w:rFonts w:ascii="Times New Roman" w:hAnsi="Times New Roman"/>
                <w:sz w:val="18"/>
                <w:szCs w:val="18"/>
              </w:rPr>
              <w:t> </w:t>
            </w:r>
            <w:r w:rsidRPr="009A23EA">
              <w:rPr>
                <w:rStyle w:val="response"/>
                <w:rFonts w:ascii="Times New Roman" w:hAnsi="Times New Roman"/>
                <w:sz w:val="18"/>
                <w:szCs w:val="18"/>
              </w:rPr>
              <w:t> </w:t>
            </w:r>
            <w:r w:rsidRPr="009A23EA">
              <w:rPr>
                <w:rStyle w:val="response"/>
                <w:rFonts w:ascii="Times New Roman" w:hAnsi="Times New Roman"/>
                <w:sz w:val="18"/>
                <w:szCs w:val="18"/>
              </w:rPr>
              <w:t> </w:t>
            </w:r>
            <w:r w:rsidRPr="009A23EA">
              <w:rPr>
                <w:rStyle w:val="response"/>
                <w:sz w:val="18"/>
                <w:szCs w:val="18"/>
              </w:rPr>
              <w:fldChar w:fldCharType="end"/>
            </w:r>
          </w:p>
        </w:tc>
      </w:tr>
      <w:tr w:rsidR="001C2761" w:rsidRPr="0018779E" w:rsidTr="00142593">
        <w:tc>
          <w:tcPr>
            <w:tcW w:w="425" w:type="dxa"/>
            <w:tcBorders>
              <w:top w:val="single" w:sz="4" w:space="0" w:color="BFBFBF"/>
              <w:bottom w:val="single" w:sz="4" w:space="0" w:color="BFBFBF"/>
            </w:tcBorders>
            <w:shd w:val="clear" w:color="auto" w:fill="auto"/>
          </w:tcPr>
          <w:p w:rsidR="001C2761" w:rsidRPr="00915F09" w:rsidRDefault="001C2761" w:rsidP="00915F09">
            <w:pPr>
              <w:pStyle w:val="BodyText10"/>
            </w:pPr>
            <w:r w:rsidRPr="00915F09">
              <w:t>1</w:t>
            </w:r>
            <w:r w:rsidR="002650F5" w:rsidRPr="00915F09">
              <w:t>7</w:t>
            </w:r>
          </w:p>
        </w:tc>
        <w:tc>
          <w:tcPr>
            <w:tcW w:w="10444" w:type="dxa"/>
            <w:gridSpan w:val="2"/>
            <w:tcBorders>
              <w:top w:val="single" w:sz="4" w:space="0" w:color="BFBFBF"/>
              <w:bottom w:val="single" w:sz="4" w:space="0" w:color="BFBFBF"/>
            </w:tcBorders>
            <w:shd w:val="clear" w:color="auto" w:fill="auto"/>
          </w:tcPr>
          <w:p w:rsidR="001C2761" w:rsidRPr="00F937F5" w:rsidRDefault="001C2761" w:rsidP="00AD7C90">
            <w:pPr>
              <w:pStyle w:val="BodyText10"/>
              <w:rPr>
                <w:rStyle w:val="response"/>
              </w:rPr>
            </w:pPr>
            <w:r w:rsidRPr="00F937F5">
              <w:t xml:space="preserve">Do you currently have coverage: </w:t>
            </w:r>
            <w:r w:rsidR="00BB0DDF" w:rsidRPr="00F937F5">
              <w:fldChar w:fldCharType="begin">
                <w:ffData>
                  <w:name w:val="Check103"/>
                  <w:enabled/>
                  <w:calcOnExit w:val="0"/>
                  <w:checkBox>
                    <w:sizeAuto/>
                    <w:default w:val="0"/>
                  </w:checkBox>
                </w:ffData>
              </w:fldChar>
            </w:r>
            <w:r w:rsidR="00BB0DDF" w:rsidRPr="00F937F5">
              <w:instrText xml:space="preserve"> FORMCHECKBOX </w:instrText>
            </w:r>
            <w:r w:rsidR="00B64615">
              <w:fldChar w:fldCharType="separate"/>
            </w:r>
            <w:r w:rsidR="00BB0DDF" w:rsidRPr="00F937F5">
              <w:fldChar w:fldCharType="end"/>
            </w:r>
            <w:r w:rsidR="00BB0DDF" w:rsidRPr="00F937F5">
              <w:t>yes</w:t>
            </w:r>
            <w:r w:rsidR="009E3AAE">
              <w:t xml:space="preserve"> </w:t>
            </w:r>
            <w:r w:rsidR="00BB0DDF">
              <w:t xml:space="preserve">  </w:t>
            </w:r>
            <w:r w:rsidR="00BB0DDF" w:rsidRPr="00F937F5">
              <w:fldChar w:fldCharType="begin">
                <w:ffData>
                  <w:name w:val="Check103"/>
                  <w:enabled/>
                  <w:calcOnExit w:val="0"/>
                  <w:checkBox>
                    <w:sizeAuto/>
                    <w:default w:val="0"/>
                  </w:checkBox>
                </w:ffData>
              </w:fldChar>
            </w:r>
            <w:r w:rsidR="00BB0DDF" w:rsidRPr="00F937F5">
              <w:instrText xml:space="preserve"> FORMCHECKBOX </w:instrText>
            </w:r>
            <w:r w:rsidR="00B64615">
              <w:fldChar w:fldCharType="separate"/>
            </w:r>
            <w:r w:rsidR="00BB0DDF" w:rsidRPr="00F937F5">
              <w:fldChar w:fldCharType="end"/>
            </w:r>
            <w:r w:rsidR="00BB0DDF" w:rsidRPr="00F937F5">
              <w:t>no</w:t>
            </w:r>
            <w:r w:rsidRPr="00F937F5">
              <w:tab/>
              <w:t xml:space="preserve">If yes, current vision plan carrier: </w:t>
            </w:r>
            <w:r w:rsidRPr="00F937F5">
              <w:rPr>
                <w:rStyle w:val="response"/>
              </w:rPr>
              <w:fldChar w:fldCharType="begin">
                <w:ffData>
                  <w:name w:val="Text269"/>
                  <w:enabled/>
                  <w:calcOnExit w:val="0"/>
                  <w:textInput/>
                </w:ffData>
              </w:fldChar>
            </w:r>
            <w:r w:rsidRPr="00F937F5">
              <w:rPr>
                <w:rStyle w:val="response"/>
              </w:rPr>
              <w:instrText xml:space="preserve"> FORMTEXT </w:instrText>
            </w:r>
            <w:r w:rsidRPr="00F937F5">
              <w:rPr>
                <w:rStyle w:val="response"/>
              </w:rPr>
            </w:r>
            <w:r w:rsidRPr="00F937F5">
              <w:rPr>
                <w:rStyle w:val="response"/>
              </w:rPr>
              <w:fldChar w:fldCharType="separate"/>
            </w:r>
            <w:r w:rsidRPr="0018779E">
              <w:rPr>
                <w:rStyle w:val="response"/>
                <w:rFonts w:ascii="Times New Roman" w:hAnsi="Times New Roman"/>
              </w:rPr>
              <w:t> </w:t>
            </w:r>
            <w:r w:rsidRPr="0018779E">
              <w:rPr>
                <w:rStyle w:val="response"/>
                <w:rFonts w:ascii="Times New Roman" w:hAnsi="Times New Roman"/>
              </w:rPr>
              <w:t> </w:t>
            </w:r>
            <w:r w:rsidRPr="0018779E">
              <w:rPr>
                <w:rStyle w:val="response"/>
                <w:rFonts w:ascii="Times New Roman" w:hAnsi="Times New Roman"/>
              </w:rPr>
              <w:t> </w:t>
            </w:r>
            <w:r w:rsidRPr="0018779E">
              <w:rPr>
                <w:rStyle w:val="response"/>
                <w:rFonts w:ascii="Times New Roman" w:hAnsi="Times New Roman"/>
              </w:rPr>
              <w:t> </w:t>
            </w:r>
            <w:r w:rsidRPr="0018779E">
              <w:rPr>
                <w:rStyle w:val="response"/>
                <w:rFonts w:ascii="Times New Roman" w:hAnsi="Times New Roman"/>
              </w:rPr>
              <w:t> </w:t>
            </w:r>
            <w:r w:rsidRPr="00F937F5">
              <w:rPr>
                <w:rStyle w:val="response"/>
              </w:rPr>
              <w:fldChar w:fldCharType="end"/>
            </w:r>
          </w:p>
          <w:p w:rsidR="001C2761" w:rsidRPr="0018779E" w:rsidRDefault="001C2761" w:rsidP="00AD7C90">
            <w:pPr>
              <w:pStyle w:val="BodyText10"/>
              <w:rPr>
                <w:szCs w:val="18"/>
              </w:rPr>
            </w:pPr>
            <w:r w:rsidRPr="00F937F5">
              <w:rPr>
                <w:rStyle w:val="response"/>
              </w:rPr>
              <w:t xml:space="preserve"> </w:t>
            </w:r>
            <w:r w:rsidR="00720929" w:rsidRPr="006D087C">
              <w:t>If current carrier</w:t>
            </w:r>
            <w:r w:rsidR="009476AA" w:rsidRPr="006D087C">
              <w:t xml:space="preserve"> is VSP</w:t>
            </w:r>
            <w:r w:rsidR="006D087C">
              <w:t>,</w:t>
            </w:r>
            <w:r w:rsidR="009476AA" w:rsidRPr="006D087C">
              <w:t xml:space="preserve"> please provide</w:t>
            </w:r>
            <w:r w:rsidRPr="006D087C">
              <w:t xml:space="preserve"> Client Name</w:t>
            </w:r>
            <w:r w:rsidRPr="00E64A23">
              <w:rPr>
                <w:rStyle w:val="response"/>
              </w:rPr>
              <w:t>:</w:t>
            </w:r>
            <w:r w:rsidRPr="00F937F5">
              <w:rPr>
                <w:rStyle w:val="response"/>
              </w:rPr>
              <w:fldChar w:fldCharType="begin">
                <w:ffData>
                  <w:name w:val="Text269"/>
                  <w:enabled/>
                  <w:calcOnExit w:val="0"/>
                  <w:textInput/>
                </w:ffData>
              </w:fldChar>
            </w:r>
            <w:r w:rsidRPr="00F937F5">
              <w:rPr>
                <w:rStyle w:val="response"/>
              </w:rPr>
              <w:instrText xml:space="preserve"> FORMTEXT </w:instrText>
            </w:r>
            <w:r w:rsidRPr="00F937F5">
              <w:rPr>
                <w:rStyle w:val="response"/>
              </w:rPr>
            </w:r>
            <w:r w:rsidRPr="00F937F5">
              <w:rPr>
                <w:rStyle w:val="response"/>
              </w:rPr>
              <w:fldChar w:fldCharType="separate"/>
            </w:r>
            <w:r w:rsidRPr="0018779E">
              <w:rPr>
                <w:rStyle w:val="response"/>
                <w:rFonts w:ascii="Times New Roman" w:hAnsi="Times New Roman"/>
              </w:rPr>
              <w:t> </w:t>
            </w:r>
            <w:r w:rsidRPr="0018779E">
              <w:rPr>
                <w:rStyle w:val="response"/>
                <w:rFonts w:ascii="Times New Roman" w:hAnsi="Times New Roman"/>
              </w:rPr>
              <w:t> </w:t>
            </w:r>
            <w:r w:rsidRPr="0018779E">
              <w:rPr>
                <w:rStyle w:val="response"/>
                <w:rFonts w:ascii="Times New Roman" w:hAnsi="Times New Roman"/>
              </w:rPr>
              <w:t> </w:t>
            </w:r>
            <w:r w:rsidRPr="0018779E">
              <w:rPr>
                <w:rStyle w:val="response"/>
                <w:rFonts w:ascii="Times New Roman" w:hAnsi="Times New Roman"/>
              </w:rPr>
              <w:t> </w:t>
            </w:r>
            <w:r w:rsidRPr="0018779E">
              <w:rPr>
                <w:rStyle w:val="response"/>
                <w:rFonts w:ascii="Times New Roman" w:hAnsi="Times New Roman"/>
              </w:rPr>
              <w:t> </w:t>
            </w:r>
            <w:r w:rsidRPr="00F937F5">
              <w:rPr>
                <w:rStyle w:val="response"/>
              </w:rPr>
              <w:fldChar w:fldCharType="end"/>
            </w:r>
          </w:p>
        </w:tc>
      </w:tr>
      <w:tr w:rsidR="001C2761" w:rsidRPr="0018779E" w:rsidTr="00142593">
        <w:trPr>
          <w:cantSplit/>
        </w:trPr>
        <w:tc>
          <w:tcPr>
            <w:tcW w:w="425" w:type="dxa"/>
            <w:tcBorders>
              <w:top w:val="single" w:sz="4" w:space="0" w:color="BFBFBF"/>
              <w:bottom w:val="single" w:sz="4" w:space="0" w:color="BFBFBF"/>
            </w:tcBorders>
            <w:shd w:val="clear" w:color="auto" w:fill="auto"/>
          </w:tcPr>
          <w:p w:rsidR="001C2761" w:rsidRPr="00915F09" w:rsidRDefault="001C2761" w:rsidP="00915F09">
            <w:pPr>
              <w:pStyle w:val="BodyText10"/>
            </w:pPr>
            <w:r w:rsidRPr="00915F09">
              <w:t>1</w:t>
            </w:r>
            <w:r w:rsidR="002650F5" w:rsidRPr="00915F09">
              <w:t>8</w:t>
            </w:r>
          </w:p>
        </w:tc>
        <w:tc>
          <w:tcPr>
            <w:tcW w:w="10444" w:type="dxa"/>
            <w:gridSpan w:val="2"/>
            <w:tcBorders>
              <w:top w:val="single" w:sz="4" w:space="0" w:color="BFBFBF"/>
              <w:bottom w:val="single" w:sz="4" w:space="0" w:color="BFBFBF"/>
            </w:tcBorders>
            <w:shd w:val="clear" w:color="auto" w:fill="auto"/>
          </w:tcPr>
          <w:p w:rsidR="001C2761" w:rsidRPr="009A23EA" w:rsidRDefault="001C2761" w:rsidP="00AD7C90">
            <w:pPr>
              <w:pStyle w:val="BodyText10"/>
              <w:rPr>
                <w:szCs w:val="18"/>
              </w:rPr>
            </w:pPr>
            <w:r w:rsidRPr="009A23EA">
              <w:rPr>
                <w:i/>
                <w:szCs w:val="18"/>
              </w:rPr>
              <w:t>For fully-insured programs (VSP will bill you for your first month's premium)</w:t>
            </w:r>
          </w:p>
          <w:p w:rsidR="001C2761" w:rsidRPr="00E64A23" w:rsidRDefault="001C2761" w:rsidP="00E64A23">
            <w:pPr>
              <w:pStyle w:val="BodyText10"/>
              <w:tabs>
                <w:tab w:val="clear" w:pos="3240"/>
                <w:tab w:val="clear" w:pos="4320"/>
                <w:tab w:val="right" w:pos="4867"/>
              </w:tabs>
            </w:pPr>
            <w:r w:rsidRPr="009A23EA">
              <w:tab/>
            </w:r>
            <w:r w:rsidRPr="009A23EA">
              <w:tab/>
            </w:r>
            <w:r w:rsidRPr="00E64A23">
              <w:t>Rates</w:t>
            </w:r>
          </w:p>
          <w:p w:rsidR="001C2761" w:rsidRPr="009A23EA" w:rsidRDefault="001C2761" w:rsidP="00E64A23">
            <w:pPr>
              <w:pStyle w:val="BodyText10"/>
              <w:tabs>
                <w:tab w:val="clear" w:pos="360"/>
                <w:tab w:val="clear" w:pos="3240"/>
                <w:tab w:val="clear" w:pos="4320"/>
                <w:tab w:val="right" w:pos="3337"/>
                <w:tab w:val="right" w:pos="4867"/>
              </w:tabs>
              <w:rPr>
                <w:szCs w:val="18"/>
              </w:rPr>
            </w:pPr>
            <w:r w:rsidRPr="009A23EA">
              <w:rPr>
                <w:szCs w:val="18"/>
              </w:rPr>
              <w:tab/>
              <w:t>Employee-only or composite rate basis</w:t>
            </w:r>
            <w:r w:rsidRPr="009A23EA">
              <w:rPr>
                <w:szCs w:val="18"/>
              </w:rPr>
              <w:tab/>
              <w:t xml:space="preserve">$ </w:t>
            </w:r>
            <w:r w:rsidRPr="009A23EA">
              <w:rPr>
                <w:rStyle w:val="response"/>
                <w:sz w:val="18"/>
                <w:szCs w:val="18"/>
              </w:rPr>
              <w:fldChar w:fldCharType="begin">
                <w:ffData>
                  <w:name w:val="Text247"/>
                  <w:enabled/>
                  <w:calcOnExit w:val="0"/>
                  <w:textInput/>
                </w:ffData>
              </w:fldChar>
            </w:r>
            <w:r w:rsidRPr="009A23EA">
              <w:rPr>
                <w:rStyle w:val="response"/>
                <w:sz w:val="18"/>
                <w:szCs w:val="18"/>
              </w:rPr>
              <w:instrText xml:space="preserve"> FORMTEXT </w:instrText>
            </w:r>
            <w:r w:rsidRPr="009A23EA">
              <w:rPr>
                <w:rStyle w:val="response"/>
                <w:sz w:val="18"/>
                <w:szCs w:val="18"/>
              </w:rPr>
            </w:r>
            <w:r w:rsidRPr="009A23EA">
              <w:rPr>
                <w:rStyle w:val="response"/>
                <w:sz w:val="18"/>
                <w:szCs w:val="18"/>
              </w:rPr>
              <w:fldChar w:fldCharType="separate"/>
            </w:r>
            <w:r w:rsidRPr="009A23EA">
              <w:rPr>
                <w:rStyle w:val="response"/>
                <w:rFonts w:ascii="Times New Roman" w:hAnsi="Times New Roman"/>
                <w:sz w:val="18"/>
                <w:szCs w:val="18"/>
              </w:rPr>
              <w:t> </w:t>
            </w:r>
            <w:r w:rsidRPr="009A23EA">
              <w:rPr>
                <w:rStyle w:val="response"/>
                <w:rFonts w:ascii="Times New Roman" w:hAnsi="Times New Roman"/>
                <w:sz w:val="18"/>
                <w:szCs w:val="18"/>
              </w:rPr>
              <w:t> </w:t>
            </w:r>
            <w:r w:rsidRPr="009A23EA">
              <w:rPr>
                <w:rStyle w:val="response"/>
                <w:rFonts w:ascii="Times New Roman" w:hAnsi="Times New Roman"/>
                <w:sz w:val="18"/>
                <w:szCs w:val="18"/>
              </w:rPr>
              <w:t> </w:t>
            </w:r>
            <w:r w:rsidRPr="009A23EA">
              <w:rPr>
                <w:rStyle w:val="response"/>
                <w:rFonts w:ascii="Times New Roman" w:hAnsi="Times New Roman"/>
                <w:sz w:val="18"/>
                <w:szCs w:val="18"/>
              </w:rPr>
              <w:t> </w:t>
            </w:r>
            <w:r w:rsidRPr="009A23EA">
              <w:rPr>
                <w:rStyle w:val="response"/>
                <w:rFonts w:ascii="Times New Roman" w:hAnsi="Times New Roman"/>
                <w:sz w:val="18"/>
                <w:szCs w:val="18"/>
              </w:rPr>
              <w:t> </w:t>
            </w:r>
            <w:r w:rsidRPr="009A23EA">
              <w:rPr>
                <w:rStyle w:val="response"/>
                <w:sz w:val="18"/>
                <w:szCs w:val="18"/>
              </w:rPr>
              <w:fldChar w:fldCharType="end"/>
            </w:r>
          </w:p>
          <w:p w:rsidR="001C2761" w:rsidRPr="009A23EA" w:rsidRDefault="00A76526" w:rsidP="00E64A23">
            <w:pPr>
              <w:pStyle w:val="BodyText10"/>
              <w:tabs>
                <w:tab w:val="clear" w:pos="360"/>
                <w:tab w:val="clear" w:pos="3240"/>
                <w:tab w:val="clear" w:pos="4320"/>
                <w:tab w:val="right" w:pos="3337"/>
                <w:tab w:val="right" w:pos="4867"/>
              </w:tabs>
              <w:rPr>
                <w:szCs w:val="18"/>
              </w:rPr>
            </w:pPr>
            <w:r>
              <w:rPr>
                <w:szCs w:val="18"/>
              </w:rPr>
              <w:tab/>
              <w:t>Two</w:t>
            </w:r>
            <w:r w:rsidR="001C2761" w:rsidRPr="009A23EA">
              <w:rPr>
                <w:szCs w:val="18"/>
              </w:rPr>
              <w:t>-rate basis</w:t>
            </w:r>
            <w:r w:rsidR="001C2761" w:rsidRPr="009A23EA">
              <w:rPr>
                <w:szCs w:val="18"/>
              </w:rPr>
              <w:tab/>
              <w:t xml:space="preserve">$ </w:t>
            </w:r>
            <w:r w:rsidR="001C2761" w:rsidRPr="009A23EA">
              <w:rPr>
                <w:rStyle w:val="response"/>
                <w:sz w:val="18"/>
                <w:szCs w:val="18"/>
              </w:rPr>
              <w:fldChar w:fldCharType="begin">
                <w:ffData>
                  <w:name w:val="Text247"/>
                  <w:enabled/>
                  <w:calcOnExit w:val="0"/>
                  <w:textInput/>
                </w:ffData>
              </w:fldChar>
            </w:r>
            <w:r w:rsidR="001C2761" w:rsidRPr="009A23EA">
              <w:rPr>
                <w:rStyle w:val="response"/>
                <w:sz w:val="18"/>
                <w:szCs w:val="18"/>
              </w:rPr>
              <w:instrText xml:space="preserve"> FORMTEXT </w:instrText>
            </w:r>
            <w:r w:rsidR="001C2761" w:rsidRPr="009A23EA">
              <w:rPr>
                <w:rStyle w:val="response"/>
                <w:sz w:val="18"/>
                <w:szCs w:val="18"/>
              </w:rPr>
            </w:r>
            <w:r w:rsidR="001C2761" w:rsidRPr="009A23EA">
              <w:rPr>
                <w:rStyle w:val="response"/>
                <w:sz w:val="18"/>
                <w:szCs w:val="18"/>
              </w:rPr>
              <w:fldChar w:fldCharType="separate"/>
            </w:r>
            <w:r w:rsidR="001C2761" w:rsidRPr="009A23EA">
              <w:rPr>
                <w:rStyle w:val="response"/>
                <w:rFonts w:ascii="Times New Roman" w:hAnsi="Times New Roman"/>
                <w:sz w:val="18"/>
                <w:szCs w:val="18"/>
              </w:rPr>
              <w:t> </w:t>
            </w:r>
            <w:r w:rsidR="001C2761" w:rsidRPr="009A23EA">
              <w:rPr>
                <w:rStyle w:val="response"/>
                <w:rFonts w:ascii="Times New Roman" w:hAnsi="Times New Roman"/>
                <w:sz w:val="18"/>
                <w:szCs w:val="18"/>
              </w:rPr>
              <w:t> </w:t>
            </w:r>
            <w:r w:rsidR="001C2761" w:rsidRPr="009A23EA">
              <w:rPr>
                <w:rStyle w:val="response"/>
                <w:rFonts w:ascii="Times New Roman" w:hAnsi="Times New Roman"/>
                <w:sz w:val="18"/>
                <w:szCs w:val="18"/>
              </w:rPr>
              <w:t> </w:t>
            </w:r>
            <w:r w:rsidR="001C2761" w:rsidRPr="009A23EA">
              <w:rPr>
                <w:rStyle w:val="response"/>
                <w:rFonts w:ascii="Times New Roman" w:hAnsi="Times New Roman"/>
                <w:sz w:val="18"/>
                <w:szCs w:val="18"/>
              </w:rPr>
              <w:t> </w:t>
            </w:r>
            <w:r w:rsidR="001C2761" w:rsidRPr="009A23EA">
              <w:rPr>
                <w:rStyle w:val="response"/>
                <w:rFonts w:ascii="Times New Roman" w:hAnsi="Times New Roman"/>
                <w:sz w:val="18"/>
                <w:szCs w:val="18"/>
              </w:rPr>
              <w:t> </w:t>
            </w:r>
            <w:r w:rsidR="001C2761" w:rsidRPr="009A23EA">
              <w:rPr>
                <w:rStyle w:val="response"/>
                <w:sz w:val="18"/>
                <w:szCs w:val="18"/>
              </w:rPr>
              <w:fldChar w:fldCharType="end"/>
            </w:r>
          </w:p>
          <w:p w:rsidR="001C2761" w:rsidRPr="009A23EA" w:rsidRDefault="00A76526" w:rsidP="00E64A23">
            <w:pPr>
              <w:pStyle w:val="BodyText10"/>
              <w:tabs>
                <w:tab w:val="clear" w:pos="360"/>
                <w:tab w:val="clear" w:pos="3240"/>
                <w:tab w:val="clear" w:pos="4320"/>
                <w:tab w:val="right" w:pos="3337"/>
                <w:tab w:val="right" w:pos="4867"/>
              </w:tabs>
              <w:rPr>
                <w:szCs w:val="18"/>
              </w:rPr>
            </w:pPr>
            <w:r>
              <w:rPr>
                <w:szCs w:val="18"/>
              </w:rPr>
              <w:tab/>
              <w:t>Three-</w:t>
            </w:r>
            <w:r w:rsidRPr="009A23EA">
              <w:rPr>
                <w:szCs w:val="18"/>
              </w:rPr>
              <w:t xml:space="preserve">rate basis </w:t>
            </w:r>
            <w:r>
              <w:rPr>
                <w:szCs w:val="18"/>
              </w:rPr>
              <w:tab/>
            </w:r>
            <w:r w:rsidR="001C2761" w:rsidRPr="009A23EA">
              <w:rPr>
                <w:szCs w:val="18"/>
              </w:rPr>
              <w:t xml:space="preserve">$ </w:t>
            </w:r>
            <w:r w:rsidR="001C2761" w:rsidRPr="009A23EA">
              <w:rPr>
                <w:rStyle w:val="response"/>
                <w:sz w:val="18"/>
                <w:szCs w:val="18"/>
              </w:rPr>
              <w:fldChar w:fldCharType="begin">
                <w:ffData>
                  <w:name w:val="Text247"/>
                  <w:enabled/>
                  <w:calcOnExit w:val="0"/>
                  <w:textInput/>
                </w:ffData>
              </w:fldChar>
            </w:r>
            <w:r w:rsidR="001C2761" w:rsidRPr="009A23EA">
              <w:rPr>
                <w:rStyle w:val="response"/>
                <w:sz w:val="18"/>
                <w:szCs w:val="18"/>
              </w:rPr>
              <w:instrText xml:space="preserve"> FORMTEXT </w:instrText>
            </w:r>
            <w:r w:rsidR="001C2761" w:rsidRPr="009A23EA">
              <w:rPr>
                <w:rStyle w:val="response"/>
                <w:sz w:val="18"/>
                <w:szCs w:val="18"/>
              </w:rPr>
            </w:r>
            <w:r w:rsidR="001C2761" w:rsidRPr="009A23EA">
              <w:rPr>
                <w:rStyle w:val="response"/>
                <w:sz w:val="18"/>
                <w:szCs w:val="18"/>
              </w:rPr>
              <w:fldChar w:fldCharType="separate"/>
            </w:r>
            <w:r w:rsidR="001C2761" w:rsidRPr="009A23EA">
              <w:rPr>
                <w:rStyle w:val="response"/>
                <w:rFonts w:ascii="Times New Roman" w:hAnsi="Times New Roman"/>
                <w:sz w:val="18"/>
                <w:szCs w:val="18"/>
              </w:rPr>
              <w:t> </w:t>
            </w:r>
            <w:r w:rsidR="001C2761" w:rsidRPr="009A23EA">
              <w:rPr>
                <w:rStyle w:val="response"/>
                <w:rFonts w:ascii="Times New Roman" w:hAnsi="Times New Roman"/>
                <w:sz w:val="18"/>
                <w:szCs w:val="18"/>
              </w:rPr>
              <w:t> </w:t>
            </w:r>
            <w:r w:rsidR="001C2761" w:rsidRPr="009A23EA">
              <w:rPr>
                <w:rStyle w:val="response"/>
                <w:rFonts w:ascii="Times New Roman" w:hAnsi="Times New Roman"/>
                <w:sz w:val="18"/>
                <w:szCs w:val="18"/>
              </w:rPr>
              <w:t> </w:t>
            </w:r>
            <w:r w:rsidR="001C2761" w:rsidRPr="009A23EA">
              <w:rPr>
                <w:rStyle w:val="response"/>
                <w:rFonts w:ascii="Times New Roman" w:hAnsi="Times New Roman"/>
                <w:sz w:val="18"/>
                <w:szCs w:val="18"/>
              </w:rPr>
              <w:t> </w:t>
            </w:r>
            <w:r w:rsidR="001C2761" w:rsidRPr="009A23EA">
              <w:rPr>
                <w:rStyle w:val="response"/>
                <w:rFonts w:ascii="Times New Roman" w:hAnsi="Times New Roman"/>
                <w:sz w:val="18"/>
                <w:szCs w:val="18"/>
              </w:rPr>
              <w:t> </w:t>
            </w:r>
            <w:r w:rsidR="001C2761" w:rsidRPr="009A23EA">
              <w:rPr>
                <w:rStyle w:val="response"/>
                <w:sz w:val="18"/>
                <w:szCs w:val="18"/>
              </w:rPr>
              <w:fldChar w:fldCharType="end"/>
            </w:r>
          </w:p>
          <w:p w:rsidR="001C2761" w:rsidRPr="009A23EA" w:rsidRDefault="001C2761" w:rsidP="00E64A23">
            <w:pPr>
              <w:pStyle w:val="BodyText10"/>
              <w:tabs>
                <w:tab w:val="clear" w:pos="360"/>
                <w:tab w:val="clear" w:pos="3240"/>
                <w:tab w:val="clear" w:pos="4320"/>
                <w:tab w:val="right" w:pos="3337"/>
                <w:tab w:val="right" w:pos="4867"/>
              </w:tabs>
              <w:rPr>
                <w:szCs w:val="18"/>
              </w:rPr>
            </w:pPr>
            <w:r w:rsidRPr="009A23EA">
              <w:rPr>
                <w:szCs w:val="18"/>
              </w:rPr>
              <w:tab/>
            </w:r>
            <w:r w:rsidR="00A76526" w:rsidRPr="009A23EA">
              <w:rPr>
                <w:szCs w:val="18"/>
              </w:rPr>
              <w:t xml:space="preserve">Four-rate basis </w:t>
            </w:r>
            <w:r w:rsidR="00A76526">
              <w:rPr>
                <w:szCs w:val="18"/>
              </w:rPr>
              <w:tab/>
            </w:r>
            <w:r w:rsidRPr="009A23EA">
              <w:rPr>
                <w:szCs w:val="18"/>
              </w:rPr>
              <w:t xml:space="preserve">$ </w:t>
            </w:r>
            <w:r w:rsidRPr="009A23EA">
              <w:rPr>
                <w:rStyle w:val="response"/>
                <w:sz w:val="18"/>
                <w:szCs w:val="18"/>
              </w:rPr>
              <w:fldChar w:fldCharType="begin">
                <w:ffData>
                  <w:name w:val="Text247"/>
                  <w:enabled/>
                  <w:calcOnExit w:val="0"/>
                  <w:textInput/>
                </w:ffData>
              </w:fldChar>
            </w:r>
            <w:r w:rsidRPr="009A23EA">
              <w:rPr>
                <w:rStyle w:val="response"/>
                <w:sz w:val="18"/>
                <w:szCs w:val="18"/>
              </w:rPr>
              <w:instrText xml:space="preserve"> FORMTEXT </w:instrText>
            </w:r>
            <w:r w:rsidRPr="009A23EA">
              <w:rPr>
                <w:rStyle w:val="response"/>
                <w:sz w:val="18"/>
                <w:szCs w:val="18"/>
              </w:rPr>
            </w:r>
            <w:r w:rsidRPr="009A23EA">
              <w:rPr>
                <w:rStyle w:val="response"/>
                <w:sz w:val="18"/>
                <w:szCs w:val="18"/>
              </w:rPr>
              <w:fldChar w:fldCharType="separate"/>
            </w:r>
            <w:r w:rsidRPr="009A23EA">
              <w:rPr>
                <w:rStyle w:val="response"/>
                <w:rFonts w:ascii="Times New Roman" w:hAnsi="Times New Roman"/>
                <w:sz w:val="18"/>
                <w:szCs w:val="18"/>
              </w:rPr>
              <w:t> </w:t>
            </w:r>
            <w:r w:rsidRPr="009A23EA">
              <w:rPr>
                <w:rStyle w:val="response"/>
                <w:rFonts w:ascii="Times New Roman" w:hAnsi="Times New Roman"/>
                <w:sz w:val="18"/>
                <w:szCs w:val="18"/>
              </w:rPr>
              <w:t> </w:t>
            </w:r>
            <w:r w:rsidRPr="009A23EA">
              <w:rPr>
                <w:rStyle w:val="response"/>
                <w:rFonts w:ascii="Times New Roman" w:hAnsi="Times New Roman"/>
                <w:sz w:val="18"/>
                <w:szCs w:val="18"/>
              </w:rPr>
              <w:t> </w:t>
            </w:r>
            <w:r w:rsidRPr="009A23EA">
              <w:rPr>
                <w:rStyle w:val="response"/>
                <w:rFonts w:ascii="Times New Roman" w:hAnsi="Times New Roman"/>
                <w:sz w:val="18"/>
                <w:szCs w:val="18"/>
              </w:rPr>
              <w:t> </w:t>
            </w:r>
            <w:r w:rsidRPr="009A23EA">
              <w:rPr>
                <w:rStyle w:val="response"/>
                <w:rFonts w:ascii="Times New Roman" w:hAnsi="Times New Roman"/>
                <w:sz w:val="18"/>
                <w:szCs w:val="18"/>
              </w:rPr>
              <w:t> </w:t>
            </w:r>
            <w:r w:rsidRPr="009A23EA">
              <w:rPr>
                <w:rStyle w:val="response"/>
                <w:sz w:val="18"/>
                <w:szCs w:val="18"/>
              </w:rPr>
              <w:fldChar w:fldCharType="end"/>
            </w:r>
          </w:p>
          <w:p w:rsidR="001C2761" w:rsidRPr="001C2761" w:rsidRDefault="001C2761" w:rsidP="00A76526">
            <w:pPr>
              <w:pStyle w:val="BodyText10"/>
              <w:tabs>
                <w:tab w:val="clear" w:pos="3240"/>
                <w:tab w:val="left" w:pos="840"/>
                <w:tab w:val="left" w:pos="3955"/>
              </w:tabs>
            </w:pPr>
            <w:r w:rsidRPr="009A23EA">
              <w:rPr>
                <w:szCs w:val="18"/>
              </w:rPr>
              <w:tab/>
            </w:r>
            <w:r w:rsidR="00200525" w:rsidRPr="00E64A23">
              <w:rPr>
                <w:rStyle w:val="response"/>
              </w:rPr>
              <w:t>IMPORTANT:</w:t>
            </w:r>
            <w:r w:rsidRPr="00E64A23">
              <w:rPr>
                <w:rStyle w:val="response"/>
              </w:rPr>
              <w:t xml:space="preserve"> </w:t>
            </w:r>
            <w:r w:rsidRPr="00F937F5">
              <w:rPr>
                <w:rStyle w:val="response"/>
              </w:rPr>
              <w:t>Sold rates are required</w:t>
            </w:r>
          </w:p>
        </w:tc>
      </w:tr>
      <w:tr w:rsidR="001C2761" w:rsidRPr="0018779E" w:rsidTr="00142593">
        <w:trPr>
          <w:cantSplit/>
        </w:trPr>
        <w:tc>
          <w:tcPr>
            <w:tcW w:w="425" w:type="dxa"/>
            <w:tcBorders>
              <w:top w:val="single" w:sz="4" w:space="0" w:color="BFBFBF"/>
              <w:bottom w:val="nil"/>
            </w:tcBorders>
            <w:shd w:val="clear" w:color="auto" w:fill="auto"/>
          </w:tcPr>
          <w:p w:rsidR="001C2761" w:rsidRPr="00915F09" w:rsidRDefault="002650F5" w:rsidP="00915F09">
            <w:pPr>
              <w:pStyle w:val="BodyText10"/>
            </w:pPr>
            <w:r w:rsidRPr="00915F09">
              <w:t>19</w:t>
            </w:r>
          </w:p>
        </w:tc>
        <w:tc>
          <w:tcPr>
            <w:tcW w:w="10444" w:type="dxa"/>
            <w:gridSpan w:val="2"/>
            <w:tcBorders>
              <w:top w:val="single" w:sz="4" w:space="0" w:color="BFBFBF"/>
              <w:bottom w:val="single" w:sz="4" w:space="0" w:color="C0C0C0"/>
            </w:tcBorders>
            <w:shd w:val="clear" w:color="auto" w:fill="auto"/>
          </w:tcPr>
          <w:p w:rsidR="001C2761" w:rsidRPr="0018779E" w:rsidRDefault="001C2761" w:rsidP="00E64A23">
            <w:pPr>
              <w:pStyle w:val="BodyText10"/>
            </w:pPr>
            <w:r w:rsidRPr="0018779E">
              <w:t xml:space="preserve">For </w:t>
            </w:r>
            <w:r w:rsidRPr="00E64A23">
              <w:t>self</w:t>
            </w:r>
            <w:r w:rsidRPr="0018779E">
              <w:t>-insured programs, Administrative Fee:</w:t>
            </w:r>
          </w:p>
          <w:p w:rsidR="001C2761" w:rsidRPr="0062564F" w:rsidRDefault="001C2761" w:rsidP="00B324BD">
            <w:pPr>
              <w:pStyle w:val="BodyText10"/>
            </w:pPr>
            <w:r w:rsidRPr="0018779E">
              <w:tab/>
            </w:r>
            <w:r w:rsidRPr="00E64A23">
              <w:t xml:space="preserve">Fixed fee: </w:t>
            </w:r>
            <w:r w:rsidRPr="00E64A23">
              <w:rPr>
                <w:rStyle w:val="response"/>
                <w:sz w:val="18"/>
              </w:rPr>
              <w:fldChar w:fldCharType="begin">
                <w:ffData>
                  <w:name w:val="Text256"/>
                  <w:enabled/>
                  <w:calcOnExit w:val="0"/>
                  <w:textInput/>
                </w:ffData>
              </w:fldChar>
            </w:r>
            <w:r w:rsidRPr="00E64A23">
              <w:rPr>
                <w:rStyle w:val="response"/>
                <w:sz w:val="18"/>
              </w:rPr>
              <w:instrText xml:space="preserve"> FORMTEXT </w:instrText>
            </w:r>
            <w:r w:rsidRPr="00E64A23">
              <w:rPr>
                <w:rStyle w:val="response"/>
                <w:sz w:val="18"/>
              </w:rPr>
            </w:r>
            <w:r w:rsidRPr="00E64A23">
              <w:rPr>
                <w:rStyle w:val="response"/>
                <w:sz w:val="18"/>
              </w:rPr>
              <w:fldChar w:fldCharType="separate"/>
            </w:r>
            <w:r w:rsidRPr="00E64A23">
              <w:rPr>
                <w:rStyle w:val="response"/>
                <w:sz w:val="18"/>
              </w:rPr>
              <w:t> </w:t>
            </w:r>
            <w:r w:rsidRPr="00E64A23">
              <w:rPr>
                <w:rStyle w:val="response"/>
                <w:sz w:val="18"/>
              </w:rPr>
              <w:t> </w:t>
            </w:r>
            <w:r w:rsidRPr="00E64A23">
              <w:rPr>
                <w:rStyle w:val="response"/>
                <w:sz w:val="18"/>
              </w:rPr>
              <w:t> </w:t>
            </w:r>
            <w:r w:rsidRPr="00E64A23">
              <w:rPr>
                <w:rStyle w:val="response"/>
                <w:sz w:val="18"/>
              </w:rPr>
              <w:t> </w:t>
            </w:r>
            <w:r w:rsidRPr="00E64A23">
              <w:rPr>
                <w:rStyle w:val="response"/>
                <w:sz w:val="18"/>
              </w:rPr>
              <w:t> </w:t>
            </w:r>
            <w:r w:rsidRPr="00E64A23">
              <w:rPr>
                <w:rStyle w:val="response"/>
                <w:sz w:val="18"/>
              </w:rPr>
              <w:fldChar w:fldCharType="end"/>
            </w:r>
            <w:r w:rsidRPr="00E64A23">
              <w:t xml:space="preserve"> </w:t>
            </w:r>
            <w:r w:rsidR="00B324BD">
              <w:t xml:space="preserve">   </w:t>
            </w:r>
            <w:r w:rsidRPr="00E64A23">
              <w:t xml:space="preserve">or Percent of claims: </w:t>
            </w:r>
            <w:r w:rsidRPr="00E64A23">
              <w:rPr>
                <w:rStyle w:val="response"/>
                <w:sz w:val="18"/>
              </w:rPr>
              <w:fldChar w:fldCharType="begin">
                <w:ffData>
                  <w:name w:val="Text257"/>
                  <w:enabled/>
                  <w:calcOnExit w:val="0"/>
                  <w:textInput/>
                </w:ffData>
              </w:fldChar>
            </w:r>
            <w:r w:rsidRPr="00E64A23">
              <w:rPr>
                <w:rStyle w:val="response"/>
                <w:sz w:val="18"/>
              </w:rPr>
              <w:instrText xml:space="preserve"> FORMTEXT </w:instrText>
            </w:r>
            <w:r w:rsidRPr="00E64A23">
              <w:rPr>
                <w:rStyle w:val="response"/>
                <w:sz w:val="18"/>
              </w:rPr>
            </w:r>
            <w:r w:rsidRPr="00E64A23">
              <w:rPr>
                <w:rStyle w:val="response"/>
                <w:sz w:val="18"/>
              </w:rPr>
              <w:fldChar w:fldCharType="separate"/>
            </w:r>
            <w:r w:rsidRPr="00E64A23">
              <w:rPr>
                <w:rStyle w:val="response"/>
                <w:sz w:val="18"/>
              </w:rPr>
              <w:t> </w:t>
            </w:r>
            <w:r w:rsidRPr="00E64A23">
              <w:rPr>
                <w:rStyle w:val="response"/>
                <w:sz w:val="18"/>
              </w:rPr>
              <w:t> </w:t>
            </w:r>
            <w:r w:rsidRPr="00E64A23">
              <w:rPr>
                <w:rStyle w:val="response"/>
                <w:sz w:val="18"/>
              </w:rPr>
              <w:t> </w:t>
            </w:r>
            <w:r w:rsidRPr="00E64A23">
              <w:rPr>
                <w:rStyle w:val="response"/>
                <w:sz w:val="18"/>
              </w:rPr>
              <w:t> </w:t>
            </w:r>
            <w:r w:rsidRPr="00E64A23">
              <w:rPr>
                <w:rStyle w:val="response"/>
                <w:sz w:val="18"/>
              </w:rPr>
              <w:t> </w:t>
            </w:r>
            <w:r w:rsidRPr="00E64A23">
              <w:rPr>
                <w:rStyle w:val="response"/>
                <w:sz w:val="18"/>
              </w:rPr>
              <w:fldChar w:fldCharType="end"/>
            </w:r>
            <w:r w:rsidRPr="00E64A23">
              <w:t xml:space="preserve"> %</w:t>
            </w:r>
            <w:r w:rsidR="00B324BD">
              <w:t xml:space="preserve">   </w:t>
            </w:r>
            <w:r w:rsidRPr="00E64A23">
              <w:t xml:space="preserve">or Dollars per claims: $ </w:t>
            </w:r>
            <w:r w:rsidRPr="00E64A23">
              <w:rPr>
                <w:rStyle w:val="response"/>
                <w:sz w:val="18"/>
              </w:rPr>
              <w:fldChar w:fldCharType="begin">
                <w:ffData>
                  <w:name w:val="Text257"/>
                  <w:enabled/>
                  <w:calcOnExit w:val="0"/>
                  <w:textInput/>
                </w:ffData>
              </w:fldChar>
            </w:r>
            <w:r w:rsidRPr="00E64A23">
              <w:rPr>
                <w:rStyle w:val="response"/>
                <w:sz w:val="18"/>
              </w:rPr>
              <w:instrText xml:space="preserve"> FORMTEXT </w:instrText>
            </w:r>
            <w:r w:rsidRPr="00E64A23">
              <w:rPr>
                <w:rStyle w:val="response"/>
                <w:sz w:val="18"/>
              </w:rPr>
            </w:r>
            <w:r w:rsidRPr="00E64A23">
              <w:rPr>
                <w:rStyle w:val="response"/>
                <w:sz w:val="18"/>
              </w:rPr>
              <w:fldChar w:fldCharType="separate"/>
            </w:r>
            <w:r w:rsidRPr="00E64A23">
              <w:rPr>
                <w:rStyle w:val="response"/>
                <w:sz w:val="18"/>
              </w:rPr>
              <w:t> </w:t>
            </w:r>
            <w:r w:rsidRPr="00E64A23">
              <w:rPr>
                <w:rStyle w:val="response"/>
                <w:sz w:val="18"/>
              </w:rPr>
              <w:t> </w:t>
            </w:r>
            <w:r w:rsidRPr="00E64A23">
              <w:rPr>
                <w:rStyle w:val="response"/>
                <w:sz w:val="18"/>
              </w:rPr>
              <w:t> </w:t>
            </w:r>
            <w:r w:rsidRPr="00E64A23">
              <w:rPr>
                <w:rStyle w:val="response"/>
                <w:sz w:val="18"/>
              </w:rPr>
              <w:t> </w:t>
            </w:r>
            <w:r w:rsidRPr="00E64A23">
              <w:rPr>
                <w:rStyle w:val="response"/>
                <w:sz w:val="18"/>
              </w:rPr>
              <w:t> </w:t>
            </w:r>
            <w:r w:rsidRPr="00E64A23">
              <w:rPr>
                <w:rStyle w:val="response"/>
                <w:sz w:val="18"/>
              </w:rPr>
              <w:fldChar w:fldCharType="end"/>
            </w:r>
          </w:p>
        </w:tc>
      </w:tr>
    </w:tbl>
    <w:p w:rsidR="00DF0245" w:rsidRPr="00E64A23" w:rsidRDefault="00DF0245" w:rsidP="00E64A23">
      <w:pPr>
        <w:pStyle w:val="Heading1"/>
        <w:shd w:val="clear" w:color="auto" w:fill="000000"/>
        <w:rPr>
          <w:color w:val="FFFFFF"/>
          <w:sz w:val="30"/>
        </w:rPr>
      </w:pPr>
      <w:r w:rsidRPr="00E64A23">
        <w:rPr>
          <w:color w:val="FFFFFF"/>
          <w:sz w:val="30"/>
        </w:rPr>
        <w:t>A G R E E M E N T</w:t>
      </w:r>
    </w:p>
    <w:p w:rsidR="00DF0245" w:rsidRPr="00AD7C90" w:rsidRDefault="00DF0245" w:rsidP="00AD7C90">
      <w:pPr>
        <w:pStyle w:val="BodyText10"/>
      </w:pPr>
      <w:r w:rsidRPr="00AD7C90">
        <w:t>The undersigned client hereby applies for vision care coverage through VSP. It is understood that:</w:t>
      </w:r>
    </w:p>
    <w:p w:rsidR="00DF0245" w:rsidRPr="00E64A23" w:rsidRDefault="00DF0245" w:rsidP="006D087C">
      <w:pPr>
        <w:pStyle w:val="BodyText10"/>
        <w:ind w:left="720" w:hanging="360"/>
      </w:pPr>
      <w:r w:rsidRPr="00E64A23">
        <w:t>A.</w:t>
      </w:r>
      <w:r w:rsidRPr="00E64A23">
        <w:tab/>
        <w:t>All future employees will be covered when they become eligible, or offered VSP coverage if voluntary.</w:t>
      </w:r>
    </w:p>
    <w:p w:rsidR="00DF0245" w:rsidRPr="00E64A23" w:rsidRDefault="00DF0245" w:rsidP="006D087C">
      <w:pPr>
        <w:pStyle w:val="BodyText10"/>
        <w:ind w:left="720" w:hanging="360"/>
      </w:pPr>
      <w:r w:rsidRPr="00E64A23">
        <w:t>B.</w:t>
      </w:r>
      <w:r w:rsidRPr="00E64A23">
        <w:tab/>
        <w:t>Coverage will terminate for an employee on the last day of the month in which employment terminates.</w:t>
      </w:r>
    </w:p>
    <w:p w:rsidR="00DF0245" w:rsidRPr="00E64A23" w:rsidRDefault="00DF0245" w:rsidP="006D087C">
      <w:pPr>
        <w:pStyle w:val="BodyText10"/>
        <w:ind w:left="720" w:hanging="360"/>
      </w:pPr>
      <w:r w:rsidRPr="00E64A23">
        <w:t>C.</w:t>
      </w:r>
      <w:r w:rsidRPr="00E64A23">
        <w:tab/>
        <w:t>Member past service for clients previously covered by VSP will carry over and remain in force.</w:t>
      </w:r>
    </w:p>
    <w:p w:rsidR="00DC7F30" w:rsidRPr="00E64A23" w:rsidRDefault="00E64A23" w:rsidP="006D087C">
      <w:pPr>
        <w:pStyle w:val="BodyText10"/>
        <w:ind w:left="720" w:hanging="360"/>
      </w:pPr>
      <w:bookmarkStart w:id="11" w:name="OLE_LINK5"/>
      <w:r>
        <w:t>D.</w:t>
      </w:r>
      <w:r>
        <w:tab/>
      </w:r>
      <w:r w:rsidR="00DC7F30" w:rsidRPr="00E64A23">
        <w:t>Any non-VSP-created information outlining coverage or plan details must be reviewed by VSP prior to distribution to members.</w:t>
      </w:r>
      <w:bookmarkEnd w:id="11"/>
    </w:p>
    <w:p w:rsidR="00DF0245" w:rsidRPr="00E64A23" w:rsidRDefault="00DC7F30" w:rsidP="006D087C">
      <w:pPr>
        <w:pStyle w:val="BodyText10"/>
        <w:ind w:left="720" w:hanging="360"/>
      </w:pPr>
      <w:r w:rsidRPr="00E64A23">
        <w:t>E</w:t>
      </w:r>
      <w:r w:rsidR="00E64A23">
        <w:t>.</w:t>
      </w:r>
      <w:r w:rsidR="00E64A23">
        <w:tab/>
      </w:r>
      <w:r w:rsidR="00DF0245" w:rsidRPr="00E64A23">
        <w:t xml:space="preserve">This agreement will continue in force </w:t>
      </w:r>
      <w:bookmarkStart w:id="12" w:name="Text330"/>
      <w:r w:rsidR="000209CB" w:rsidRPr="00E64A23">
        <w:t xml:space="preserve">24 </w:t>
      </w:r>
      <w:bookmarkEnd w:id="12"/>
      <w:r w:rsidR="00DF0245" w:rsidRPr="00E64A23">
        <w:t xml:space="preserve">months from the effective date. Rates are based on the assumption that VSP will receive these amounts over the full plan term. </w:t>
      </w:r>
    </w:p>
    <w:tbl>
      <w:tblPr>
        <w:tblW w:w="0" w:type="auto"/>
        <w:tblInd w:w="108" w:type="dxa"/>
        <w:tblBorders>
          <w:bottom w:val="single" w:sz="4" w:space="0" w:color="C0C0C0"/>
        </w:tblBorders>
        <w:tblLook w:val="01E0" w:firstRow="1" w:lastRow="1" w:firstColumn="1" w:lastColumn="1" w:noHBand="0" w:noVBand="0"/>
      </w:tblPr>
      <w:tblGrid>
        <w:gridCol w:w="5400"/>
        <w:gridCol w:w="5508"/>
      </w:tblGrid>
      <w:tr w:rsidR="00DF0245" w:rsidRPr="00AD7C90" w:rsidTr="00142593">
        <w:tc>
          <w:tcPr>
            <w:tcW w:w="10908" w:type="dxa"/>
            <w:gridSpan w:val="2"/>
            <w:tcBorders>
              <w:bottom w:val="single" w:sz="4" w:space="0" w:color="BFBFBF"/>
            </w:tcBorders>
            <w:shd w:val="clear" w:color="auto" w:fill="auto"/>
          </w:tcPr>
          <w:p w:rsidR="00DF0245" w:rsidRPr="00AD7C90" w:rsidRDefault="00DF0245" w:rsidP="00AD7C90">
            <w:pPr>
              <w:pStyle w:val="BodyText10"/>
            </w:pPr>
            <w:r w:rsidRPr="00AD7C90">
              <w:t xml:space="preserve">This application signed this [ </w:t>
            </w:r>
            <w:r w:rsidRPr="00ED4780">
              <w:rPr>
                <w:rStyle w:val="response"/>
              </w:rPr>
              <w:fldChar w:fldCharType="begin">
                <w:ffData>
                  <w:name w:val="Text273"/>
                  <w:enabled/>
                  <w:calcOnExit w:val="0"/>
                  <w:textInput/>
                </w:ffData>
              </w:fldChar>
            </w:r>
            <w:r w:rsidRPr="00ED4780">
              <w:rPr>
                <w:rStyle w:val="response"/>
              </w:rPr>
              <w:instrText xml:space="preserve"> FORMTEXT </w:instrText>
            </w:r>
            <w:r w:rsidRPr="00ED4780">
              <w:rPr>
                <w:rStyle w:val="response"/>
              </w:rPr>
            </w:r>
            <w:r w:rsidRPr="00ED4780">
              <w:rPr>
                <w:rStyle w:val="response"/>
              </w:rPr>
              <w:fldChar w:fldCharType="separate"/>
            </w:r>
            <w:r w:rsidRPr="0018779E">
              <w:rPr>
                <w:rStyle w:val="response"/>
                <w:rFonts w:cs="ChaletTT-LondonNineteenSixty"/>
              </w:rPr>
              <w:t> </w:t>
            </w:r>
            <w:r w:rsidRPr="0018779E">
              <w:rPr>
                <w:rStyle w:val="response"/>
                <w:rFonts w:cs="ChaletTT-LondonNineteenSixty"/>
              </w:rPr>
              <w:t> </w:t>
            </w:r>
            <w:r w:rsidRPr="0018779E">
              <w:rPr>
                <w:rStyle w:val="response"/>
                <w:rFonts w:cs="ChaletTT-LondonNineteenSixty"/>
              </w:rPr>
              <w:t> </w:t>
            </w:r>
            <w:r w:rsidRPr="0018779E">
              <w:rPr>
                <w:rStyle w:val="response"/>
                <w:rFonts w:cs="ChaletTT-LondonNineteenSixty"/>
              </w:rPr>
              <w:t> </w:t>
            </w:r>
            <w:r w:rsidRPr="0018779E">
              <w:rPr>
                <w:rStyle w:val="response"/>
                <w:rFonts w:cs="ChaletTT-LondonNineteenSixty"/>
              </w:rPr>
              <w:t> </w:t>
            </w:r>
            <w:r w:rsidRPr="00ED4780">
              <w:rPr>
                <w:rStyle w:val="response"/>
              </w:rPr>
              <w:fldChar w:fldCharType="end"/>
            </w:r>
            <w:r w:rsidRPr="00AD7C90">
              <w:t xml:space="preserve"> ] (day) of [ </w:t>
            </w:r>
            <w:r w:rsidRPr="00ED4780">
              <w:rPr>
                <w:rStyle w:val="response"/>
              </w:rPr>
              <w:fldChar w:fldCharType="begin">
                <w:ffData>
                  <w:name w:val="Text274"/>
                  <w:enabled/>
                  <w:calcOnExit w:val="0"/>
                  <w:textInput/>
                </w:ffData>
              </w:fldChar>
            </w:r>
            <w:r w:rsidRPr="00ED4780">
              <w:rPr>
                <w:rStyle w:val="response"/>
              </w:rPr>
              <w:instrText xml:space="preserve"> FORMTEXT </w:instrText>
            </w:r>
            <w:r w:rsidRPr="00ED4780">
              <w:rPr>
                <w:rStyle w:val="response"/>
              </w:rPr>
            </w:r>
            <w:r w:rsidRPr="00ED4780">
              <w:rPr>
                <w:rStyle w:val="response"/>
              </w:rPr>
              <w:fldChar w:fldCharType="separate"/>
            </w:r>
            <w:r w:rsidRPr="0018779E">
              <w:rPr>
                <w:rStyle w:val="response"/>
                <w:rFonts w:cs="ChaletTT-LondonNineteenSixty"/>
              </w:rPr>
              <w:t> </w:t>
            </w:r>
            <w:r w:rsidRPr="0018779E">
              <w:rPr>
                <w:rStyle w:val="response"/>
                <w:rFonts w:cs="ChaletTT-LondonNineteenSixty"/>
              </w:rPr>
              <w:t> </w:t>
            </w:r>
            <w:r w:rsidRPr="0018779E">
              <w:rPr>
                <w:rStyle w:val="response"/>
                <w:rFonts w:cs="ChaletTT-LondonNineteenSixty"/>
              </w:rPr>
              <w:t> </w:t>
            </w:r>
            <w:r w:rsidRPr="0018779E">
              <w:rPr>
                <w:rStyle w:val="response"/>
                <w:rFonts w:cs="ChaletTT-LondonNineteenSixty"/>
              </w:rPr>
              <w:t> </w:t>
            </w:r>
            <w:r w:rsidRPr="0018779E">
              <w:rPr>
                <w:rStyle w:val="response"/>
                <w:rFonts w:cs="ChaletTT-LondonNineteenSixty"/>
              </w:rPr>
              <w:t> </w:t>
            </w:r>
            <w:r w:rsidRPr="00ED4780">
              <w:rPr>
                <w:rStyle w:val="response"/>
              </w:rPr>
              <w:fldChar w:fldCharType="end"/>
            </w:r>
            <w:r w:rsidRPr="00AD7C90">
              <w:t xml:space="preserve"> ] (month) of [ </w:t>
            </w:r>
            <w:r w:rsidRPr="00ED4780">
              <w:rPr>
                <w:rStyle w:val="response"/>
              </w:rPr>
              <w:fldChar w:fldCharType="begin">
                <w:ffData>
                  <w:name w:val="Text321"/>
                  <w:enabled/>
                  <w:calcOnExit w:val="0"/>
                  <w:textInput/>
                </w:ffData>
              </w:fldChar>
            </w:r>
            <w:r w:rsidRPr="00ED4780">
              <w:rPr>
                <w:rStyle w:val="response"/>
              </w:rPr>
              <w:instrText xml:space="preserve"> FORMTEXT </w:instrText>
            </w:r>
            <w:r w:rsidRPr="00ED4780">
              <w:rPr>
                <w:rStyle w:val="response"/>
              </w:rPr>
            </w:r>
            <w:r w:rsidRPr="00ED4780">
              <w:rPr>
                <w:rStyle w:val="response"/>
              </w:rPr>
              <w:fldChar w:fldCharType="separate"/>
            </w:r>
            <w:r w:rsidRPr="0018779E">
              <w:rPr>
                <w:rStyle w:val="response"/>
                <w:rFonts w:cs="ChaletTT-LondonNineteenSixty"/>
              </w:rPr>
              <w:t> </w:t>
            </w:r>
            <w:r w:rsidRPr="0018779E">
              <w:rPr>
                <w:rStyle w:val="response"/>
                <w:rFonts w:cs="ChaletTT-LondonNineteenSixty"/>
              </w:rPr>
              <w:t> </w:t>
            </w:r>
            <w:r w:rsidRPr="0018779E">
              <w:rPr>
                <w:rStyle w:val="response"/>
                <w:rFonts w:cs="ChaletTT-LondonNineteenSixty"/>
              </w:rPr>
              <w:t> </w:t>
            </w:r>
            <w:r w:rsidRPr="0018779E">
              <w:rPr>
                <w:rStyle w:val="response"/>
                <w:rFonts w:cs="ChaletTT-LondonNineteenSixty"/>
              </w:rPr>
              <w:t> </w:t>
            </w:r>
            <w:r w:rsidRPr="0018779E">
              <w:rPr>
                <w:rStyle w:val="response"/>
                <w:rFonts w:cs="ChaletTT-LondonNineteenSixty"/>
              </w:rPr>
              <w:t> </w:t>
            </w:r>
            <w:r w:rsidRPr="00ED4780">
              <w:rPr>
                <w:rStyle w:val="response"/>
              </w:rPr>
              <w:fldChar w:fldCharType="end"/>
            </w:r>
            <w:r w:rsidRPr="00AD7C90">
              <w:t xml:space="preserve"> ] (year).</w:t>
            </w:r>
          </w:p>
        </w:tc>
      </w:tr>
      <w:tr w:rsidR="00DF0245" w:rsidRPr="00AD7C90" w:rsidTr="00142593">
        <w:tc>
          <w:tcPr>
            <w:tcW w:w="10908" w:type="dxa"/>
            <w:gridSpan w:val="2"/>
            <w:tcBorders>
              <w:top w:val="single" w:sz="4" w:space="0" w:color="BFBFBF"/>
              <w:bottom w:val="single" w:sz="4" w:space="0" w:color="BFBFBF"/>
            </w:tcBorders>
            <w:shd w:val="clear" w:color="auto" w:fill="auto"/>
          </w:tcPr>
          <w:p w:rsidR="00DF0245" w:rsidRPr="00AD7C90" w:rsidRDefault="00DF0245" w:rsidP="00AD7C90">
            <w:pPr>
              <w:pStyle w:val="BodyText10"/>
            </w:pPr>
            <w:r w:rsidRPr="00AD7C90">
              <w:t xml:space="preserve">Firm/Organization: </w:t>
            </w:r>
            <w:r w:rsidRPr="00ED4780">
              <w:rPr>
                <w:rStyle w:val="response"/>
              </w:rPr>
              <w:fldChar w:fldCharType="begin">
                <w:ffData>
                  <w:name w:val="Text276"/>
                  <w:enabled/>
                  <w:calcOnExit w:val="0"/>
                  <w:textInput/>
                </w:ffData>
              </w:fldChar>
            </w:r>
            <w:r w:rsidRPr="00ED4780">
              <w:rPr>
                <w:rStyle w:val="response"/>
              </w:rPr>
              <w:instrText xml:space="preserve"> FORMTEXT </w:instrText>
            </w:r>
            <w:r w:rsidRPr="00ED4780">
              <w:rPr>
                <w:rStyle w:val="response"/>
              </w:rPr>
            </w:r>
            <w:r w:rsidRPr="00ED4780">
              <w:rPr>
                <w:rStyle w:val="response"/>
              </w:rPr>
              <w:fldChar w:fldCharType="separate"/>
            </w:r>
            <w:r w:rsidRPr="0018779E">
              <w:rPr>
                <w:rStyle w:val="response"/>
                <w:rFonts w:cs="ChaletTT-LondonNineteenSixty"/>
              </w:rPr>
              <w:t> </w:t>
            </w:r>
            <w:r w:rsidRPr="0018779E">
              <w:rPr>
                <w:rStyle w:val="response"/>
                <w:rFonts w:cs="ChaletTT-LondonNineteenSixty"/>
              </w:rPr>
              <w:t> </w:t>
            </w:r>
            <w:r w:rsidRPr="0018779E">
              <w:rPr>
                <w:rStyle w:val="response"/>
                <w:rFonts w:cs="ChaletTT-LondonNineteenSixty"/>
              </w:rPr>
              <w:t> </w:t>
            </w:r>
            <w:r w:rsidRPr="0018779E">
              <w:rPr>
                <w:rStyle w:val="response"/>
                <w:rFonts w:cs="ChaletTT-LondonNineteenSixty"/>
              </w:rPr>
              <w:t> </w:t>
            </w:r>
            <w:r w:rsidRPr="0018779E">
              <w:rPr>
                <w:rStyle w:val="response"/>
                <w:rFonts w:cs="ChaletTT-LondonNineteenSixty"/>
              </w:rPr>
              <w:t> </w:t>
            </w:r>
            <w:r w:rsidRPr="00ED4780">
              <w:rPr>
                <w:rStyle w:val="response"/>
              </w:rPr>
              <w:fldChar w:fldCharType="end"/>
            </w:r>
            <w:r w:rsidRPr="00AD7C90">
              <w:t xml:space="preserve"> </w:t>
            </w:r>
          </w:p>
        </w:tc>
      </w:tr>
      <w:tr w:rsidR="00DF0245" w:rsidRPr="00AD7C90" w:rsidTr="00142593">
        <w:tc>
          <w:tcPr>
            <w:tcW w:w="5400" w:type="dxa"/>
            <w:tcBorders>
              <w:top w:val="single" w:sz="4" w:space="0" w:color="BFBFBF"/>
              <w:bottom w:val="nil"/>
            </w:tcBorders>
            <w:shd w:val="clear" w:color="auto" w:fill="auto"/>
          </w:tcPr>
          <w:p w:rsidR="00DF0245" w:rsidRPr="00AD7C90" w:rsidRDefault="00DF0245" w:rsidP="00AD7C90">
            <w:pPr>
              <w:pStyle w:val="BodyText10"/>
            </w:pPr>
            <w:r w:rsidRPr="00AD7C90">
              <w:t xml:space="preserve">Name: </w:t>
            </w:r>
            <w:r w:rsidRPr="00ED4780">
              <w:rPr>
                <w:rStyle w:val="response"/>
              </w:rPr>
              <w:fldChar w:fldCharType="begin">
                <w:ffData>
                  <w:name w:val="Text310"/>
                  <w:enabled/>
                  <w:calcOnExit w:val="0"/>
                  <w:textInput/>
                </w:ffData>
              </w:fldChar>
            </w:r>
            <w:r w:rsidRPr="00ED4780">
              <w:rPr>
                <w:rStyle w:val="response"/>
              </w:rPr>
              <w:instrText xml:space="preserve"> FORMTEXT </w:instrText>
            </w:r>
            <w:r w:rsidRPr="00ED4780">
              <w:rPr>
                <w:rStyle w:val="response"/>
              </w:rPr>
            </w:r>
            <w:r w:rsidRPr="00ED4780">
              <w:rPr>
                <w:rStyle w:val="response"/>
              </w:rPr>
              <w:fldChar w:fldCharType="separate"/>
            </w:r>
            <w:r w:rsidRPr="0018779E">
              <w:rPr>
                <w:rStyle w:val="response"/>
                <w:rFonts w:cs="ChaletTT-LondonNineteenSixty"/>
              </w:rPr>
              <w:t> </w:t>
            </w:r>
            <w:r w:rsidRPr="0018779E">
              <w:rPr>
                <w:rStyle w:val="response"/>
                <w:rFonts w:cs="ChaletTT-LondonNineteenSixty"/>
              </w:rPr>
              <w:t> </w:t>
            </w:r>
            <w:r w:rsidRPr="0018779E">
              <w:rPr>
                <w:rStyle w:val="response"/>
                <w:rFonts w:cs="ChaletTT-LondonNineteenSixty"/>
              </w:rPr>
              <w:t> </w:t>
            </w:r>
            <w:r w:rsidRPr="0018779E">
              <w:rPr>
                <w:rStyle w:val="response"/>
                <w:rFonts w:cs="ChaletTT-LondonNineteenSixty"/>
              </w:rPr>
              <w:t> </w:t>
            </w:r>
            <w:r w:rsidRPr="0018779E">
              <w:rPr>
                <w:rStyle w:val="response"/>
                <w:rFonts w:cs="ChaletTT-LondonNineteenSixty"/>
              </w:rPr>
              <w:t> </w:t>
            </w:r>
            <w:r w:rsidRPr="00ED4780">
              <w:rPr>
                <w:rStyle w:val="response"/>
              </w:rPr>
              <w:fldChar w:fldCharType="end"/>
            </w:r>
          </w:p>
        </w:tc>
        <w:tc>
          <w:tcPr>
            <w:tcW w:w="5508" w:type="dxa"/>
            <w:tcBorders>
              <w:top w:val="single" w:sz="4" w:space="0" w:color="BFBFBF"/>
              <w:bottom w:val="nil"/>
            </w:tcBorders>
            <w:shd w:val="clear" w:color="auto" w:fill="auto"/>
          </w:tcPr>
          <w:p w:rsidR="00DF0245" w:rsidRPr="00AD7C90" w:rsidRDefault="00DF0245" w:rsidP="00AD7C90">
            <w:pPr>
              <w:pStyle w:val="BodyText10"/>
            </w:pPr>
            <w:r w:rsidRPr="00AD7C90">
              <w:t xml:space="preserve">Title: </w:t>
            </w:r>
            <w:r w:rsidRPr="00ED4780">
              <w:rPr>
                <w:rStyle w:val="response"/>
              </w:rPr>
              <w:fldChar w:fldCharType="begin">
                <w:ffData>
                  <w:name w:val="Text278"/>
                  <w:enabled/>
                  <w:calcOnExit w:val="0"/>
                  <w:textInput/>
                </w:ffData>
              </w:fldChar>
            </w:r>
            <w:r w:rsidRPr="00ED4780">
              <w:rPr>
                <w:rStyle w:val="response"/>
              </w:rPr>
              <w:instrText xml:space="preserve"> FORMTEXT </w:instrText>
            </w:r>
            <w:r w:rsidRPr="00ED4780">
              <w:rPr>
                <w:rStyle w:val="response"/>
              </w:rPr>
            </w:r>
            <w:r w:rsidRPr="00ED4780">
              <w:rPr>
                <w:rStyle w:val="response"/>
              </w:rPr>
              <w:fldChar w:fldCharType="separate"/>
            </w:r>
            <w:r w:rsidRPr="0018779E">
              <w:rPr>
                <w:rStyle w:val="response"/>
                <w:rFonts w:cs="ChaletTT-LondonNineteenSixty"/>
              </w:rPr>
              <w:t> </w:t>
            </w:r>
            <w:r w:rsidRPr="0018779E">
              <w:rPr>
                <w:rStyle w:val="response"/>
                <w:rFonts w:cs="ChaletTT-LondonNineteenSixty"/>
              </w:rPr>
              <w:t> </w:t>
            </w:r>
            <w:r w:rsidRPr="0018779E">
              <w:rPr>
                <w:rStyle w:val="response"/>
                <w:rFonts w:cs="ChaletTT-LondonNineteenSixty"/>
              </w:rPr>
              <w:t> </w:t>
            </w:r>
            <w:r w:rsidRPr="0018779E">
              <w:rPr>
                <w:rStyle w:val="response"/>
                <w:rFonts w:cs="ChaletTT-LondonNineteenSixty"/>
              </w:rPr>
              <w:t> </w:t>
            </w:r>
            <w:r w:rsidRPr="0018779E">
              <w:rPr>
                <w:rStyle w:val="response"/>
                <w:rFonts w:cs="ChaletTT-LondonNineteenSixty"/>
              </w:rPr>
              <w:t> </w:t>
            </w:r>
            <w:r w:rsidRPr="00ED4780">
              <w:rPr>
                <w:rStyle w:val="response"/>
              </w:rPr>
              <w:fldChar w:fldCharType="end"/>
            </w:r>
          </w:p>
        </w:tc>
      </w:tr>
      <w:tr w:rsidR="00DF0245" w:rsidRPr="00AD7C90" w:rsidTr="00624827">
        <w:tc>
          <w:tcPr>
            <w:tcW w:w="10908" w:type="dxa"/>
            <w:gridSpan w:val="2"/>
            <w:tcBorders>
              <w:top w:val="nil"/>
            </w:tcBorders>
            <w:shd w:val="clear" w:color="auto" w:fill="auto"/>
          </w:tcPr>
          <w:p w:rsidR="00DF0245" w:rsidRPr="00AD7C90" w:rsidRDefault="00DF0245" w:rsidP="00AD7C90">
            <w:pPr>
              <w:pStyle w:val="BodyText10"/>
            </w:pPr>
            <w:r w:rsidRPr="00AD7C90">
              <w:t xml:space="preserve">Signature: </w:t>
            </w:r>
          </w:p>
        </w:tc>
      </w:tr>
    </w:tbl>
    <w:p w:rsidR="00EF4806" w:rsidRPr="00E64A23" w:rsidRDefault="00DF0245" w:rsidP="00E64A23">
      <w:pPr>
        <w:pStyle w:val="centeredprompt"/>
      </w:pPr>
      <w:r w:rsidRPr="00E64A23">
        <w:t>Any person who knowingly and with intent to injure, defraud, or deceive any insurer, files a statement of claim or an application containing any false, incomplete or misleading information, is guilty of a felony of the third degree.</w:t>
      </w:r>
    </w:p>
    <w:p w:rsidR="00D5658B" w:rsidRPr="00E64A23" w:rsidRDefault="00D5658B" w:rsidP="00B324BD">
      <w:pPr>
        <w:pStyle w:val="Heading1"/>
        <w:keepLines/>
        <w:pageBreakBefore/>
        <w:shd w:val="clear" w:color="auto" w:fill="000000"/>
        <w:rPr>
          <w:color w:val="FFFFFF"/>
          <w:sz w:val="30"/>
        </w:rPr>
      </w:pPr>
      <w:r w:rsidRPr="00E64A23">
        <w:rPr>
          <w:color w:val="FFFFFF"/>
          <w:sz w:val="30"/>
        </w:rPr>
        <w:lastRenderedPageBreak/>
        <w:tab/>
        <w:t>B R O K E R   /   C O N S U L T A N T</w:t>
      </w:r>
    </w:p>
    <w:p w:rsidR="00D5658B" w:rsidRDefault="00D5658B" w:rsidP="00D5658B">
      <w:pPr>
        <w:pStyle w:val="BodyText10"/>
      </w:pPr>
      <w:r>
        <w:fldChar w:fldCharType="begin">
          <w:ffData>
            <w:name w:val="Check29"/>
            <w:enabled/>
            <w:calcOnExit w:val="0"/>
            <w:checkBox>
              <w:sizeAuto/>
              <w:default w:val="0"/>
            </w:checkBox>
          </w:ffData>
        </w:fldChar>
      </w:r>
      <w:r>
        <w:instrText xml:space="preserve"> FORMCHECKBOX </w:instrText>
      </w:r>
      <w:r w:rsidR="00B64615">
        <w:fldChar w:fldCharType="separate"/>
      </w:r>
      <w:r>
        <w:fldChar w:fldCharType="end"/>
      </w:r>
      <w:r>
        <w:t xml:space="preserve"> The broker/consultant indicated below is hereby designated Broker of Record by the above signed employer.</w:t>
      </w:r>
    </w:p>
    <w:tbl>
      <w:tblPr>
        <w:tblW w:w="0" w:type="auto"/>
        <w:tblInd w:w="108" w:type="dxa"/>
        <w:tblLook w:val="01E0" w:firstRow="1" w:lastRow="1" w:firstColumn="1" w:lastColumn="1" w:noHBand="0" w:noVBand="0"/>
      </w:tblPr>
      <w:tblGrid>
        <w:gridCol w:w="476"/>
        <w:gridCol w:w="3292"/>
        <w:gridCol w:w="552"/>
        <w:gridCol w:w="1080"/>
        <w:gridCol w:w="1710"/>
        <w:gridCol w:w="1350"/>
        <w:gridCol w:w="2400"/>
      </w:tblGrid>
      <w:tr w:rsidR="00D5658B" w:rsidTr="00142593">
        <w:tc>
          <w:tcPr>
            <w:tcW w:w="10860" w:type="dxa"/>
            <w:gridSpan w:val="7"/>
            <w:tcBorders>
              <w:top w:val="nil"/>
              <w:left w:val="nil"/>
              <w:bottom w:val="single" w:sz="4" w:space="0" w:color="BFBFBF"/>
              <w:right w:val="nil"/>
            </w:tcBorders>
          </w:tcPr>
          <w:p w:rsidR="00D5658B" w:rsidRDefault="00D5658B">
            <w:pPr>
              <w:pStyle w:val="BodyText10"/>
            </w:pPr>
            <w:r>
              <w:t xml:space="preserve">Legal Firm Name: </w:t>
            </w:r>
            <w:r>
              <w:rPr>
                <w:rStyle w:val="response"/>
              </w:rPr>
              <w:fldChar w:fldCharType="begin">
                <w:ffData>
                  <w:name w:val="Text279"/>
                  <w:enabled/>
                  <w:calcOnExit w:val="0"/>
                  <w:textInput/>
                </w:ffData>
              </w:fldChar>
            </w:r>
            <w:r>
              <w:rPr>
                <w:rStyle w:val="response"/>
              </w:rPr>
              <w:instrText xml:space="preserve"> FORMTEXT </w:instrText>
            </w:r>
            <w:r>
              <w:rPr>
                <w:rStyle w:val="response"/>
              </w:rPr>
            </w:r>
            <w:r>
              <w:rPr>
                <w:rStyle w:val="response"/>
              </w:rPr>
              <w:fldChar w:fldCharType="separate"/>
            </w:r>
            <w:r>
              <w:rPr>
                <w:rStyle w:val="response"/>
                <w:rFonts w:ascii="Times New Roman" w:hAnsi="Times New Roman"/>
              </w:rPr>
              <w:t> </w:t>
            </w:r>
            <w:r>
              <w:rPr>
                <w:rStyle w:val="response"/>
                <w:rFonts w:ascii="Times New Roman" w:hAnsi="Times New Roman"/>
              </w:rPr>
              <w:t> </w:t>
            </w:r>
            <w:r>
              <w:rPr>
                <w:rStyle w:val="response"/>
                <w:rFonts w:ascii="Times New Roman" w:hAnsi="Times New Roman"/>
              </w:rPr>
              <w:t> </w:t>
            </w:r>
            <w:r>
              <w:rPr>
                <w:rStyle w:val="response"/>
                <w:rFonts w:ascii="Times New Roman" w:hAnsi="Times New Roman"/>
              </w:rPr>
              <w:t> </w:t>
            </w:r>
            <w:r>
              <w:rPr>
                <w:rStyle w:val="response"/>
                <w:rFonts w:ascii="Times New Roman" w:hAnsi="Times New Roman"/>
              </w:rPr>
              <w:t> </w:t>
            </w:r>
            <w:r>
              <w:rPr>
                <w:rStyle w:val="response"/>
              </w:rPr>
              <w:fldChar w:fldCharType="end"/>
            </w:r>
          </w:p>
        </w:tc>
      </w:tr>
      <w:tr w:rsidR="00D5658B" w:rsidTr="00142593">
        <w:tc>
          <w:tcPr>
            <w:tcW w:w="476" w:type="dxa"/>
            <w:tcBorders>
              <w:left w:val="nil"/>
              <w:right w:val="nil"/>
            </w:tcBorders>
          </w:tcPr>
          <w:p w:rsidR="00D5658B" w:rsidRDefault="00D5658B">
            <w:pPr>
              <w:pStyle w:val="BodyText10"/>
            </w:pPr>
          </w:p>
        </w:tc>
        <w:tc>
          <w:tcPr>
            <w:tcW w:w="10384" w:type="dxa"/>
            <w:gridSpan w:val="6"/>
            <w:tcBorders>
              <w:top w:val="single" w:sz="4" w:space="0" w:color="BFBFBF"/>
              <w:left w:val="nil"/>
              <w:bottom w:val="single" w:sz="4" w:space="0" w:color="BFBFBF"/>
              <w:right w:val="nil"/>
            </w:tcBorders>
          </w:tcPr>
          <w:p w:rsidR="00D5658B" w:rsidRDefault="00D5658B">
            <w:pPr>
              <w:pStyle w:val="BodyText10"/>
            </w:pPr>
            <w:r>
              <w:t xml:space="preserve">Address: </w:t>
            </w:r>
            <w:r>
              <w:rPr>
                <w:rStyle w:val="response"/>
              </w:rPr>
              <w:fldChar w:fldCharType="begin">
                <w:ffData>
                  <w:name w:val="Text280"/>
                  <w:enabled/>
                  <w:calcOnExit w:val="0"/>
                  <w:textInput/>
                </w:ffData>
              </w:fldChar>
            </w:r>
            <w:r>
              <w:rPr>
                <w:rStyle w:val="response"/>
              </w:rPr>
              <w:instrText xml:space="preserve"> FORMTEXT </w:instrText>
            </w:r>
            <w:r>
              <w:rPr>
                <w:rStyle w:val="response"/>
              </w:rPr>
            </w:r>
            <w:r>
              <w:rPr>
                <w:rStyle w:val="response"/>
              </w:rPr>
              <w:fldChar w:fldCharType="separate"/>
            </w:r>
            <w:r>
              <w:rPr>
                <w:rStyle w:val="response"/>
                <w:rFonts w:ascii="Times New Roman" w:hAnsi="Times New Roman"/>
              </w:rPr>
              <w:t> </w:t>
            </w:r>
            <w:r>
              <w:rPr>
                <w:rStyle w:val="response"/>
                <w:rFonts w:ascii="Times New Roman" w:hAnsi="Times New Roman"/>
              </w:rPr>
              <w:t> </w:t>
            </w:r>
            <w:r>
              <w:rPr>
                <w:rStyle w:val="response"/>
                <w:rFonts w:ascii="Times New Roman" w:hAnsi="Times New Roman"/>
              </w:rPr>
              <w:t> </w:t>
            </w:r>
            <w:r>
              <w:rPr>
                <w:rStyle w:val="response"/>
                <w:rFonts w:ascii="Times New Roman" w:hAnsi="Times New Roman"/>
              </w:rPr>
              <w:t> </w:t>
            </w:r>
            <w:r>
              <w:rPr>
                <w:rStyle w:val="response"/>
                <w:rFonts w:ascii="Times New Roman" w:hAnsi="Times New Roman"/>
              </w:rPr>
              <w:t> </w:t>
            </w:r>
            <w:r>
              <w:rPr>
                <w:rStyle w:val="response"/>
              </w:rPr>
              <w:fldChar w:fldCharType="end"/>
            </w:r>
          </w:p>
        </w:tc>
      </w:tr>
      <w:tr w:rsidR="00D5658B" w:rsidTr="006D087C">
        <w:tc>
          <w:tcPr>
            <w:tcW w:w="476" w:type="dxa"/>
            <w:tcBorders>
              <w:left w:val="nil"/>
              <w:right w:val="nil"/>
            </w:tcBorders>
          </w:tcPr>
          <w:p w:rsidR="00D5658B" w:rsidRDefault="00D5658B">
            <w:pPr>
              <w:pStyle w:val="BodyText10"/>
              <w:tabs>
                <w:tab w:val="clear" w:pos="360"/>
                <w:tab w:val="left" w:pos="720"/>
              </w:tabs>
            </w:pPr>
          </w:p>
        </w:tc>
        <w:tc>
          <w:tcPr>
            <w:tcW w:w="3292" w:type="dxa"/>
            <w:tcBorders>
              <w:top w:val="single" w:sz="4" w:space="0" w:color="BFBFBF"/>
              <w:left w:val="nil"/>
              <w:bottom w:val="single" w:sz="4" w:space="0" w:color="BFBFBF"/>
              <w:right w:val="nil"/>
            </w:tcBorders>
          </w:tcPr>
          <w:p w:rsidR="00D5658B" w:rsidRDefault="00D5658B">
            <w:pPr>
              <w:pStyle w:val="BodyText10"/>
              <w:tabs>
                <w:tab w:val="clear" w:pos="360"/>
                <w:tab w:val="left" w:pos="720"/>
              </w:tabs>
            </w:pPr>
            <w:r>
              <w:t xml:space="preserve">City: </w:t>
            </w:r>
            <w:r>
              <w:rPr>
                <w:rStyle w:val="response"/>
              </w:rPr>
              <w:fldChar w:fldCharType="begin">
                <w:ffData>
                  <w:name w:val="Text81"/>
                  <w:enabled/>
                  <w:calcOnExit w:val="0"/>
                  <w:textInput/>
                </w:ffData>
              </w:fldChar>
            </w:r>
            <w:r>
              <w:rPr>
                <w:rStyle w:val="response"/>
              </w:rPr>
              <w:instrText xml:space="preserve"> FORMTEXT </w:instrText>
            </w:r>
            <w:r>
              <w:rPr>
                <w:rStyle w:val="response"/>
              </w:rPr>
            </w:r>
            <w:r>
              <w:rPr>
                <w:rStyle w:val="response"/>
              </w:rPr>
              <w:fldChar w:fldCharType="separate"/>
            </w:r>
            <w:r>
              <w:rPr>
                <w:rStyle w:val="response"/>
                <w:rFonts w:ascii="Times New Roman" w:hAnsi="Times New Roman"/>
              </w:rPr>
              <w:t> </w:t>
            </w:r>
            <w:r>
              <w:rPr>
                <w:rStyle w:val="response"/>
                <w:rFonts w:ascii="Times New Roman" w:hAnsi="Times New Roman"/>
              </w:rPr>
              <w:t> </w:t>
            </w:r>
            <w:r>
              <w:rPr>
                <w:rStyle w:val="response"/>
                <w:rFonts w:ascii="Times New Roman" w:hAnsi="Times New Roman"/>
              </w:rPr>
              <w:t> </w:t>
            </w:r>
            <w:r>
              <w:rPr>
                <w:rStyle w:val="response"/>
                <w:rFonts w:ascii="Times New Roman" w:hAnsi="Times New Roman"/>
              </w:rPr>
              <w:t> </w:t>
            </w:r>
            <w:r>
              <w:rPr>
                <w:rStyle w:val="response"/>
                <w:rFonts w:ascii="Times New Roman" w:hAnsi="Times New Roman"/>
              </w:rPr>
              <w:t> </w:t>
            </w:r>
            <w:r>
              <w:rPr>
                <w:rStyle w:val="response"/>
              </w:rPr>
              <w:fldChar w:fldCharType="end"/>
            </w:r>
          </w:p>
        </w:tc>
        <w:tc>
          <w:tcPr>
            <w:tcW w:w="3342" w:type="dxa"/>
            <w:gridSpan w:val="3"/>
            <w:tcBorders>
              <w:top w:val="single" w:sz="4" w:space="0" w:color="BFBFBF"/>
              <w:left w:val="nil"/>
              <w:bottom w:val="single" w:sz="4" w:space="0" w:color="BFBFBF"/>
              <w:right w:val="nil"/>
            </w:tcBorders>
          </w:tcPr>
          <w:p w:rsidR="00D5658B" w:rsidRDefault="00D5658B">
            <w:pPr>
              <w:pStyle w:val="BodyText10"/>
              <w:tabs>
                <w:tab w:val="clear" w:pos="360"/>
                <w:tab w:val="left" w:pos="720"/>
              </w:tabs>
            </w:pPr>
            <w:r>
              <w:t xml:space="preserve">County: </w:t>
            </w:r>
            <w:r>
              <w:rPr>
                <w:rStyle w:val="response"/>
              </w:rPr>
              <w:fldChar w:fldCharType="begin">
                <w:ffData>
                  <w:name w:val="Text4"/>
                  <w:enabled/>
                  <w:calcOnExit w:val="0"/>
                  <w:textInput/>
                </w:ffData>
              </w:fldChar>
            </w:r>
            <w:r>
              <w:rPr>
                <w:rStyle w:val="response"/>
              </w:rPr>
              <w:instrText xml:space="preserve"> FORMTEXT </w:instrText>
            </w:r>
            <w:r>
              <w:rPr>
                <w:rStyle w:val="response"/>
              </w:rPr>
            </w:r>
            <w:r>
              <w:rPr>
                <w:rStyle w:val="response"/>
              </w:rPr>
              <w:fldChar w:fldCharType="separate"/>
            </w:r>
            <w:r>
              <w:rPr>
                <w:rStyle w:val="response"/>
                <w:rFonts w:ascii="Times New Roman" w:hAnsi="Times New Roman"/>
              </w:rPr>
              <w:t> </w:t>
            </w:r>
            <w:r>
              <w:rPr>
                <w:rStyle w:val="response"/>
                <w:rFonts w:ascii="Times New Roman" w:hAnsi="Times New Roman"/>
              </w:rPr>
              <w:t> </w:t>
            </w:r>
            <w:r>
              <w:rPr>
                <w:rStyle w:val="response"/>
                <w:rFonts w:ascii="Times New Roman" w:hAnsi="Times New Roman"/>
              </w:rPr>
              <w:t> </w:t>
            </w:r>
            <w:r>
              <w:rPr>
                <w:rStyle w:val="response"/>
                <w:rFonts w:ascii="Times New Roman" w:hAnsi="Times New Roman"/>
              </w:rPr>
              <w:t> </w:t>
            </w:r>
            <w:r>
              <w:rPr>
                <w:rStyle w:val="response"/>
                <w:rFonts w:ascii="Times New Roman" w:hAnsi="Times New Roman"/>
              </w:rPr>
              <w:t> </w:t>
            </w:r>
            <w:r>
              <w:rPr>
                <w:rStyle w:val="response"/>
              </w:rPr>
              <w:fldChar w:fldCharType="end"/>
            </w:r>
          </w:p>
        </w:tc>
        <w:tc>
          <w:tcPr>
            <w:tcW w:w="1350" w:type="dxa"/>
            <w:tcBorders>
              <w:top w:val="single" w:sz="4" w:space="0" w:color="BFBFBF"/>
              <w:left w:val="nil"/>
              <w:bottom w:val="single" w:sz="4" w:space="0" w:color="BFBFBF"/>
              <w:right w:val="nil"/>
            </w:tcBorders>
          </w:tcPr>
          <w:p w:rsidR="00D5658B" w:rsidRDefault="00D5658B">
            <w:pPr>
              <w:pStyle w:val="BodyText10"/>
              <w:tabs>
                <w:tab w:val="clear" w:pos="360"/>
                <w:tab w:val="left" w:pos="720"/>
              </w:tabs>
            </w:pPr>
            <w:r>
              <w:t xml:space="preserve">State: </w:t>
            </w:r>
            <w:r>
              <w:rPr>
                <w:rStyle w:val="response"/>
              </w:rPr>
              <w:fldChar w:fldCharType="begin">
                <w:ffData>
                  <w:name w:val="Text5"/>
                  <w:enabled/>
                  <w:calcOnExit w:val="0"/>
                  <w:textInput/>
                </w:ffData>
              </w:fldChar>
            </w:r>
            <w:r>
              <w:rPr>
                <w:rStyle w:val="response"/>
              </w:rPr>
              <w:instrText xml:space="preserve"> FORMTEXT </w:instrText>
            </w:r>
            <w:r>
              <w:rPr>
                <w:rStyle w:val="response"/>
              </w:rPr>
            </w:r>
            <w:r>
              <w:rPr>
                <w:rStyle w:val="response"/>
              </w:rPr>
              <w:fldChar w:fldCharType="separate"/>
            </w:r>
            <w:r>
              <w:rPr>
                <w:rStyle w:val="response"/>
                <w:rFonts w:ascii="Times New Roman" w:hAnsi="Times New Roman"/>
              </w:rPr>
              <w:t> </w:t>
            </w:r>
            <w:r>
              <w:rPr>
                <w:rStyle w:val="response"/>
                <w:rFonts w:ascii="Times New Roman" w:hAnsi="Times New Roman"/>
              </w:rPr>
              <w:t> </w:t>
            </w:r>
            <w:r>
              <w:rPr>
                <w:rStyle w:val="response"/>
                <w:rFonts w:ascii="Times New Roman" w:hAnsi="Times New Roman"/>
              </w:rPr>
              <w:t> </w:t>
            </w:r>
            <w:r>
              <w:rPr>
                <w:rStyle w:val="response"/>
                <w:rFonts w:ascii="Times New Roman" w:hAnsi="Times New Roman"/>
              </w:rPr>
              <w:t> </w:t>
            </w:r>
            <w:r>
              <w:rPr>
                <w:rStyle w:val="response"/>
                <w:rFonts w:ascii="Times New Roman" w:hAnsi="Times New Roman"/>
              </w:rPr>
              <w:t> </w:t>
            </w:r>
            <w:r>
              <w:rPr>
                <w:rStyle w:val="response"/>
              </w:rPr>
              <w:fldChar w:fldCharType="end"/>
            </w:r>
          </w:p>
        </w:tc>
        <w:tc>
          <w:tcPr>
            <w:tcW w:w="2400" w:type="dxa"/>
            <w:tcBorders>
              <w:top w:val="single" w:sz="4" w:space="0" w:color="BFBFBF"/>
              <w:left w:val="nil"/>
              <w:bottom w:val="single" w:sz="4" w:space="0" w:color="BFBFBF"/>
              <w:right w:val="nil"/>
            </w:tcBorders>
          </w:tcPr>
          <w:p w:rsidR="00D5658B" w:rsidRDefault="00D5658B">
            <w:pPr>
              <w:pStyle w:val="BodyText10"/>
              <w:tabs>
                <w:tab w:val="clear" w:pos="360"/>
                <w:tab w:val="left" w:pos="720"/>
              </w:tabs>
            </w:pPr>
            <w:r>
              <w:t xml:space="preserve">ZIP: </w:t>
            </w:r>
            <w:r>
              <w:rPr>
                <w:rStyle w:val="response"/>
              </w:rPr>
              <w:fldChar w:fldCharType="begin">
                <w:ffData>
                  <w:name w:val="Text6"/>
                  <w:enabled/>
                  <w:calcOnExit w:val="0"/>
                  <w:textInput/>
                </w:ffData>
              </w:fldChar>
            </w:r>
            <w:r>
              <w:rPr>
                <w:rStyle w:val="response"/>
              </w:rPr>
              <w:instrText xml:space="preserve"> FORMTEXT </w:instrText>
            </w:r>
            <w:r>
              <w:rPr>
                <w:rStyle w:val="response"/>
              </w:rPr>
            </w:r>
            <w:r>
              <w:rPr>
                <w:rStyle w:val="response"/>
              </w:rPr>
              <w:fldChar w:fldCharType="separate"/>
            </w:r>
            <w:r>
              <w:rPr>
                <w:rStyle w:val="response"/>
                <w:rFonts w:ascii="Times New Roman" w:hAnsi="Times New Roman"/>
              </w:rPr>
              <w:t> </w:t>
            </w:r>
            <w:r>
              <w:rPr>
                <w:rStyle w:val="response"/>
                <w:rFonts w:ascii="Times New Roman" w:hAnsi="Times New Roman"/>
              </w:rPr>
              <w:t> </w:t>
            </w:r>
            <w:r>
              <w:rPr>
                <w:rStyle w:val="response"/>
                <w:rFonts w:ascii="Times New Roman" w:hAnsi="Times New Roman"/>
              </w:rPr>
              <w:t> </w:t>
            </w:r>
            <w:r>
              <w:rPr>
                <w:rStyle w:val="response"/>
                <w:rFonts w:ascii="Times New Roman" w:hAnsi="Times New Roman"/>
              </w:rPr>
              <w:t> </w:t>
            </w:r>
            <w:r>
              <w:rPr>
                <w:rStyle w:val="response"/>
                <w:rFonts w:ascii="Times New Roman" w:hAnsi="Times New Roman"/>
              </w:rPr>
              <w:t> </w:t>
            </w:r>
            <w:r>
              <w:rPr>
                <w:rStyle w:val="response"/>
              </w:rPr>
              <w:fldChar w:fldCharType="end"/>
            </w:r>
          </w:p>
        </w:tc>
      </w:tr>
      <w:tr w:rsidR="00D5658B" w:rsidTr="006D087C">
        <w:tc>
          <w:tcPr>
            <w:tcW w:w="476" w:type="dxa"/>
            <w:tcBorders>
              <w:left w:val="nil"/>
              <w:right w:val="nil"/>
            </w:tcBorders>
          </w:tcPr>
          <w:p w:rsidR="00D5658B" w:rsidRDefault="00D5658B">
            <w:pPr>
              <w:pStyle w:val="BodyText10"/>
              <w:tabs>
                <w:tab w:val="clear" w:pos="360"/>
                <w:tab w:val="left" w:pos="720"/>
              </w:tabs>
            </w:pPr>
          </w:p>
        </w:tc>
        <w:tc>
          <w:tcPr>
            <w:tcW w:w="6634" w:type="dxa"/>
            <w:gridSpan w:val="4"/>
            <w:tcBorders>
              <w:top w:val="single" w:sz="4" w:space="0" w:color="BFBFBF"/>
              <w:left w:val="nil"/>
              <w:bottom w:val="single" w:sz="4" w:space="0" w:color="BFBFBF"/>
              <w:right w:val="nil"/>
            </w:tcBorders>
          </w:tcPr>
          <w:p w:rsidR="00D5658B" w:rsidRDefault="00D5658B">
            <w:pPr>
              <w:pStyle w:val="BodyText10"/>
              <w:tabs>
                <w:tab w:val="clear" w:pos="360"/>
                <w:tab w:val="left" w:pos="720"/>
              </w:tabs>
            </w:pPr>
            <w:r>
              <w:t xml:space="preserve">Licensed Producer’s Name: </w:t>
            </w:r>
            <w:r>
              <w:rPr>
                <w:rStyle w:val="response"/>
              </w:rPr>
              <w:fldChar w:fldCharType="begin">
                <w:ffData>
                  <w:name w:val="Text67"/>
                  <w:enabled/>
                  <w:calcOnExit w:val="0"/>
                  <w:textInput/>
                </w:ffData>
              </w:fldChar>
            </w:r>
            <w:r>
              <w:rPr>
                <w:rStyle w:val="response"/>
              </w:rPr>
              <w:instrText xml:space="preserve"> FORMTEXT </w:instrText>
            </w:r>
            <w:r>
              <w:rPr>
                <w:rStyle w:val="response"/>
              </w:rPr>
            </w:r>
            <w:r>
              <w:rPr>
                <w:rStyle w:val="response"/>
              </w:rPr>
              <w:fldChar w:fldCharType="separate"/>
            </w:r>
            <w:r>
              <w:rPr>
                <w:rStyle w:val="response"/>
                <w:rFonts w:ascii="Times New Roman" w:hAnsi="Times New Roman"/>
              </w:rPr>
              <w:t> </w:t>
            </w:r>
            <w:r>
              <w:rPr>
                <w:rStyle w:val="response"/>
                <w:rFonts w:ascii="Times New Roman" w:hAnsi="Times New Roman"/>
              </w:rPr>
              <w:t> </w:t>
            </w:r>
            <w:r>
              <w:rPr>
                <w:rStyle w:val="response"/>
                <w:rFonts w:ascii="Times New Roman" w:hAnsi="Times New Roman"/>
              </w:rPr>
              <w:t> </w:t>
            </w:r>
            <w:r>
              <w:rPr>
                <w:rStyle w:val="response"/>
                <w:rFonts w:ascii="Times New Roman" w:hAnsi="Times New Roman"/>
              </w:rPr>
              <w:t> </w:t>
            </w:r>
            <w:r>
              <w:rPr>
                <w:rStyle w:val="response"/>
                <w:rFonts w:ascii="Times New Roman" w:hAnsi="Times New Roman"/>
              </w:rPr>
              <w:t> </w:t>
            </w:r>
            <w:r>
              <w:rPr>
                <w:rStyle w:val="response"/>
              </w:rPr>
              <w:fldChar w:fldCharType="end"/>
            </w:r>
          </w:p>
        </w:tc>
        <w:tc>
          <w:tcPr>
            <w:tcW w:w="3750" w:type="dxa"/>
            <w:gridSpan w:val="2"/>
            <w:tcBorders>
              <w:top w:val="single" w:sz="4" w:space="0" w:color="BFBFBF"/>
              <w:left w:val="nil"/>
              <w:bottom w:val="single" w:sz="4" w:space="0" w:color="BFBFBF"/>
              <w:right w:val="nil"/>
            </w:tcBorders>
          </w:tcPr>
          <w:p w:rsidR="00D5658B" w:rsidRDefault="00D5658B">
            <w:pPr>
              <w:pStyle w:val="BodyText10"/>
              <w:tabs>
                <w:tab w:val="clear" w:pos="360"/>
                <w:tab w:val="left" w:pos="720"/>
              </w:tabs>
            </w:pPr>
            <w:r>
              <w:t xml:space="preserve">Title: </w:t>
            </w:r>
            <w:r>
              <w:rPr>
                <w:rStyle w:val="response"/>
              </w:rPr>
              <w:fldChar w:fldCharType="begin">
                <w:ffData>
                  <w:name w:val="Text65"/>
                  <w:enabled/>
                  <w:calcOnExit w:val="0"/>
                  <w:textInput/>
                </w:ffData>
              </w:fldChar>
            </w:r>
            <w:r>
              <w:rPr>
                <w:rStyle w:val="response"/>
              </w:rPr>
              <w:instrText xml:space="preserve"> FORMTEXT </w:instrText>
            </w:r>
            <w:r>
              <w:rPr>
                <w:rStyle w:val="response"/>
              </w:rPr>
            </w:r>
            <w:r>
              <w:rPr>
                <w:rStyle w:val="response"/>
              </w:rPr>
              <w:fldChar w:fldCharType="separate"/>
            </w:r>
            <w:r>
              <w:rPr>
                <w:rStyle w:val="response"/>
                <w:rFonts w:ascii="Times New Roman" w:hAnsi="Times New Roman"/>
              </w:rPr>
              <w:t> </w:t>
            </w:r>
            <w:r>
              <w:rPr>
                <w:rStyle w:val="response"/>
                <w:rFonts w:ascii="Times New Roman" w:hAnsi="Times New Roman"/>
              </w:rPr>
              <w:t> </w:t>
            </w:r>
            <w:r>
              <w:rPr>
                <w:rStyle w:val="response"/>
                <w:rFonts w:ascii="Times New Roman" w:hAnsi="Times New Roman"/>
              </w:rPr>
              <w:t> </w:t>
            </w:r>
            <w:r>
              <w:rPr>
                <w:rStyle w:val="response"/>
                <w:rFonts w:ascii="Times New Roman" w:hAnsi="Times New Roman"/>
              </w:rPr>
              <w:t> </w:t>
            </w:r>
            <w:r>
              <w:rPr>
                <w:rStyle w:val="response"/>
                <w:rFonts w:ascii="Times New Roman" w:hAnsi="Times New Roman"/>
              </w:rPr>
              <w:t> </w:t>
            </w:r>
            <w:r>
              <w:rPr>
                <w:rStyle w:val="response"/>
              </w:rPr>
              <w:fldChar w:fldCharType="end"/>
            </w:r>
          </w:p>
        </w:tc>
      </w:tr>
      <w:tr w:rsidR="00D5658B" w:rsidTr="006D087C">
        <w:tc>
          <w:tcPr>
            <w:tcW w:w="476" w:type="dxa"/>
            <w:tcBorders>
              <w:left w:val="nil"/>
              <w:right w:val="nil"/>
            </w:tcBorders>
          </w:tcPr>
          <w:p w:rsidR="00D5658B" w:rsidRDefault="00D5658B">
            <w:pPr>
              <w:pStyle w:val="BodyText10"/>
              <w:tabs>
                <w:tab w:val="clear" w:pos="360"/>
                <w:tab w:val="left" w:pos="720"/>
              </w:tabs>
            </w:pPr>
          </w:p>
        </w:tc>
        <w:tc>
          <w:tcPr>
            <w:tcW w:w="3844" w:type="dxa"/>
            <w:gridSpan w:val="2"/>
            <w:tcBorders>
              <w:top w:val="single" w:sz="4" w:space="0" w:color="BFBFBF"/>
              <w:left w:val="nil"/>
              <w:bottom w:val="single" w:sz="4" w:space="0" w:color="BFBFBF"/>
              <w:right w:val="nil"/>
            </w:tcBorders>
          </w:tcPr>
          <w:p w:rsidR="00D5658B" w:rsidRDefault="00D5658B">
            <w:pPr>
              <w:pStyle w:val="BodyText10"/>
              <w:tabs>
                <w:tab w:val="clear" w:pos="360"/>
                <w:tab w:val="left" w:pos="720"/>
              </w:tabs>
            </w:pPr>
            <w:r>
              <w:t xml:space="preserve">Phone: </w:t>
            </w:r>
            <w:r>
              <w:rPr>
                <w:rStyle w:val="response"/>
              </w:rPr>
              <w:fldChar w:fldCharType="begin">
                <w:ffData>
                  <w:name w:val="Text313"/>
                  <w:enabled/>
                  <w:calcOnExit w:val="0"/>
                  <w:textInput/>
                </w:ffData>
              </w:fldChar>
            </w:r>
            <w:r>
              <w:rPr>
                <w:rStyle w:val="response"/>
              </w:rPr>
              <w:instrText xml:space="preserve"> FORMTEXT </w:instrText>
            </w:r>
            <w:r>
              <w:rPr>
                <w:rStyle w:val="response"/>
              </w:rPr>
            </w:r>
            <w:r>
              <w:rPr>
                <w:rStyle w:val="response"/>
              </w:rPr>
              <w:fldChar w:fldCharType="separate"/>
            </w:r>
            <w:r>
              <w:rPr>
                <w:rStyle w:val="response"/>
                <w:rFonts w:ascii="Times New Roman" w:hAnsi="Times New Roman"/>
              </w:rPr>
              <w:t> </w:t>
            </w:r>
            <w:r>
              <w:rPr>
                <w:rStyle w:val="response"/>
                <w:rFonts w:ascii="Times New Roman" w:hAnsi="Times New Roman"/>
              </w:rPr>
              <w:t> </w:t>
            </w:r>
            <w:r>
              <w:rPr>
                <w:rStyle w:val="response"/>
                <w:rFonts w:ascii="Times New Roman" w:hAnsi="Times New Roman"/>
              </w:rPr>
              <w:t> </w:t>
            </w:r>
            <w:r>
              <w:rPr>
                <w:rStyle w:val="response"/>
                <w:rFonts w:ascii="Times New Roman" w:hAnsi="Times New Roman"/>
              </w:rPr>
              <w:t> </w:t>
            </w:r>
            <w:r>
              <w:rPr>
                <w:rStyle w:val="response"/>
                <w:rFonts w:ascii="Times New Roman" w:hAnsi="Times New Roman"/>
              </w:rPr>
              <w:t> </w:t>
            </w:r>
            <w:r>
              <w:rPr>
                <w:rStyle w:val="response"/>
              </w:rPr>
              <w:fldChar w:fldCharType="end"/>
            </w:r>
          </w:p>
        </w:tc>
        <w:tc>
          <w:tcPr>
            <w:tcW w:w="2790" w:type="dxa"/>
            <w:gridSpan w:val="2"/>
            <w:tcBorders>
              <w:top w:val="single" w:sz="4" w:space="0" w:color="BFBFBF"/>
              <w:left w:val="nil"/>
              <w:bottom w:val="single" w:sz="4" w:space="0" w:color="BFBFBF"/>
              <w:right w:val="nil"/>
            </w:tcBorders>
          </w:tcPr>
          <w:p w:rsidR="00D5658B" w:rsidRDefault="00D5658B">
            <w:pPr>
              <w:pStyle w:val="BodyText10"/>
              <w:tabs>
                <w:tab w:val="clear" w:pos="360"/>
                <w:tab w:val="left" w:pos="720"/>
              </w:tabs>
            </w:pPr>
            <w:r>
              <w:t xml:space="preserve"> Fax: </w:t>
            </w:r>
            <w:r>
              <w:rPr>
                <w:rStyle w:val="response"/>
              </w:rPr>
              <w:fldChar w:fldCharType="begin">
                <w:ffData>
                  <w:name w:val="Text315"/>
                  <w:enabled/>
                  <w:calcOnExit w:val="0"/>
                  <w:textInput/>
                </w:ffData>
              </w:fldChar>
            </w:r>
            <w:r>
              <w:rPr>
                <w:rStyle w:val="response"/>
              </w:rPr>
              <w:instrText xml:space="preserve"> FORMTEXT </w:instrText>
            </w:r>
            <w:r>
              <w:rPr>
                <w:rStyle w:val="response"/>
              </w:rPr>
            </w:r>
            <w:r>
              <w:rPr>
                <w:rStyle w:val="response"/>
              </w:rPr>
              <w:fldChar w:fldCharType="separate"/>
            </w:r>
            <w:r>
              <w:rPr>
                <w:rStyle w:val="response"/>
                <w:rFonts w:ascii="Times New Roman" w:hAnsi="Times New Roman"/>
              </w:rPr>
              <w:t> </w:t>
            </w:r>
            <w:r>
              <w:rPr>
                <w:rStyle w:val="response"/>
                <w:rFonts w:ascii="Times New Roman" w:hAnsi="Times New Roman"/>
              </w:rPr>
              <w:t> </w:t>
            </w:r>
            <w:r>
              <w:rPr>
                <w:rStyle w:val="response"/>
                <w:rFonts w:ascii="Times New Roman" w:hAnsi="Times New Roman"/>
              </w:rPr>
              <w:t> </w:t>
            </w:r>
            <w:r>
              <w:rPr>
                <w:rStyle w:val="response"/>
                <w:rFonts w:ascii="Times New Roman" w:hAnsi="Times New Roman"/>
              </w:rPr>
              <w:t> </w:t>
            </w:r>
            <w:r>
              <w:rPr>
                <w:rStyle w:val="response"/>
                <w:rFonts w:ascii="Times New Roman" w:hAnsi="Times New Roman"/>
              </w:rPr>
              <w:t> </w:t>
            </w:r>
            <w:r>
              <w:rPr>
                <w:rStyle w:val="response"/>
              </w:rPr>
              <w:fldChar w:fldCharType="end"/>
            </w:r>
          </w:p>
        </w:tc>
        <w:tc>
          <w:tcPr>
            <w:tcW w:w="3750" w:type="dxa"/>
            <w:gridSpan w:val="2"/>
            <w:tcBorders>
              <w:top w:val="single" w:sz="4" w:space="0" w:color="BFBFBF"/>
              <w:left w:val="nil"/>
              <w:bottom w:val="single" w:sz="4" w:space="0" w:color="BFBFBF"/>
              <w:right w:val="nil"/>
            </w:tcBorders>
          </w:tcPr>
          <w:p w:rsidR="00D5658B" w:rsidRDefault="00D5658B">
            <w:pPr>
              <w:pStyle w:val="BodyText10"/>
              <w:tabs>
                <w:tab w:val="clear" w:pos="360"/>
                <w:tab w:val="left" w:pos="720"/>
              </w:tabs>
            </w:pPr>
            <w:r>
              <w:t xml:space="preserve">E-mail: </w:t>
            </w:r>
            <w:r>
              <w:rPr>
                <w:rStyle w:val="response"/>
              </w:rPr>
              <w:fldChar w:fldCharType="begin">
                <w:ffData>
                  <w:name w:val="Text314"/>
                  <w:enabled/>
                  <w:calcOnExit w:val="0"/>
                  <w:textInput/>
                </w:ffData>
              </w:fldChar>
            </w:r>
            <w:r>
              <w:rPr>
                <w:rStyle w:val="response"/>
              </w:rPr>
              <w:instrText xml:space="preserve"> FORMTEXT </w:instrText>
            </w:r>
            <w:r>
              <w:rPr>
                <w:rStyle w:val="response"/>
              </w:rPr>
            </w:r>
            <w:r>
              <w:rPr>
                <w:rStyle w:val="response"/>
              </w:rPr>
              <w:fldChar w:fldCharType="separate"/>
            </w:r>
            <w:r>
              <w:rPr>
                <w:rStyle w:val="response"/>
                <w:rFonts w:ascii="Times New Roman" w:hAnsi="Times New Roman"/>
              </w:rPr>
              <w:t> </w:t>
            </w:r>
            <w:r>
              <w:rPr>
                <w:rStyle w:val="response"/>
                <w:rFonts w:ascii="Times New Roman" w:hAnsi="Times New Roman"/>
              </w:rPr>
              <w:t> </w:t>
            </w:r>
            <w:r>
              <w:rPr>
                <w:rStyle w:val="response"/>
                <w:rFonts w:ascii="Times New Roman" w:hAnsi="Times New Roman"/>
              </w:rPr>
              <w:t> </w:t>
            </w:r>
            <w:r>
              <w:rPr>
                <w:rStyle w:val="response"/>
                <w:rFonts w:ascii="Times New Roman" w:hAnsi="Times New Roman"/>
              </w:rPr>
              <w:t> </w:t>
            </w:r>
            <w:r>
              <w:rPr>
                <w:rStyle w:val="response"/>
                <w:rFonts w:ascii="Times New Roman" w:hAnsi="Times New Roman"/>
              </w:rPr>
              <w:t> </w:t>
            </w:r>
            <w:r>
              <w:rPr>
                <w:rStyle w:val="response"/>
              </w:rPr>
              <w:fldChar w:fldCharType="end"/>
            </w:r>
          </w:p>
        </w:tc>
      </w:tr>
      <w:tr w:rsidR="006D087C" w:rsidTr="006D087C">
        <w:tc>
          <w:tcPr>
            <w:tcW w:w="476" w:type="dxa"/>
            <w:tcBorders>
              <w:left w:val="nil"/>
              <w:right w:val="nil"/>
            </w:tcBorders>
          </w:tcPr>
          <w:p w:rsidR="006D087C" w:rsidRDefault="006D087C">
            <w:pPr>
              <w:pStyle w:val="BodyText10"/>
              <w:tabs>
                <w:tab w:val="clear" w:pos="360"/>
                <w:tab w:val="left" w:pos="720"/>
              </w:tabs>
            </w:pPr>
          </w:p>
        </w:tc>
        <w:tc>
          <w:tcPr>
            <w:tcW w:w="3844" w:type="dxa"/>
            <w:gridSpan w:val="2"/>
            <w:tcBorders>
              <w:top w:val="single" w:sz="4" w:space="0" w:color="BFBFBF"/>
              <w:left w:val="nil"/>
              <w:bottom w:val="single" w:sz="4" w:space="0" w:color="BFBFBF"/>
              <w:right w:val="nil"/>
            </w:tcBorders>
          </w:tcPr>
          <w:p w:rsidR="006D087C" w:rsidRDefault="006D087C">
            <w:pPr>
              <w:pStyle w:val="BodyText10"/>
              <w:tabs>
                <w:tab w:val="clear" w:pos="360"/>
                <w:tab w:val="left" w:pos="720"/>
              </w:tabs>
            </w:pPr>
            <w:r>
              <w:t xml:space="preserve">Broker Assistant Name: </w:t>
            </w:r>
            <w:r>
              <w:rPr>
                <w:rStyle w:val="response"/>
              </w:rPr>
              <w:fldChar w:fldCharType="begin">
                <w:ffData>
                  <w:name w:val="Text67"/>
                  <w:enabled/>
                  <w:calcOnExit w:val="0"/>
                  <w:textInput/>
                </w:ffData>
              </w:fldChar>
            </w:r>
            <w:r>
              <w:rPr>
                <w:rStyle w:val="response"/>
              </w:rPr>
              <w:instrText xml:space="preserve"> FORMTEXT </w:instrText>
            </w:r>
            <w:r>
              <w:rPr>
                <w:rStyle w:val="response"/>
              </w:rPr>
            </w:r>
            <w:r>
              <w:rPr>
                <w:rStyle w:val="response"/>
              </w:rPr>
              <w:fldChar w:fldCharType="separate"/>
            </w:r>
            <w:r>
              <w:rPr>
                <w:rStyle w:val="response"/>
                <w:rFonts w:ascii="Times New Roman" w:hAnsi="Times New Roman"/>
              </w:rPr>
              <w:t> </w:t>
            </w:r>
            <w:r>
              <w:rPr>
                <w:rStyle w:val="response"/>
                <w:rFonts w:ascii="Times New Roman" w:hAnsi="Times New Roman"/>
              </w:rPr>
              <w:t> </w:t>
            </w:r>
            <w:r>
              <w:rPr>
                <w:rStyle w:val="response"/>
                <w:rFonts w:ascii="Times New Roman" w:hAnsi="Times New Roman"/>
              </w:rPr>
              <w:t> </w:t>
            </w:r>
            <w:r>
              <w:rPr>
                <w:rStyle w:val="response"/>
                <w:rFonts w:ascii="Times New Roman" w:hAnsi="Times New Roman"/>
              </w:rPr>
              <w:t> </w:t>
            </w:r>
            <w:r>
              <w:rPr>
                <w:rStyle w:val="response"/>
                <w:rFonts w:ascii="Times New Roman" w:hAnsi="Times New Roman"/>
              </w:rPr>
              <w:t> </w:t>
            </w:r>
            <w:r>
              <w:rPr>
                <w:rStyle w:val="response"/>
              </w:rPr>
              <w:fldChar w:fldCharType="end"/>
            </w:r>
          </w:p>
        </w:tc>
        <w:tc>
          <w:tcPr>
            <w:tcW w:w="2790" w:type="dxa"/>
            <w:gridSpan w:val="2"/>
            <w:tcBorders>
              <w:top w:val="single" w:sz="4" w:space="0" w:color="BFBFBF"/>
              <w:left w:val="nil"/>
              <w:bottom w:val="single" w:sz="4" w:space="0" w:color="BFBFBF"/>
              <w:right w:val="nil"/>
            </w:tcBorders>
          </w:tcPr>
          <w:p w:rsidR="006D087C" w:rsidRDefault="006D087C">
            <w:pPr>
              <w:pStyle w:val="BodyText10"/>
              <w:tabs>
                <w:tab w:val="clear" w:pos="360"/>
                <w:tab w:val="left" w:pos="720"/>
              </w:tabs>
            </w:pPr>
            <w:r>
              <w:t xml:space="preserve">Phone: </w:t>
            </w:r>
            <w:r>
              <w:rPr>
                <w:rStyle w:val="response"/>
              </w:rPr>
              <w:fldChar w:fldCharType="begin">
                <w:ffData>
                  <w:name w:val="Text313"/>
                  <w:enabled/>
                  <w:calcOnExit w:val="0"/>
                  <w:textInput/>
                </w:ffData>
              </w:fldChar>
            </w:r>
            <w:r>
              <w:rPr>
                <w:rStyle w:val="response"/>
              </w:rPr>
              <w:instrText xml:space="preserve"> FORMTEXT </w:instrText>
            </w:r>
            <w:r>
              <w:rPr>
                <w:rStyle w:val="response"/>
              </w:rPr>
            </w:r>
            <w:r>
              <w:rPr>
                <w:rStyle w:val="response"/>
              </w:rPr>
              <w:fldChar w:fldCharType="separate"/>
            </w:r>
            <w:r>
              <w:rPr>
                <w:rStyle w:val="response"/>
                <w:rFonts w:ascii="Times New Roman" w:hAnsi="Times New Roman"/>
              </w:rPr>
              <w:t> </w:t>
            </w:r>
            <w:r>
              <w:rPr>
                <w:rStyle w:val="response"/>
                <w:rFonts w:ascii="Times New Roman" w:hAnsi="Times New Roman"/>
              </w:rPr>
              <w:t> </w:t>
            </w:r>
            <w:r>
              <w:rPr>
                <w:rStyle w:val="response"/>
                <w:rFonts w:ascii="Times New Roman" w:hAnsi="Times New Roman"/>
              </w:rPr>
              <w:t> </w:t>
            </w:r>
            <w:r>
              <w:rPr>
                <w:rStyle w:val="response"/>
                <w:rFonts w:ascii="Times New Roman" w:hAnsi="Times New Roman"/>
              </w:rPr>
              <w:t> </w:t>
            </w:r>
            <w:r>
              <w:rPr>
                <w:rStyle w:val="response"/>
                <w:rFonts w:ascii="Times New Roman" w:hAnsi="Times New Roman"/>
              </w:rPr>
              <w:t> </w:t>
            </w:r>
            <w:r>
              <w:rPr>
                <w:rStyle w:val="response"/>
              </w:rPr>
              <w:fldChar w:fldCharType="end"/>
            </w:r>
          </w:p>
        </w:tc>
        <w:tc>
          <w:tcPr>
            <w:tcW w:w="3750" w:type="dxa"/>
            <w:gridSpan w:val="2"/>
            <w:tcBorders>
              <w:top w:val="single" w:sz="4" w:space="0" w:color="BFBFBF"/>
              <w:left w:val="nil"/>
              <w:bottom w:val="single" w:sz="4" w:space="0" w:color="BFBFBF"/>
              <w:right w:val="nil"/>
            </w:tcBorders>
          </w:tcPr>
          <w:p w:rsidR="006D087C" w:rsidRDefault="006D087C">
            <w:pPr>
              <w:pStyle w:val="BodyText10"/>
              <w:tabs>
                <w:tab w:val="clear" w:pos="360"/>
                <w:tab w:val="left" w:pos="720"/>
              </w:tabs>
            </w:pPr>
            <w:r>
              <w:t xml:space="preserve">E-mail: </w:t>
            </w:r>
            <w:r>
              <w:rPr>
                <w:rStyle w:val="response"/>
              </w:rPr>
              <w:fldChar w:fldCharType="begin">
                <w:ffData>
                  <w:name w:val="Text65"/>
                  <w:enabled/>
                  <w:calcOnExit w:val="0"/>
                  <w:textInput/>
                </w:ffData>
              </w:fldChar>
            </w:r>
            <w:r>
              <w:rPr>
                <w:rStyle w:val="response"/>
              </w:rPr>
              <w:instrText xml:space="preserve"> FORMTEXT </w:instrText>
            </w:r>
            <w:r>
              <w:rPr>
                <w:rStyle w:val="response"/>
              </w:rPr>
            </w:r>
            <w:r>
              <w:rPr>
                <w:rStyle w:val="response"/>
              </w:rPr>
              <w:fldChar w:fldCharType="separate"/>
            </w:r>
            <w:r>
              <w:rPr>
                <w:rStyle w:val="response"/>
                <w:rFonts w:ascii="Times New Roman" w:hAnsi="Times New Roman"/>
              </w:rPr>
              <w:t> </w:t>
            </w:r>
            <w:r>
              <w:rPr>
                <w:rStyle w:val="response"/>
                <w:rFonts w:ascii="Times New Roman" w:hAnsi="Times New Roman"/>
              </w:rPr>
              <w:t> </w:t>
            </w:r>
            <w:r>
              <w:rPr>
                <w:rStyle w:val="response"/>
                <w:rFonts w:ascii="Times New Roman" w:hAnsi="Times New Roman"/>
              </w:rPr>
              <w:t> </w:t>
            </w:r>
            <w:r>
              <w:rPr>
                <w:rStyle w:val="response"/>
                <w:rFonts w:ascii="Times New Roman" w:hAnsi="Times New Roman"/>
              </w:rPr>
              <w:t> </w:t>
            </w:r>
            <w:r>
              <w:rPr>
                <w:rStyle w:val="response"/>
                <w:rFonts w:ascii="Times New Roman" w:hAnsi="Times New Roman"/>
              </w:rPr>
              <w:t> </w:t>
            </w:r>
            <w:r>
              <w:rPr>
                <w:rStyle w:val="response"/>
              </w:rPr>
              <w:fldChar w:fldCharType="end"/>
            </w:r>
          </w:p>
        </w:tc>
      </w:tr>
      <w:tr w:rsidR="00D5658B" w:rsidTr="006D087C">
        <w:tc>
          <w:tcPr>
            <w:tcW w:w="476" w:type="dxa"/>
            <w:tcBorders>
              <w:left w:val="nil"/>
              <w:right w:val="nil"/>
            </w:tcBorders>
          </w:tcPr>
          <w:p w:rsidR="00D5658B" w:rsidRDefault="00D5658B">
            <w:pPr>
              <w:pStyle w:val="BodyText10"/>
              <w:tabs>
                <w:tab w:val="clear" w:pos="360"/>
                <w:tab w:val="left" w:pos="720"/>
              </w:tabs>
            </w:pPr>
          </w:p>
        </w:tc>
        <w:tc>
          <w:tcPr>
            <w:tcW w:w="6634" w:type="dxa"/>
            <w:gridSpan w:val="4"/>
            <w:tcBorders>
              <w:top w:val="single" w:sz="4" w:space="0" w:color="BFBFBF"/>
              <w:left w:val="nil"/>
              <w:bottom w:val="single" w:sz="4" w:space="0" w:color="BFBFBF"/>
              <w:right w:val="nil"/>
            </w:tcBorders>
          </w:tcPr>
          <w:p w:rsidR="00D5658B" w:rsidRDefault="00D5658B">
            <w:pPr>
              <w:pStyle w:val="BodyText10"/>
              <w:tabs>
                <w:tab w:val="clear" w:pos="360"/>
                <w:tab w:val="left" w:pos="720"/>
              </w:tabs>
            </w:pPr>
            <w:r>
              <w:t xml:space="preserve">Taxpayer ID: </w:t>
            </w:r>
            <w:r>
              <w:rPr>
                <w:rStyle w:val="response"/>
              </w:rPr>
              <w:fldChar w:fldCharType="begin">
                <w:ffData>
                  <w:name w:val="Text291"/>
                  <w:enabled/>
                  <w:calcOnExit w:val="0"/>
                  <w:textInput/>
                </w:ffData>
              </w:fldChar>
            </w:r>
            <w:r>
              <w:rPr>
                <w:rStyle w:val="response"/>
              </w:rPr>
              <w:instrText xml:space="preserve"> FORMTEXT </w:instrText>
            </w:r>
            <w:r>
              <w:rPr>
                <w:rStyle w:val="response"/>
              </w:rPr>
            </w:r>
            <w:r>
              <w:rPr>
                <w:rStyle w:val="response"/>
              </w:rPr>
              <w:fldChar w:fldCharType="separate"/>
            </w:r>
            <w:r>
              <w:rPr>
                <w:rStyle w:val="response"/>
                <w:rFonts w:ascii="Times New Roman" w:hAnsi="Times New Roman"/>
              </w:rPr>
              <w:t> </w:t>
            </w:r>
            <w:r>
              <w:rPr>
                <w:rStyle w:val="response"/>
                <w:rFonts w:ascii="Times New Roman" w:hAnsi="Times New Roman"/>
              </w:rPr>
              <w:t> </w:t>
            </w:r>
            <w:r>
              <w:rPr>
                <w:rStyle w:val="response"/>
                <w:rFonts w:ascii="Times New Roman" w:hAnsi="Times New Roman"/>
              </w:rPr>
              <w:t> </w:t>
            </w:r>
            <w:r>
              <w:rPr>
                <w:rStyle w:val="response"/>
                <w:rFonts w:ascii="Times New Roman" w:hAnsi="Times New Roman"/>
              </w:rPr>
              <w:t> </w:t>
            </w:r>
            <w:r>
              <w:rPr>
                <w:rStyle w:val="response"/>
                <w:rFonts w:ascii="Times New Roman" w:hAnsi="Times New Roman"/>
              </w:rPr>
              <w:t> </w:t>
            </w:r>
            <w:r>
              <w:rPr>
                <w:rStyle w:val="response"/>
              </w:rPr>
              <w:fldChar w:fldCharType="end"/>
            </w:r>
            <w:r>
              <w:t xml:space="preserve"> </w:t>
            </w:r>
          </w:p>
        </w:tc>
        <w:tc>
          <w:tcPr>
            <w:tcW w:w="3750" w:type="dxa"/>
            <w:gridSpan w:val="2"/>
            <w:tcBorders>
              <w:top w:val="single" w:sz="4" w:space="0" w:color="BFBFBF"/>
              <w:left w:val="nil"/>
              <w:bottom w:val="single" w:sz="4" w:space="0" w:color="BFBFBF"/>
              <w:right w:val="nil"/>
            </w:tcBorders>
          </w:tcPr>
          <w:p w:rsidR="00D5658B" w:rsidRDefault="00D5658B">
            <w:pPr>
              <w:pStyle w:val="BodyText10"/>
              <w:tabs>
                <w:tab w:val="clear" w:pos="360"/>
                <w:tab w:val="left" w:pos="720"/>
              </w:tabs>
            </w:pPr>
            <w:r>
              <w:t>Corporation</w:t>
            </w:r>
            <w:r>
              <w:fldChar w:fldCharType="begin">
                <w:ffData>
                  <w:name w:val="Check109"/>
                  <w:enabled/>
                  <w:calcOnExit w:val="0"/>
                  <w:checkBox>
                    <w:sizeAuto/>
                    <w:default w:val="0"/>
                  </w:checkBox>
                </w:ffData>
              </w:fldChar>
            </w:r>
            <w:r>
              <w:instrText xml:space="preserve"> FORMCHECKBOX </w:instrText>
            </w:r>
            <w:r w:rsidR="00B64615">
              <w:fldChar w:fldCharType="separate"/>
            </w:r>
            <w:r>
              <w:fldChar w:fldCharType="end"/>
            </w:r>
            <w:r>
              <w:t xml:space="preserve">    Independent</w:t>
            </w:r>
            <w:r>
              <w:fldChar w:fldCharType="begin">
                <w:ffData>
                  <w:name w:val="Check110"/>
                  <w:enabled/>
                  <w:calcOnExit w:val="0"/>
                  <w:checkBox>
                    <w:sizeAuto/>
                    <w:default w:val="0"/>
                  </w:checkBox>
                </w:ffData>
              </w:fldChar>
            </w:r>
            <w:r>
              <w:instrText xml:space="preserve"> FORMCHECKBOX </w:instrText>
            </w:r>
            <w:r w:rsidR="00B64615">
              <w:fldChar w:fldCharType="separate"/>
            </w:r>
            <w:r>
              <w:fldChar w:fldCharType="end"/>
            </w:r>
          </w:p>
        </w:tc>
      </w:tr>
      <w:tr w:rsidR="00D5658B" w:rsidTr="006D087C">
        <w:tc>
          <w:tcPr>
            <w:tcW w:w="476" w:type="dxa"/>
            <w:tcBorders>
              <w:left w:val="nil"/>
              <w:right w:val="nil"/>
            </w:tcBorders>
          </w:tcPr>
          <w:p w:rsidR="00D5658B" w:rsidRDefault="00D5658B">
            <w:pPr>
              <w:pStyle w:val="BodyText10"/>
              <w:tabs>
                <w:tab w:val="clear" w:pos="360"/>
                <w:tab w:val="left" w:pos="720"/>
              </w:tabs>
            </w:pPr>
          </w:p>
        </w:tc>
        <w:tc>
          <w:tcPr>
            <w:tcW w:w="6634" w:type="dxa"/>
            <w:gridSpan w:val="4"/>
            <w:tcBorders>
              <w:top w:val="single" w:sz="4" w:space="0" w:color="BFBFBF"/>
              <w:left w:val="nil"/>
              <w:bottom w:val="single" w:sz="4" w:space="0" w:color="BFBFBF"/>
              <w:right w:val="nil"/>
            </w:tcBorders>
          </w:tcPr>
          <w:p w:rsidR="00D5658B" w:rsidRDefault="00D5658B">
            <w:pPr>
              <w:pStyle w:val="BodyText10"/>
              <w:tabs>
                <w:tab w:val="clear" w:pos="360"/>
                <w:tab w:val="left" w:pos="720"/>
              </w:tabs>
            </w:pPr>
            <w:r>
              <w:t xml:space="preserve">Commission Checks Payable to: </w:t>
            </w:r>
          </w:p>
          <w:p w:rsidR="00D5658B" w:rsidRDefault="006D087C">
            <w:pPr>
              <w:pStyle w:val="BodyText10"/>
              <w:tabs>
                <w:tab w:val="clear" w:pos="360"/>
                <w:tab w:val="left" w:pos="720"/>
              </w:tabs>
              <w:ind w:left="720"/>
            </w:pPr>
            <w:r>
              <w:fldChar w:fldCharType="begin">
                <w:ffData>
                  <w:name w:val="Check65"/>
                  <w:enabled/>
                  <w:calcOnExit w:val="0"/>
                  <w:checkBox>
                    <w:sizeAuto/>
                    <w:default w:val="0"/>
                  </w:checkBox>
                </w:ffData>
              </w:fldChar>
            </w:r>
            <w:r>
              <w:instrText xml:space="preserve"> FORMCHECKBOX </w:instrText>
            </w:r>
            <w:r w:rsidR="00B64615">
              <w:fldChar w:fldCharType="separate"/>
            </w:r>
            <w:r>
              <w:fldChar w:fldCharType="end"/>
            </w:r>
            <w:r w:rsidR="00D5658B">
              <w:t>Firm Name</w:t>
            </w:r>
          </w:p>
          <w:p w:rsidR="00D5658B" w:rsidRDefault="006D087C">
            <w:pPr>
              <w:pStyle w:val="BodyText10"/>
              <w:tabs>
                <w:tab w:val="clear" w:pos="360"/>
                <w:tab w:val="left" w:pos="720"/>
              </w:tabs>
              <w:ind w:left="720"/>
            </w:pPr>
            <w:r>
              <w:fldChar w:fldCharType="begin">
                <w:ffData>
                  <w:name w:val="Check65"/>
                  <w:enabled/>
                  <w:calcOnExit w:val="0"/>
                  <w:checkBox>
                    <w:sizeAuto/>
                    <w:default w:val="0"/>
                  </w:checkBox>
                </w:ffData>
              </w:fldChar>
            </w:r>
            <w:r>
              <w:instrText xml:space="preserve"> FORMCHECKBOX </w:instrText>
            </w:r>
            <w:r w:rsidR="00B64615">
              <w:fldChar w:fldCharType="separate"/>
            </w:r>
            <w:r>
              <w:fldChar w:fldCharType="end"/>
            </w:r>
            <w:r w:rsidR="00D5658B">
              <w:t>Contact Name</w:t>
            </w:r>
          </w:p>
          <w:p w:rsidR="00D5658B" w:rsidRDefault="006D087C" w:rsidP="006D087C">
            <w:pPr>
              <w:pStyle w:val="BodyText10"/>
              <w:tabs>
                <w:tab w:val="clear" w:pos="360"/>
                <w:tab w:val="left" w:pos="720"/>
              </w:tabs>
              <w:ind w:left="720"/>
            </w:pPr>
            <w:r>
              <w:fldChar w:fldCharType="begin">
                <w:ffData>
                  <w:name w:val="Check65"/>
                  <w:enabled/>
                  <w:calcOnExit w:val="0"/>
                  <w:checkBox>
                    <w:sizeAuto/>
                    <w:default w:val="0"/>
                  </w:checkBox>
                </w:ffData>
              </w:fldChar>
            </w:r>
            <w:r>
              <w:instrText xml:space="preserve"> FORMCHECKBOX </w:instrText>
            </w:r>
            <w:r w:rsidR="00B64615">
              <w:fldChar w:fldCharType="separate"/>
            </w:r>
            <w:r>
              <w:fldChar w:fldCharType="end"/>
            </w:r>
            <w:r w:rsidR="00D5658B">
              <w:t>Not Paid</w:t>
            </w:r>
          </w:p>
        </w:tc>
        <w:tc>
          <w:tcPr>
            <w:tcW w:w="3750" w:type="dxa"/>
            <w:gridSpan w:val="2"/>
            <w:tcBorders>
              <w:top w:val="single" w:sz="4" w:space="0" w:color="BFBFBF"/>
              <w:left w:val="nil"/>
              <w:bottom w:val="single" w:sz="4" w:space="0" w:color="BFBFBF"/>
              <w:right w:val="nil"/>
            </w:tcBorders>
          </w:tcPr>
          <w:p w:rsidR="00D5658B" w:rsidRDefault="00D5658B">
            <w:pPr>
              <w:pStyle w:val="BodyText10"/>
              <w:tabs>
                <w:tab w:val="clear" w:pos="360"/>
                <w:tab w:val="left" w:pos="720"/>
              </w:tabs>
            </w:pPr>
          </w:p>
        </w:tc>
      </w:tr>
      <w:tr w:rsidR="00D5658B" w:rsidTr="006D087C">
        <w:tc>
          <w:tcPr>
            <w:tcW w:w="476" w:type="dxa"/>
            <w:tcBorders>
              <w:left w:val="nil"/>
              <w:right w:val="nil"/>
            </w:tcBorders>
          </w:tcPr>
          <w:p w:rsidR="00D5658B" w:rsidRDefault="00D5658B">
            <w:pPr>
              <w:pStyle w:val="BodyText10"/>
              <w:tabs>
                <w:tab w:val="clear" w:pos="360"/>
                <w:tab w:val="left" w:pos="720"/>
              </w:tabs>
            </w:pPr>
          </w:p>
        </w:tc>
        <w:tc>
          <w:tcPr>
            <w:tcW w:w="6634" w:type="dxa"/>
            <w:gridSpan w:val="4"/>
            <w:tcBorders>
              <w:top w:val="single" w:sz="4" w:space="0" w:color="BFBFBF"/>
              <w:left w:val="nil"/>
              <w:bottom w:val="single" w:sz="4" w:space="0" w:color="BFBFBF"/>
              <w:right w:val="nil"/>
            </w:tcBorders>
          </w:tcPr>
          <w:p w:rsidR="00D5658B" w:rsidRDefault="00D5658B">
            <w:pPr>
              <w:pStyle w:val="BodyText10"/>
              <w:tabs>
                <w:tab w:val="clear" w:pos="360"/>
                <w:tab w:val="left" w:pos="720"/>
              </w:tabs>
            </w:pPr>
            <w:r>
              <w:t xml:space="preserve">Name: </w:t>
            </w:r>
            <w:r>
              <w:rPr>
                <w:rStyle w:val="response"/>
              </w:rPr>
              <w:fldChar w:fldCharType="begin">
                <w:ffData>
                  <w:name w:val="Text279"/>
                  <w:enabled/>
                  <w:calcOnExit w:val="0"/>
                  <w:textInput/>
                </w:ffData>
              </w:fldChar>
            </w:r>
            <w:r>
              <w:rPr>
                <w:rStyle w:val="response"/>
              </w:rPr>
              <w:instrText xml:space="preserve"> FORMTEXT </w:instrText>
            </w:r>
            <w:r>
              <w:rPr>
                <w:rStyle w:val="response"/>
              </w:rPr>
            </w:r>
            <w:r>
              <w:rPr>
                <w:rStyle w:val="response"/>
              </w:rPr>
              <w:fldChar w:fldCharType="separate"/>
            </w:r>
            <w:r>
              <w:rPr>
                <w:rStyle w:val="response"/>
                <w:rFonts w:ascii="Times New Roman" w:hAnsi="Times New Roman"/>
              </w:rPr>
              <w:t> </w:t>
            </w:r>
            <w:r>
              <w:rPr>
                <w:rStyle w:val="response"/>
                <w:rFonts w:ascii="Times New Roman" w:hAnsi="Times New Roman"/>
              </w:rPr>
              <w:t> </w:t>
            </w:r>
            <w:r>
              <w:rPr>
                <w:rStyle w:val="response"/>
                <w:rFonts w:ascii="Times New Roman" w:hAnsi="Times New Roman"/>
              </w:rPr>
              <w:t> </w:t>
            </w:r>
            <w:r>
              <w:rPr>
                <w:rStyle w:val="response"/>
                <w:rFonts w:ascii="Times New Roman" w:hAnsi="Times New Roman"/>
              </w:rPr>
              <w:t> </w:t>
            </w:r>
            <w:r>
              <w:rPr>
                <w:rStyle w:val="response"/>
                <w:rFonts w:ascii="Times New Roman" w:hAnsi="Times New Roman"/>
              </w:rPr>
              <w:t> </w:t>
            </w:r>
            <w:r>
              <w:rPr>
                <w:rStyle w:val="response"/>
              </w:rPr>
              <w:fldChar w:fldCharType="end"/>
            </w:r>
          </w:p>
        </w:tc>
        <w:tc>
          <w:tcPr>
            <w:tcW w:w="3750" w:type="dxa"/>
            <w:gridSpan w:val="2"/>
            <w:tcBorders>
              <w:top w:val="single" w:sz="4" w:space="0" w:color="BFBFBF"/>
              <w:left w:val="nil"/>
              <w:bottom w:val="single" w:sz="4" w:space="0" w:color="BFBFBF"/>
              <w:right w:val="nil"/>
            </w:tcBorders>
          </w:tcPr>
          <w:p w:rsidR="00D5658B" w:rsidRDefault="00D5658B">
            <w:pPr>
              <w:pStyle w:val="BodyText10"/>
              <w:tabs>
                <w:tab w:val="clear" w:pos="360"/>
                <w:tab w:val="left" w:pos="720"/>
              </w:tabs>
            </w:pPr>
          </w:p>
        </w:tc>
      </w:tr>
      <w:tr w:rsidR="00D5658B" w:rsidTr="006D087C">
        <w:tc>
          <w:tcPr>
            <w:tcW w:w="476" w:type="dxa"/>
            <w:tcBorders>
              <w:left w:val="nil"/>
              <w:right w:val="nil"/>
            </w:tcBorders>
          </w:tcPr>
          <w:p w:rsidR="00D5658B" w:rsidRDefault="00D5658B">
            <w:pPr>
              <w:pStyle w:val="BodyText10"/>
              <w:tabs>
                <w:tab w:val="clear" w:pos="360"/>
                <w:tab w:val="left" w:pos="720"/>
              </w:tabs>
            </w:pPr>
          </w:p>
        </w:tc>
        <w:tc>
          <w:tcPr>
            <w:tcW w:w="6634" w:type="dxa"/>
            <w:gridSpan w:val="4"/>
            <w:tcBorders>
              <w:top w:val="single" w:sz="4" w:space="0" w:color="BFBFBF"/>
              <w:left w:val="nil"/>
              <w:bottom w:val="single" w:sz="4" w:space="0" w:color="BFBFBF"/>
              <w:right w:val="nil"/>
            </w:tcBorders>
          </w:tcPr>
          <w:p w:rsidR="00D5658B" w:rsidRDefault="00D5658B">
            <w:pPr>
              <w:pStyle w:val="BodyText10"/>
              <w:tabs>
                <w:tab w:val="clear" w:pos="360"/>
                <w:tab w:val="left" w:pos="720"/>
              </w:tabs>
            </w:pPr>
            <w:r>
              <w:t xml:space="preserve">Address: </w:t>
            </w:r>
            <w:r>
              <w:rPr>
                <w:rStyle w:val="response"/>
              </w:rPr>
              <w:fldChar w:fldCharType="begin">
                <w:ffData>
                  <w:name w:val="Text280"/>
                  <w:enabled/>
                  <w:calcOnExit w:val="0"/>
                  <w:textInput/>
                </w:ffData>
              </w:fldChar>
            </w:r>
            <w:r>
              <w:rPr>
                <w:rStyle w:val="response"/>
              </w:rPr>
              <w:instrText xml:space="preserve"> FORMTEXT </w:instrText>
            </w:r>
            <w:r>
              <w:rPr>
                <w:rStyle w:val="response"/>
              </w:rPr>
            </w:r>
            <w:r>
              <w:rPr>
                <w:rStyle w:val="response"/>
              </w:rPr>
              <w:fldChar w:fldCharType="separate"/>
            </w:r>
            <w:r>
              <w:rPr>
                <w:rStyle w:val="response"/>
                <w:rFonts w:ascii="Times New Roman" w:hAnsi="Times New Roman"/>
              </w:rPr>
              <w:t> </w:t>
            </w:r>
            <w:r>
              <w:rPr>
                <w:rStyle w:val="response"/>
                <w:rFonts w:ascii="Times New Roman" w:hAnsi="Times New Roman"/>
              </w:rPr>
              <w:t> </w:t>
            </w:r>
            <w:r>
              <w:rPr>
                <w:rStyle w:val="response"/>
                <w:rFonts w:ascii="Times New Roman" w:hAnsi="Times New Roman"/>
              </w:rPr>
              <w:t> </w:t>
            </w:r>
            <w:r>
              <w:rPr>
                <w:rStyle w:val="response"/>
                <w:rFonts w:ascii="Times New Roman" w:hAnsi="Times New Roman"/>
              </w:rPr>
              <w:t> </w:t>
            </w:r>
            <w:r>
              <w:rPr>
                <w:rStyle w:val="response"/>
                <w:rFonts w:ascii="Times New Roman" w:hAnsi="Times New Roman"/>
              </w:rPr>
              <w:t> </w:t>
            </w:r>
            <w:r>
              <w:rPr>
                <w:rStyle w:val="response"/>
              </w:rPr>
              <w:fldChar w:fldCharType="end"/>
            </w:r>
          </w:p>
        </w:tc>
        <w:tc>
          <w:tcPr>
            <w:tcW w:w="3750" w:type="dxa"/>
            <w:gridSpan w:val="2"/>
            <w:tcBorders>
              <w:top w:val="single" w:sz="4" w:space="0" w:color="BFBFBF"/>
              <w:left w:val="nil"/>
              <w:bottom w:val="single" w:sz="4" w:space="0" w:color="BFBFBF"/>
              <w:right w:val="nil"/>
            </w:tcBorders>
          </w:tcPr>
          <w:p w:rsidR="00D5658B" w:rsidRDefault="00D5658B">
            <w:pPr>
              <w:pStyle w:val="BodyText10"/>
              <w:tabs>
                <w:tab w:val="clear" w:pos="360"/>
                <w:tab w:val="left" w:pos="720"/>
              </w:tabs>
            </w:pPr>
          </w:p>
        </w:tc>
      </w:tr>
      <w:tr w:rsidR="00D5658B" w:rsidTr="006D087C">
        <w:tc>
          <w:tcPr>
            <w:tcW w:w="476" w:type="dxa"/>
            <w:tcBorders>
              <w:left w:val="nil"/>
              <w:right w:val="nil"/>
            </w:tcBorders>
          </w:tcPr>
          <w:p w:rsidR="00D5658B" w:rsidRDefault="00D5658B">
            <w:pPr>
              <w:pStyle w:val="BodyText10"/>
              <w:tabs>
                <w:tab w:val="clear" w:pos="360"/>
                <w:tab w:val="left" w:pos="720"/>
              </w:tabs>
            </w:pPr>
          </w:p>
        </w:tc>
        <w:tc>
          <w:tcPr>
            <w:tcW w:w="3292" w:type="dxa"/>
            <w:tcBorders>
              <w:top w:val="single" w:sz="4" w:space="0" w:color="BFBFBF"/>
              <w:left w:val="nil"/>
              <w:bottom w:val="single" w:sz="4" w:space="0" w:color="BFBFBF"/>
              <w:right w:val="nil"/>
            </w:tcBorders>
          </w:tcPr>
          <w:p w:rsidR="00D5658B" w:rsidRDefault="00D5658B">
            <w:pPr>
              <w:pStyle w:val="BodyText10"/>
              <w:tabs>
                <w:tab w:val="clear" w:pos="360"/>
                <w:tab w:val="left" w:pos="720"/>
              </w:tabs>
            </w:pPr>
            <w:r>
              <w:t xml:space="preserve">City: </w:t>
            </w:r>
            <w:r>
              <w:rPr>
                <w:rStyle w:val="response"/>
              </w:rPr>
              <w:fldChar w:fldCharType="begin">
                <w:ffData>
                  <w:name w:val="Text81"/>
                  <w:enabled/>
                  <w:calcOnExit w:val="0"/>
                  <w:textInput/>
                </w:ffData>
              </w:fldChar>
            </w:r>
            <w:r>
              <w:rPr>
                <w:rStyle w:val="response"/>
              </w:rPr>
              <w:instrText xml:space="preserve"> FORMTEXT </w:instrText>
            </w:r>
            <w:r>
              <w:rPr>
                <w:rStyle w:val="response"/>
              </w:rPr>
            </w:r>
            <w:r>
              <w:rPr>
                <w:rStyle w:val="response"/>
              </w:rPr>
              <w:fldChar w:fldCharType="separate"/>
            </w:r>
            <w:r>
              <w:rPr>
                <w:rStyle w:val="response"/>
                <w:rFonts w:ascii="Times New Roman" w:hAnsi="Times New Roman"/>
              </w:rPr>
              <w:t> </w:t>
            </w:r>
            <w:r>
              <w:rPr>
                <w:rStyle w:val="response"/>
                <w:rFonts w:ascii="Times New Roman" w:hAnsi="Times New Roman"/>
              </w:rPr>
              <w:t> </w:t>
            </w:r>
            <w:r>
              <w:rPr>
                <w:rStyle w:val="response"/>
                <w:rFonts w:ascii="Times New Roman" w:hAnsi="Times New Roman"/>
              </w:rPr>
              <w:t> </w:t>
            </w:r>
            <w:r>
              <w:rPr>
                <w:rStyle w:val="response"/>
                <w:rFonts w:ascii="Times New Roman" w:hAnsi="Times New Roman"/>
              </w:rPr>
              <w:t> </w:t>
            </w:r>
            <w:r>
              <w:rPr>
                <w:rStyle w:val="response"/>
                <w:rFonts w:ascii="Times New Roman" w:hAnsi="Times New Roman"/>
              </w:rPr>
              <w:t> </w:t>
            </w:r>
            <w:r>
              <w:rPr>
                <w:rStyle w:val="response"/>
              </w:rPr>
              <w:fldChar w:fldCharType="end"/>
            </w:r>
          </w:p>
        </w:tc>
        <w:tc>
          <w:tcPr>
            <w:tcW w:w="3342" w:type="dxa"/>
            <w:gridSpan w:val="3"/>
            <w:tcBorders>
              <w:top w:val="single" w:sz="4" w:space="0" w:color="BFBFBF"/>
              <w:left w:val="nil"/>
              <w:bottom w:val="single" w:sz="4" w:space="0" w:color="BFBFBF"/>
              <w:right w:val="nil"/>
            </w:tcBorders>
          </w:tcPr>
          <w:p w:rsidR="00D5658B" w:rsidRDefault="00D5658B">
            <w:pPr>
              <w:pStyle w:val="BodyText10"/>
              <w:tabs>
                <w:tab w:val="clear" w:pos="360"/>
                <w:tab w:val="left" w:pos="720"/>
              </w:tabs>
            </w:pPr>
            <w:r>
              <w:t xml:space="preserve">County: </w:t>
            </w:r>
            <w:r>
              <w:rPr>
                <w:rStyle w:val="response"/>
              </w:rPr>
              <w:fldChar w:fldCharType="begin">
                <w:ffData>
                  <w:name w:val="Text4"/>
                  <w:enabled/>
                  <w:calcOnExit w:val="0"/>
                  <w:textInput/>
                </w:ffData>
              </w:fldChar>
            </w:r>
            <w:r>
              <w:rPr>
                <w:rStyle w:val="response"/>
              </w:rPr>
              <w:instrText xml:space="preserve"> FORMTEXT </w:instrText>
            </w:r>
            <w:r>
              <w:rPr>
                <w:rStyle w:val="response"/>
              </w:rPr>
            </w:r>
            <w:r>
              <w:rPr>
                <w:rStyle w:val="response"/>
              </w:rPr>
              <w:fldChar w:fldCharType="separate"/>
            </w:r>
            <w:r>
              <w:rPr>
                <w:rStyle w:val="response"/>
                <w:rFonts w:ascii="Times New Roman" w:hAnsi="Times New Roman"/>
              </w:rPr>
              <w:t> </w:t>
            </w:r>
            <w:r>
              <w:rPr>
                <w:rStyle w:val="response"/>
                <w:rFonts w:ascii="Times New Roman" w:hAnsi="Times New Roman"/>
              </w:rPr>
              <w:t> </w:t>
            </w:r>
            <w:r>
              <w:rPr>
                <w:rStyle w:val="response"/>
                <w:rFonts w:ascii="Times New Roman" w:hAnsi="Times New Roman"/>
              </w:rPr>
              <w:t> </w:t>
            </w:r>
            <w:r>
              <w:rPr>
                <w:rStyle w:val="response"/>
                <w:rFonts w:ascii="Times New Roman" w:hAnsi="Times New Roman"/>
              </w:rPr>
              <w:t> </w:t>
            </w:r>
            <w:r>
              <w:rPr>
                <w:rStyle w:val="response"/>
                <w:rFonts w:ascii="Times New Roman" w:hAnsi="Times New Roman"/>
              </w:rPr>
              <w:t> </w:t>
            </w:r>
            <w:r>
              <w:rPr>
                <w:rStyle w:val="response"/>
              </w:rPr>
              <w:fldChar w:fldCharType="end"/>
            </w:r>
          </w:p>
        </w:tc>
        <w:tc>
          <w:tcPr>
            <w:tcW w:w="1350" w:type="dxa"/>
            <w:tcBorders>
              <w:top w:val="single" w:sz="4" w:space="0" w:color="BFBFBF"/>
              <w:left w:val="nil"/>
              <w:bottom w:val="single" w:sz="4" w:space="0" w:color="BFBFBF"/>
              <w:right w:val="nil"/>
            </w:tcBorders>
          </w:tcPr>
          <w:p w:rsidR="00D5658B" w:rsidRDefault="00D5658B">
            <w:pPr>
              <w:pStyle w:val="BodyText10"/>
              <w:tabs>
                <w:tab w:val="clear" w:pos="360"/>
                <w:tab w:val="left" w:pos="720"/>
              </w:tabs>
            </w:pPr>
            <w:r>
              <w:t xml:space="preserve">State: </w:t>
            </w:r>
            <w:r>
              <w:rPr>
                <w:rStyle w:val="response"/>
              </w:rPr>
              <w:fldChar w:fldCharType="begin">
                <w:ffData>
                  <w:name w:val="Text5"/>
                  <w:enabled/>
                  <w:calcOnExit w:val="0"/>
                  <w:textInput/>
                </w:ffData>
              </w:fldChar>
            </w:r>
            <w:r>
              <w:rPr>
                <w:rStyle w:val="response"/>
              </w:rPr>
              <w:instrText xml:space="preserve"> FORMTEXT </w:instrText>
            </w:r>
            <w:r>
              <w:rPr>
                <w:rStyle w:val="response"/>
              </w:rPr>
            </w:r>
            <w:r>
              <w:rPr>
                <w:rStyle w:val="response"/>
              </w:rPr>
              <w:fldChar w:fldCharType="separate"/>
            </w:r>
            <w:r>
              <w:rPr>
                <w:rStyle w:val="response"/>
                <w:rFonts w:ascii="Times New Roman" w:hAnsi="Times New Roman"/>
              </w:rPr>
              <w:t> </w:t>
            </w:r>
            <w:r>
              <w:rPr>
                <w:rStyle w:val="response"/>
                <w:rFonts w:ascii="Times New Roman" w:hAnsi="Times New Roman"/>
              </w:rPr>
              <w:t> </w:t>
            </w:r>
            <w:r>
              <w:rPr>
                <w:rStyle w:val="response"/>
                <w:rFonts w:ascii="Times New Roman" w:hAnsi="Times New Roman"/>
              </w:rPr>
              <w:t> </w:t>
            </w:r>
            <w:r>
              <w:rPr>
                <w:rStyle w:val="response"/>
                <w:rFonts w:ascii="Times New Roman" w:hAnsi="Times New Roman"/>
              </w:rPr>
              <w:t> </w:t>
            </w:r>
            <w:r>
              <w:rPr>
                <w:rStyle w:val="response"/>
                <w:rFonts w:ascii="Times New Roman" w:hAnsi="Times New Roman"/>
              </w:rPr>
              <w:t> </w:t>
            </w:r>
            <w:r>
              <w:rPr>
                <w:rStyle w:val="response"/>
              </w:rPr>
              <w:fldChar w:fldCharType="end"/>
            </w:r>
          </w:p>
        </w:tc>
        <w:tc>
          <w:tcPr>
            <w:tcW w:w="2400" w:type="dxa"/>
            <w:tcBorders>
              <w:top w:val="single" w:sz="4" w:space="0" w:color="BFBFBF"/>
              <w:left w:val="nil"/>
              <w:bottom w:val="single" w:sz="4" w:space="0" w:color="BFBFBF"/>
              <w:right w:val="nil"/>
            </w:tcBorders>
          </w:tcPr>
          <w:p w:rsidR="00D5658B" w:rsidRDefault="00D5658B">
            <w:pPr>
              <w:pStyle w:val="BodyText10"/>
              <w:tabs>
                <w:tab w:val="clear" w:pos="360"/>
                <w:tab w:val="left" w:pos="720"/>
              </w:tabs>
            </w:pPr>
            <w:r>
              <w:t xml:space="preserve">ZIP: </w:t>
            </w:r>
            <w:r>
              <w:rPr>
                <w:rStyle w:val="response"/>
              </w:rPr>
              <w:fldChar w:fldCharType="begin">
                <w:ffData>
                  <w:name w:val="Text6"/>
                  <w:enabled/>
                  <w:calcOnExit w:val="0"/>
                  <w:textInput/>
                </w:ffData>
              </w:fldChar>
            </w:r>
            <w:r>
              <w:rPr>
                <w:rStyle w:val="response"/>
              </w:rPr>
              <w:instrText xml:space="preserve"> FORMTEXT </w:instrText>
            </w:r>
            <w:r>
              <w:rPr>
                <w:rStyle w:val="response"/>
              </w:rPr>
            </w:r>
            <w:r>
              <w:rPr>
                <w:rStyle w:val="response"/>
              </w:rPr>
              <w:fldChar w:fldCharType="separate"/>
            </w:r>
            <w:r>
              <w:rPr>
                <w:rStyle w:val="response"/>
                <w:rFonts w:ascii="Times New Roman" w:hAnsi="Times New Roman"/>
              </w:rPr>
              <w:t> </w:t>
            </w:r>
            <w:r>
              <w:rPr>
                <w:rStyle w:val="response"/>
                <w:rFonts w:ascii="Times New Roman" w:hAnsi="Times New Roman"/>
              </w:rPr>
              <w:t> </w:t>
            </w:r>
            <w:r>
              <w:rPr>
                <w:rStyle w:val="response"/>
                <w:rFonts w:ascii="Times New Roman" w:hAnsi="Times New Roman"/>
              </w:rPr>
              <w:t> </w:t>
            </w:r>
            <w:r>
              <w:rPr>
                <w:rStyle w:val="response"/>
                <w:rFonts w:ascii="Times New Roman" w:hAnsi="Times New Roman"/>
              </w:rPr>
              <w:t> </w:t>
            </w:r>
            <w:r>
              <w:rPr>
                <w:rStyle w:val="response"/>
                <w:rFonts w:ascii="Times New Roman" w:hAnsi="Times New Roman"/>
              </w:rPr>
              <w:t> </w:t>
            </w:r>
            <w:r>
              <w:rPr>
                <w:rStyle w:val="response"/>
              </w:rPr>
              <w:fldChar w:fldCharType="end"/>
            </w:r>
          </w:p>
        </w:tc>
      </w:tr>
      <w:tr w:rsidR="00D5658B" w:rsidTr="00142593">
        <w:tc>
          <w:tcPr>
            <w:tcW w:w="10860" w:type="dxa"/>
            <w:gridSpan w:val="7"/>
            <w:tcBorders>
              <w:top w:val="single" w:sz="4" w:space="0" w:color="BFBFBF"/>
              <w:left w:val="nil"/>
              <w:bottom w:val="single" w:sz="4" w:space="0" w:color="BFBFBF"/>
              <w:right w:val="nil"/>
            </w:tcBorders>
          </w:tcPr>
          <w:p w:rsidR="00D5658B" w:rsidRDefault="00D5658B">
            <w:pPr>
              <w:pStyle w:val="BodyText10"/>
              <w:tabs>
                <w:tab w:val="clear" w:pos="360"/>
                <w:tab w:val="left" w:pos="720"/>
              </w:tabs>
            </w:pPr>
            <w:r>
              <w:t xml:space="preserve">This application signed this [ </w:t>
            </w:r>
            <w:r>
              <w:rPr>
                <w:rStyle w:val="response"/>
              </w:rPr>
              <w:fldChar w:fldCharType="begin">
                <w:ffData>
                  <w:name w:val="Text273"/>
                  <w:enabled/>
                  <w:calcOnExit w:val="0"/>
                  <w:textInput/>
                </w:ffData>
              </w:fldChar>
            </w:r>
            <w:r>
              <w:rPr>
                <w:rStyle w:val="response"/>
              </w:rPr>
              <w:instrText xml:space="preserve"> FORMTEXT </w:instrText>
            </w:r>
            <w:r>
              <w:rPr>
                <w:rStyle w:val="response"/>
              </w:rPr>
            </w:r>
            <w:r>
              <w:rPr>
                <w:rStyle w:val="response"/>
              </w:rPr>
              <w:fldChar w:fldCharType="separate"/>
            </w:r>
            <w:r>
              <w:rPr>
                <w:rStyle w:val="response"/>
                <w:rFonts w:ascii="Times New Roman" w:hAnsi="Times New Roman"/>
              </w:rPr>
              <w:t> </w:t>
            </w:r>
            <w:r>
              <w:rPr>
                <w:rStyle w:val="response"/>
                <w:rFonts w:ascii="Times New Roman" w:hAnsi="Times New Roman"/>
              </w:rPr>
              <w:t> </w:t>
            </w:r>
            <w:r>
              <w:rPr>
                <w:rStyle w:val="response"/>
                <w:rFonts w:ascii="Times New Roman" w:hAnsi="Times New Roman"/>
              </w:rPr>
              <w:t> </w:t>
            </w:r>
            <w:r>
              <w:rPr>
                <w:rStyle w:val="response"/>
                <w:rFonts w:ascii="Times New Roman" w:hAnsi="Times New Roman"/>
              </w:rPr>
              <w:t> </w:t>
            </w:r>
            <w:r>
              <w:rPr>
                <w:rStyle w:val="response"/>
                <w:rFonts w:ascii="Times New Roman" w:hAnsi="Times New Roman"/>
              </w:rPr>
              <w:t> </w:t>
            </w:r>
            <w:r>
              <w:rPr>
                <w:rStyle w:val="response"/>
              </w:rPr>
              <w:fldChar w:fldCharType="end"/>
            </w:r>
            <w:r>
              <w:t xml:space="preserve"> ] (day)  of [ </w:t>
            </w:r>
            <w:r>
              <w:rPr>
                <w:rStyle w:val="response"/>
              </w:rPr>
              <w:fldChar w:fldCharType="begin">
                <w:ffData>
                  <w:name w:val="Text274"/>
                  <w:enabled/>
                  <w:calcOnExit w:val="0"/>
                  <w:textInput/>
                </w:ffData>
              </w:fldChar>
            </w:r>
            <w:r>
              <w:rPr>
                <w:rStyle w:val="response"/>
              </w:rPr>
              <w:instrText xml:space="preserve"> FORMTEXT </w:instrText>
            </w:r>
            <w:r>
              <w:rPr>
                <w:rStyle w:val="response"/>
              </w:rPr>
            </w:r>
            <w:r>
              <w:rPr>
                <w:rStyle w:val="response"/>
              </w:rPr>
              <w:fldChar w:fldCharType="separate"/>
            </w:r>
            <w:r>
              <w:rPr>
                <w:rStyle w:val="response"/>
                <w:rFonts w:ascii="Times New Roman" w:hAnsi="Times New Roman"/>
              </w:rPr>
              <w:t> </w:t>
            </w:r>
            <w:r>
              <w:rPr>
                <w:rStyle w:val="response"/>
                <w:rFonts w:ascii="Times New Roman" w:hAnsi="Times New Roman"/>
              </w:rPr>
              <w:t> </w:t>
            </w:r>
            <w:r>
              <w:rPr>
                <w:rStyle w:val="response"/>
                <w:rFonts w:ascii="Times New Roman" w:hAnsi="Times New Roman"/>
              </w:rPr>
              <w:t> </w:t>
            </w:r>
            <w:r>
              <w:rPr>
                <w:rStyle w:val="response"/>
                <w:rFonts w:ascii="Times New Roman" w:hAnsi="Times New Roman"/>
              </w:rPr>
              <w:t> </w:t>
            </w:r>
            <w:r>
              <w:rPr>
                <w:rStyle w:val="response"/>
                <w:rFonts w:ascii="Times New Roman" w:hAnsi="Times New Roman"/>
              </w:rPr>
              <w:t> </w:t>
            </w:r>
            <w:r>
              <w:rPr>
                <w:rStyle w:val="response"/>
              </w:rPr>
              <w:fldChar w:fldCharType="end"/>
            </w:r>
            <w:r>
              <w:t xml:space="preserve"> ] (month) of [ </w:t>
            </w:r>
            <w:r>
              <w:rPr>
                <w:rStyle w:val="response"/>
              </w:rPr>
              <w:fldChar w:fldCharType="begin">
                <w:ffData>
                  <w:name w:val="Text321"/>
                  <w:enabled/>
                  <w:calcOnExit w:val="0"/>
                  <w:textInput/>
                </w:ffData>
              </w:fldChar>
            </w:r>
            <w:r>
              <w:rPr>
                <w:rStyle w:val="response"/>
              </w:rPr>
              <w:instrText xml:space="preserve"> FORMTEXT </w:instrText>
            </w:r>
            <w:r>
              <w:rPr>
                <w:rStyle w:val="response"/>
              </w:rPr>
            </w:r>
            <w:r>
              <w:rPr>
                <w:rStyle w:val="response"/>
              </w:rPr>
              <w:fldChar w:fldCharType="separate"/>
            </w:r>
            <w:r>
              <w:rPr>
                <w:rStyle w:val="response"/>
                <w:rFonts w:ascii="Times New Roman" w:hAnsi="Times New Roman"/>
              </w:rPr>
              <w:t> </w:t>
            </w:r>
            <w:r>
              <w:rPr>
                <w:rStyle w:val="response"/>
                <w:rFonts w:ascii="Times New Roman" w:hAnsi="Times New Roman"/>
              </w:rPr>
              <w:t> </w:t>
            </w:r>
            <w:r>
              <w:rPr>
                <w:rStyle w:val="response"/>
                <w:rFonts w:ascii="Times New Roman" w:hAnsi="Times New Roman"/>
              </w:rPr>
              <w:t> </w:t>
            </w:r>
            <w:r>
              <w:rPr>
                <w:rStyle w:val="response"/>
                <w:rFonts w:ascii="Times New Roman" w:hAnsi="Times New Roman"/>
              </w:rPr>
              <w:t> </w:t>
            </w:r>
            <w:r>
              <w:rPr>
                <w:rStyle w:val="response"/>
                <w:rFonts w:ascii="Times New Roman" w:hAnsi="Times New Roman"/>
              </w:rPr>
              <w:t> </w:t>
            </w:r>
            <w:r>
              <w:rPr>
                <w:rStyle w:val="response"/>
              </w:rPr>
              <w:fldChar w:fldCharType="end"/>
            </w:r>
            <w:r>
              <w:t xml:space="preserve"> ] (year). </w:t>
            </w:r>
          </w:p>
        </w:tc>
      </w:tr>
      <w:tr w:rsidR="00D5658B" w:rsidTr="00142593">
        <w:tc>
          <w:tcPr>
            <w:tcW w:w="5400" w:type="dxa"/>
            <w:gridSpan w:val="4"/>
            <w:tcBorders>
              <w:top w:val="single" w:sz="4" w:space="0" w:color="BFBFBF"/>
              <w:left w:val="nil"/>
              <w:right w:val="nil"/>
            </w:tcBorders>
          </w:tcPr>
          <w:p w:rsidR="00D5658B" w:rsidRDefault="006D087C">
            <w:pPr>
              <w:pStyle w:val="BodyText10"/>
            </w:pPr>
            <w:r>
              <w:t xml:space="preserve">Print </w:t>
            </w:r>
            <w:r w:rsidR="00D5658B">
              <w:t xml:space="preserve">Name: </w:t>
            </w:r>
            <w:r w:rsidR="00D5658B">
              <w:rPr>
                <w:rStyle w:val="response"/>
              </w:rPr>
              <w:fldChar w:fldCharType="begin">
                <w:ffData>
                  <w:name w:val="Text310"/>
                  <w:enabled/>
                  <w:calcOnExit w:val="0"/>
                  <w:textInput/>
                </w:ffData>
              </w:fldChar>
            </w:r>
            <w:r w:rsidR="00D5658B">
              <w:rPr>
                <w:rStyle w:val="response"/>
              </w:rPr>
              <w:instrText xml:space="preserve"> FORMTEXT </w:instrText>
            </w:r>
            <w:r w:rsidR="00D5658B">
              <w:rPr>
                <w:rStyle w:val="response"/>
              </w:rPr>
            </w:r>
            <w:r w:rsidR="00D5658B">
              <w:rPr>
                <w:rStyle w:val="response"/>
              </w:rPr>
              <w:fldChar w:fldCharType="separate"/>
            </w:r>
            <w:r w:rsidR="00D5658B">
              <w:rPr>
                <w:rStyle w:val="response"/>
                <w:rFonts w:ascii="Times New Roman" w:hAnsi="Times New Roman"/>
              </w:rPr>
              <w:t> </w:t>
            </w:r>
            <w:r w:rsidR="00D5658B">
              <w:rPr>
                <w:rStyle w:val="response"/>
                <w:rFonts w:ascii="Times New Roman" w:hAnsi="Times New Roman"/>
              </w:rPr>
              <w:t> </w:t>
            </w:r>
            <w:r w:rsidR="00D5658B">
              <w:rPr>
                <w:rStyle w:val="response"/>
                <w:rFonts w:ascii="Times New Roman" w:hAnsi="Times New Roman"/>
              </w:rPr>
              <w:t> </w:t>
            </w:r>
            <w:r w:rsidR="00D5658B">
              <w:rPr>
                <w:rStyle w:val="response"/>
                <w:rFonts w:ascii="Times New Roman" w:hAnsi="Times New Roman"/>
              </w:rPr>
              <w:t> </w:t>
            </w:r>
            <w:r w:rsidR="00D5658B">
              <w:rPr>
                <w:rStyle w:val="response"/>
                <w:rFonts w:ascii="Times New Roman" w:hAnsi="Times New Roman"/>
              </w:rPr>
              <w:t> </w:t>
            </w:r>
            <w:r w:rsidR="00D5658B">
              <w:rPr>
                <w:rStyle w:val="response"/>
              </w:rPr>
              <w:fldChar w:fldCharType="end"/>
            </w:r>
          </w:p>
        </w:tc>
        <w:tc>
          <w:tcPr>
            <w:tcW w:w="5460" w:type="dxa"/>
            <w:gridSpan w:val="3"/>
            <w:tcBorders>
              <w:top w:val="single" w:sz="4" w:space="0" w:color="BFBFBF"/>
              <w:left w:val="nil"/>
              <w:right w:val="nil"/>
            </w:tcBorders>
          </w:tcPr>
          <w:p w:rsidR="00D5658B" w:rsidRDefault="00D5658B">
            <w:pPr>
              <w:pStyle w:val="BodyText10"/>
              <w:tabs>
                <w:tab w:val="clear" w:pos="360"/>
                <w:tab w:val="left" w:pos="720"/>
              </w:tabs>
            </w:pPr>
            <w:r>
              <w:t xml:space="preserve">Title: </w:t>
            </w:r>
            <w:r>
              <w:rPr>
                <w:rStyle w:val="response"/>
              </w:rPr>
              <w:fldChar w:fldCharType="begin">
                <w:ffData>
                  <w:name w:val="Text278"/>
                  <w:enabled/>
                  <w:calcOnExit w:val="0"/>
                  <w:textInput/>
                </w:ffData>
              </w:fldChar>
            </w:r>
            <w:r>
              <w:rPr>
                <w:rStyle w:val="response"/>
              </w:rPr>
              <w:instrText xml:space="preserve"> FORMTEXT </w:instrText>
            </w:r>
            <w:r>
              <w:rPr>
                <w:rStyle w:val="response"/>
              </w:rPr>
            </w:r>
            <w:r>
              <w:rPr>
                <w:rStyle w:val="response"/>
              </w:rPr>
              <w:fldChar w:fldCharType="separate"/>
            </w:r>
            <w:r>
              <w:rPr>
                <w:rStyle w:val="response"/>
                <w:rFonts w:ascii="Times New Roman" w:hAnsi="Times New Roman"/>
              </w:rPr>
              <w:t> </w:t>
            </w:r>
            <w:r>
              <w:rPr>
                <w:rStyle w:val="response"/>
                <w:rFonts w:ascii="Times New Roman" w:hAnsi="Times New Roman"/>
              </w:rPr>
              <w:t> </w:t>
            </w:r>
            <w:r>
              <w:rPr>
                <w:rStyle w:val="response"/>
                <w:rFonts w:ascii="Times New Roman" w:hAnsi="Times New Roman"/>
              </w:rPr>
              <w:t> </w:t>
            </w:r>
            <w:r>
              <w:rPr>
                <w:rStyle w:val="response"/>
                <w:rFonts w:ascii="Times New Roman" w:hAnsi="Times New Roman"/>
              </w:rPr>
              <w:t> </w:t>
            </w:r>
            <w:r>
              <w:rPr>
                <w:rStyle w:val="response"/>
                <w:rFonts w:ascii="Times New Roman" w:hAnsi="Times New Roman"/>
              </w:rPr>
              <w:t> </w:t>
            </w:r>
            <w:r>
              <w:rPr>
                <w:rStyle w:val="response"/>
              </w:rPr>
              <w:fldChar w:fldCharType="end"/>
            </w:r>
          </w:p>
        </w:tc>
      </w:tr>
      <w:tr w:rsidR="00D5658B" w:rsidTr="00C2007C">
        <w:tc>
          <w:tcPr>
            <w:tcW w:w="10860" w:type="dxa"/>
            <w:gridSpan w:val="7"/>
            <w:tcBorders>
              <w:left w:val="nil"/>
              <w:bottom w:val="single" w:sz="4" w:space="0" w:color="C0C0C0"/>
              <w:right w:val="nil"/>
            </w:tcBorders>
          </w:tcPr>
          <w:p w:rsidR="00D5658B" w:rsidRDefault="00D5658B">
            <w:pPr>
              <w:pStyle w:val="BodyText10"/>
              <w:tabs>
                <w:tab w:val="clear" w:pos="3240"/>
                <w:tab w:val="clear" w:pos="4320"/>
                <w:tab w:val="clear" w:pos="6120"/>
              </w:tabs>
            </w:pPr>
            <w:r>
              <w:t xml:space="preserve">Signature of state-licensed agent: </w:t>
            </w:r>
          </w:p>
        </w:tc>
      </w:tr>
      <w:tr w:rsidR="00D5658B" w:rsidTr="00D5658B">
        <w:tc>
          <w:tcPr>
            <w:tcW w:w="10860" w:type="dxa"/>
            <w:gridSpan w:val="7"/>
            <w:tcBorders>
              <w:top w:val="single" w:sz="4" w:space="0" w:color="C0C0C0"/>
              <w:left w:val="nil"/>
              <w:bottom w:val="nil"/>
              <w:right w:val="nil"/>
            </w:tcBorders>
          </w:tcPr>
          <w:p w:rsidR="00D5658B" w:rsidRDefault="00D5658B">
            <w:pPr>
              <w:pStyle w:val="BodyText10"/>
            </w:pPr>
          </w:p>
        </w:tc>
      </w:tr>
    </w:tbl>
    <w:p w:rsidR="00D5658B" w:rsidRPr="00E64A23" w:rsidRDefault="00D5658B" w:rsidP="00E64A23">
      <w:pPr>
        <w:pStyle w:val="centeredprompt"/>
      </w:pPr>
      <w:r w:rsidRPr="00E64A23">
        <w:t>Please send a copy of agent/broker license, if not currently on file with VSP.</w:t>
      </w:r>
    </w:p>
    <w:p w:rsidR="00D5658B" w:rsidRPr="00E64A23" w:rsidRDefault="00B64615" w:rsidP="00E64A23">
      <w:pPr>
        <w:pStyle w:val="Heading1"/>
        <w:shd w:val="clear" w:color="auto" w:fill="000000"/>
        <w:rPr>
          <w:color w:val="FFFFFF"/>
          <w:sz w:val="30"/>
        </w:rPr>
      </w:pPr>
      <w:r>
        <w:rPr>
          <w:color w:val="FFFFFF"/>
          <w:sz w:val="30"/>
        </w:rPr>
        <w:t xml:space="preserve">G E N E R A L   A G E N T </w:t>
      </w:r>
    </w:p>
    <w:p w:rsidR="00C26889" w:rsidRPr="00E64A23" w:rsidRDefault="00C26889" w:rsidP="00E64A23">
      <w:pPr>
        <w:pStyle w:val="centeredprompt"/>
      </w:pPr>
      <w:r w:rsidRPr="00E64A23">
        <w:t>Please send a copy of agent/broker license, if not currently on file with VSP.</w:t>
      </w:r>
    </w:p>
    <w:tbl>
      <w:tblPr>
        <w:tblW w:w="0" w:type="auto"/>
        <w:tblInd w:w="108" w:type="dxa"/>
        <w:tblLook w:val="01E0" w:firstRow="1" w:lastRow="1" w:firstColumn="1" w:lastColumn="1" w:noHBand="0" w:noVBand="0"/>
      </w:tblPr>
      <w:tblGrid>
        <w:gridCol w:w="476"/>
        <w:gridCol w:w="3292"/>
        <w:gridCol w:w="552"/>
        <w:gridCol w:w="1080"/>
        <w:gridCol w:w="1710"/>
        <w:gridCol w:w="1350"/>
        <w:gridCol w:w="2400"/>
      </w:tblGrid>
      <w:tr w:rsidR="006D087C" w:rsidTr="0027164D">
        <w:tc>
          <w:tcPr>
            <w:tcW w:w="10860" w:type="dxa"/>
            <w:gridSpan w:val="7"/>
            <w:tcBorders>
              <w:top w:val="nil"/>
              <w:left w:val="nil"/>
              <w:bottom w:val="single" w:sz="4" w:space="0" w:color="BFBFBF"/>
              <w:right w:val="nil"/>
            </w:tcBorders>
          </w:tcPr>
          <w:p w:rsidR="006D087C" w:rsidRDefault="006D087C" w:rsidP="001075DC">
            <w:pPr>
              <w:pStyle w:val="BodyText10"/>
            </w:pPr>
            <w:r>
              <w:t xml:space="preserve">Legal Firm Name: </w:t>
            </w:r>
            <w:r>
              <w:rPr>
                <w:rStyle w:val="response"/>
              </w:rPr>
              <w:fldChar w:fldCharType="begin">
                <w:ffData>
                  <w:name w:val="Text279"/>
                  <w:enabled/>
                  <w:calcOnExit w:val="0"/>
                  <w:textInput/>
                </w:ffData>
              </w:fldChar>
            </w:r>
            <w:r>
              <w:rPr>
                <w:rStyle w:val="response"/>
              </w:rPr>
              <w:instrText xml:space="preserve"> FORMTEXT </w:instrText>
            </w:r>
            <w:r>
              <w:rPr>
                <w:rStyle w:val="response"/>
              </w:rPr>
            </w:r>
            <w:r>
              <w:rPr>
                <w:rStyle w:val="response"/>
              </w:rPr>
              <w:fldChar w:fldCharType="separate"/>
            </w:r>
            <w:r w:rsidR="001075DC">
              <w:rPr>
                <w:rStyle w:val="response"/>
                <w:rFonts w:ascii="Times New Roman" w:hAnsi="Times New Roman"/>
              </w:rPr>
              <w:t>URL Insurance Group</w:t>
            </w:r>
            <w:r>
              <w:rPr>
                <w:rStyle w:val="response"/>
              </w:rPr>
              <w:fldChar w:fldCharType="end"/>
            </w:r>
          </w:p>
        </w:tc>
      </w:tr>
      <w:tr w:rsidR="006D087C" w:rsidTr="0027164D">
        <w:tc>
          <w:tcPr>
            <w:tcW w:w="476" w:type="dxa"/>
            <w:tcBorders>
              <w:left w:val="nil"/>
              <w:right w:val="nil"/>
            </w:tcBorders>
          </w:tcPr>
          <w:p w:rsidR="006D087C" w:rsidRDefault="006D087C" w:rsidP="0027164D">
            <w:pPr>
              <w:pStyle w:val="BodyText10"/>
            </w:pPr>
          </w:p>
        </w:tc>
        <w:tc>
          <w:tcPr>
            <w:tcW w:w="10384" w:type="dxa"/>
            <w:gridSpan w:val="6"/>
            <w:tcBorders>
              <w:top w:val="single" w:sz="4" w:space="0" w:color="BFBFBF"/>
              <w:left w:val="nil"/>
              <w:bottom w:val="single" w:sz="4" w:space="0" w:color="BFBFBF"/>
              <w:right w:val="nil"/>
            </w:tcBorders>
          </w:tcPr>
          <w:p w:rsidR="006D087C" w:rsidRDefault="006D087C" w:rsidP="001075DC">
            <w:pPr>
              <w:pStyle w:val="BodyText10"/>
            </w:pPr>
            <w:r>
              <w:t xml:space="preserve">Address: </w:t>
            </w:r>
            <w:r>
              <w:rPr>
                <w:rStyle w:val="response"/>
              </w:rPr>
              <w:fldChar w:fldCharType="begin">
                <w:ffData>
                  <w:name w:val="Text280"/>
                  <w:enabled/>
                  <w:calcOnExit w:val="0"/>
                  <w:textInput/>
                </w:ffData>
              </w:fldChar>
            </w:r>
            <w:r>
              <w:rPr>
                <w:rStyle w:val="response"/>
              </w:rPr>
              <w:instrText xml:space="preserve"> FORMTEXT </w:instrText>
            </w:r>
            <w:r>
              <w:rPr>
                <w:rStyle w:val="response"/>
              </w:rPr>
            </w:r>
            <w:r>
              <w:rPr>
                <w:rStyle w:val="response"/>
              </w:rPr>
              <w:fldChar w:fldCharType="separate"/>
            </w:r>
            <w:r w:rsidR="001075DC">
              <w:rPr>
                <w:rStyle w:val="response"/>
                <w:rFonts w:ascii="Times New Roman" w:hAnsi="Times New Roman"/>
              </w:rPr>
              <w:t>500 Nationwide Drive</w:t>
            </w:r>
            <w:r>
              <w:rPr>
                <w:rStyle w:val="response"/>
              </w:rPr>
              <w:fldChar w:fldCharType="end"/>
            </w:r>
          </w:p>
        </w:tc>
      </w:tr>
      <w:tr w:rsidR="006D087C" w:rsidTr="0027164D">
        <w:tc>
          <w:tcPr>
            <w:tcW w:w="476" w:type="dxa"/>
            <w:tcBorders>
              <w:left w:val="nil"/>
              <w:right w:val="nil"/>
            </w:tcBorders>
          </w:tcPr>
          <w:p w:rsidR="006D087C" w:rsidRDefault="006D087C" w:rsidP="0027164D">
            <w:pPr>
              <w:pStyle w:val="BodyText10"/>
              <w:tabs>
                <w:tab w:val="clear" w:pos="360"/>
                <w:tab w:val="left" w:pos="720"/>
              </w:tabs>
            </w:pPr>
          </w:p>
        </w:tc>
        <w:tc>
          <w:tcPr>
            <w:tcW w:w="3292" w:type="dxa"/>
            <w:tcBorders>
              <w:top w:val="single" w:sz="4" w:space="0" w:color="BFBFBF"/>
              <w:left w:val="nil"/>
              <w:bottom w:val="single" w:sz="4" w:space="0" w:color="BFBFBF"/>
              <w:right w:val="nil"/>
            </w:tcBorders>
          </w:tcPr>
          <w:p w:rsidR="006D087C" w:rsidRDefault="006D087C" w:rsidP="001075DC">
            <w:pPr>
              <w:pStyle w:val="BodyText10"/>
              <w:tabs>
                <w:tab w:val="clear" w:pos="360"/>
                <w:tab w:val="left" w:pos="720"/>
              </w:tabs>
            </w:pPr>
            <w:r>
              <w:t xml:space="preserve">City: </w:t>
            </w:r>
            <w:r>
              <w:rPr>
                <w:rStyle w:val="response"/>
              </w:rPr>
              <w:fldChar w:fldCharType="begin">
                <w:ffData>
                  <w:name w:val="Text81"/>
                  <w:enabled/>
                  <w:calcOnExit w:val="0"/>
                  <w:textInput/>
                </w:ffData>
              </w:fldChar>
            </w:r>
            <w:r>
              <w:rPr>
                <w:rStyle w:val="response"/>
              </w:rPr>
              <w:instrText xml:space="preserve"> FORMTEXT </w:instrText>
            </w:r>
            <w:r>
              <w:rPr>
                <w:rStyle w:val="response"/>
              </w:rPr>
            </w:r>
            <w:r>
              <w:rPr>
                <w:rStyle w:val="response"/>
              </w:rPr>
              <w:fldChar w:fldCharType="separate"/>
            </w:r>
            <w:r w:rsidR="001075DC">
              <w:rPr>
                <w:rStyle w:val="response"/>
                <w:rFonts w:ascii="Times New Roman" w:hAnsi="Times New Roman"/>
              </w:rPr>
              <w:t>Harrisburg</w:t>
            </w:r>
            <w:r>
              <w:rPr>
                <w:rStyle w:val="response"/>
              </w:rPr>
              <w:fldChar w:fldCharType="end"/>
            </w:r>
          </w:p>
        </w:tc>
        <w:tc>
          <w:tcPr>
            <w:tcW w:w="3342" w:type="dxa"/>
            <w:gridSpan w:val="3"/>
            <w:tcBorders>
              <w:top w:val="single" w:sz="4" w:space="0" w:color="BFBFBF"/>
              <w:left w:val="nil"/>
              <w:bottom w:val="single" w:sz="4" w:space="0" w:color="BFBFBF"/>
              <w:right w:val="nil"/>
            </w:tcBorders>
          </w:tcPr>
          <w:p w:rsidR="006D087C" w:rsidRDefault="006D087C" w:rsidP="001075DC">
            <w:pPr>
              <w:pStyle w:val="BodyText10"/>
              <w:tabs>
                <w:tab w:val="clear" w:pos="360"/>
                <w:tab w:val="left" w:pos="720"/>
              </w:tabs>
            </w:pPr>
            <w:r>
              <w:t xml:space="preserve">County: </w:t>
            </w:r>
            <w:r>
              <w:rPr>
                <w:rStyle w:val="response"/>
              </w:rPr>
              <w:fldChar w:fldCharType="begin">
                <w:ffData>
                  <w:name w:val="Text4"/>
                  <w:enabled/>
                  <w:calcOnExit w:val="0"/>
                  <w:textInput/>
                </w:ffData>
              </w:fldChar>
            </w:r>
            <w:r>
              <w:rPr>
                <w:rStyle w:val="response"/>
              </w:rPr>
              <w:instrText xml:space="preserve"> FORMTEXT </w:instrText>
            </w:r>
            <w:r>
              <w:rPr>
                <w:rStyle w:val="response"/>
              </w:rPr>
            </w:r>
            <w:r>
              <w:rPr>
                <w:rStyle w:val="response"/>
              </w:rPr>
              <w:fldChar w:fldCharType="separate"/>
            </w:r>
            <w:r w:rsidR="001075DC">
              <w:rPr>
                <w:rStyle w:val="response"/>
                <w:rFonts w:ascii="Times New Roman" w:hAnsi="Times New Roman"/>
              </w:rPr>
              <w:t>Dauphin</w:t>
            </w:r>
            <w:r>
              <w:rPr>
                <w:rStyle w:val="response"/>
              </w:rPr>
              <w:fldChar w:fldCharType="end"/>
            </w:r>
          </w:p>
        </w:tc>
        <w:tc>
          <w:tcPr>
            <w:tcW w:w="1350" w:type="dxa"/>
            <w:tcBorders>
              <w:top w:val="single" w:sz="4" w:space="0" w:color="BFBFBF"/>
              <w:left w:val="nil"/>
              <w:bottom w:val="single" w:sz="4" w:space="0" w:color="BFBFBF"/>
              <w:right w:val="nil"/>
            </w:tcBorders>
          </w:tcPr>
          <w:p w:rsidR="006D087C" w:rsidRDefault="006D087C" w:rsidP="001075DC">
            <w:pPr>
              <w:pStyle w:val="BodyText10"/>
              <w:tabs>
                <w:tab w:val="clear" w:pos="360"/>
                <w:tab w:val="left" w:pos="720"/>
              </w:tabs>
            </w:pPr>
            <w:r>
              <w:t xml:space="preserve">State: </w:t>
            </w:r>
            <w:r>
              <w:rPr>
                <w:rStyle w:val="response"/>
              </w:rPr>
              <w:fldChar w:fldCharType="begin">
                <w:ffData>
                  <w:name w:val="Text5"/>
                  <w:enabled/>
                  <w:calcOnExit w:val="0"/>
                  <w:textInput/>
                </w:ffData>
              </w:fldChar>
            </w:r>
            <w:r>
              <w:rPr>
                <w:rStyle w:val="response"/>
              </w:rPr>
              <w:instrText xml:space="preserve"> FORMTEXT </w:instrText>
            </w:r>
            <w:r>
              <w:rPr>
                <w:rStyle w:val="response"/>
              </w:rPr>
            </w:r>
            <w:r>
              <w:rPr>
                <w:rStyle w:val="response"/>
              </w:rPr>
              <w:fldChar w:fldCharType="separate"/>
            </w:r>
            <w:r w:rsidR="001075DC">
              <w:rPr>
                <w:rStyle w:val="response"/>
                <w:rFonts w:ascii="Times New Roman" w:hAnsi="Times New Roman"/>
              </w:rPr>
              <w:t>PA</w:t>
            </w:r>
            <w:r>
              <w:rPr>
                <w:rStyle w:val="response"/>
              </w:rPr>
              <w:fldChar w:fldCharType="end"/>
            </w:r>
          </w:p>
        </w:tc>
        <w:tc>
          <w:tcPr>
            <w:tcW w:w="2400" w:type="dxa"/>
            <w:tcBorders>
              <w:top w:val="single" w:sz="4" w:space="0" w:color="BFBFBF"/>
              <w:left w:val="nil"/>
              <w:bottom w:val="single" w:sz="4" w:space="0" w:color="BFBFBF"/>
              <w:right w:val="nil"/>
            </w:tcBorders>
          </w:tcPr>
          <w:p w:rsidR="006D087C" w:rsidRDefault="006D087C" w:rsidP="001075DC">
            <w:pPr>
              <w:pStyle w:val="BodyText10"/>
              <w:tabs>
                <w:tab w:val="clear" w:pos="360"/>
                <w:tab w:val="left" w:pos="720"/>
              </w:tabs>
            </w:pPr>
            <w:r>
              <w:t xml:space="preserve">ZIP: </w:t>
            </w:r>
            <w:r>
              <w:rPr>
                <w:rStyle w:val="response"/>
              </w:rPr>
              <w:fldChar w:fldCharType="begin">
                <w:ffData>
                  <w:name w:val="Text6"/>
                  <w:enabled/>
                  <w:calcOnExit w:val="0"/>
                  <w:textInput/>
                </w:ffData>
              </w:fldChar>
            </w:r>
            <w:r>
              <w:rPr>
                <w:rStyle w:val="response"/>
              </w:rPr>
              <w:instrText xml:space="preserve"> FORMTEXT </w:instrText>
            </w:r>
            <w:r>
              <w:rPr>
                <w:rStyle w:val="response"/>
              </w:rPr>
            </w:r>
            <w:r>
              <w:rPr>
                <w:rStyle w:val="response"/>
              </w:rPr>
              <w:fldChar w:fldCharType="separate"/>
            </w:r>
            <w:r w:rsidR="001075DC">
              <w:rPr>
                <w:rStyle w:val="response"/>
                <w:rFonts w:ascii="Times New Roman" w:hAnsi="Times New Roman"/>
              </w:rPr>
              <w:t>17110</w:t>
            </w:r>
            <w:r>
              <w:rPr>
                <w:rStyle w:val="response"/>
              </w:rPr>
              <w:fldChar w:fldCharType="end"/>
            </w:r>
          </w:p>
        </w:tc>
      </w:tr>
      <w:tr w:rsidR="006D087C" w:rsidTr="0027164D">
        <w:tc>
          <w:tcPr>
            <w:tcW w:w="476" w:type="dxa"/>
            <w:tcBorders>
              <w:left w:val="nil"/>
              <w:right w:val="nil"/>
            </w:tcBorders>
          </w:tcPr>
          <w:p w:rsidR="006D087C" w:rsidRDefault="006D087C" w:rsidP="0027164D">
            <w:pPr>
              <w:pStyle w:val="BodyText10"/>
              <w:tabs>
                <w:tab w:val="clear" w:pos="360"/>
                <w:tab w:val="left" w:pos="720"/>
              </w:tabs>
            </w:pPr>
          </w:p>
        </w:tc>
        <w:tc>
          <w:tcPr>
            <w:tcW w:w="6634" w:type="dxa"/>
            <w:gridSpan w:val="4"/>
            <w:tcBorders>
              <w:top w:val="single" w:sz="4" w:space="0" w:color="BFBFBF"/>
              <w:left w:val="nil"/>
              <w:bottom w:val="single" w:sz="4" w:space="0" w:color="BFBFBF"/>
              <w:right w:val="nil"/>
            </w:tcBorders>
          </w:tcPr>
          <w:p w:rsidR="006D087C" w:rsidRDefault="006D087C" w:rsidP="0081470F">
            <w:pPr>
              <w:pStyle w:val="BodyText10"/>
              <w:tabs>
                <w:tab w:val="clear" w:pos="360"/>
                <w:tab w:val="left" w:pos="720"/>
              </w:tabs>
            </w:pPr>
            <w:r>
              <w:t xml:space="preserve">Licensed Producer’s Name: </w:t>
            </w:r>
            <w:r>
              <w:rPr>
                <w:rStyle w:val="response"/>
              </w:rPr>
              <w:fldChar w:fldCharType="begin">
                <w:ffData>
                  <w:name w:val="Text67"/>
                  <w:enabled/>
                  <w:calcOnExit w:val="0"/>
                  <w:textInput/>
                </w:ffData>
              </w:fldChar>
            </w:r>
            <w:r>
              <w:rPr>
                <w:rStyle w:val="response"/>
              </w:rPr>
              <w:instrText xml:space="preserve"> FORMTEXT </w:instrText>
            </w:r>
            <w:r>
              <w:rPr>
                <w:rStyle w:val="response"/>
              </w:rPr>
            </w:r>
            <w:r>
              <w:rPr>
                <w:rStyle w:val="response"/>
              </w:rPr>
              <w:fldChar w:fldCharType="separate"/>
            </w:r>
            <w:r w:rsidR="0081470F">
              <w:rPr>
                <w:rStyle w:val="response"/>
                <w:rFonts w:ascii="Times New Roman" w:hAnsi="Times New Roman"/>
              </w:rPr>
              <w:t xml:space="preserve">Sam </w:t>
            </w:r>
            <w:proofErr w:type="spellStart"/>
            <w:r w:rsidR="0081470F">
              <w:rPr>
                <w:rStyle w:val="response"/>
                <w:rFonts w:ascii="Times New Roman" w:hAnsi="Times New Roman"/>
              </w:rPr>
              <w:t>Boore</w:t>
            </w:r>
            <w:proofErr w:type="spellEnd"/>
            <w:r>
              <w:rPr>
                <w:rStyle w:val="response"/>
              </w:rPr>
              <w:fldChar w:fldCharType="end"/>
            </w:r>
          </w:p>
        </w:tc>
        <w:tc>
          <w:tcPr>
            <w:tcW w:w="3750" w:type="dxa"/>
            <w:gridSpan w:val="2"/>
            <w:tcBorders>
              <w:top w:val="single" w:sz="4" w:space="0" w:color="BFBFBF"/>
              <w:left w:val="nil"/>
              <w:bottom w:val="single" w:sz="4" w:space="0" w:color="BFBFBF"/>
              <w:right w:val="nil"/>
            </w:tcBorders>
          </w:tcPr>
          <w:p w:rsidR="006D087C" w:rsidRDefault="006D087C" w:rsidP="0027164D">
            <w:pPr>
              <w:pStyle w:val="BodyText10"/>
              <w:tabs>
                <w:tab w:val="clear" w:pos="360"/>
                <w:tab w:val="left" w:pos="720"/>
              </w:tabs>
            </w:pPr>
            <w:r>
              <w:t xml:space="preserve">Title: </w:t>
            </w:r>
            <w:r>
              <w:rPr>
                <w:rStyle w:val="response"/>
              </w:rPr>
              <w:fldChar w:fldCharType="begin">
                <w:ffData>
                  <w:name w:val="Text65"/>
                  <w:enabled/>
                  <w:calcOnExit w:val="0"/>
                  <w:textInput/>
                </w:ffData>
              </w:fldChar>
            </w:r>
            <w:r>
              <w:rPr>
                <w:rStyle w:val="response"/>
              </w:rPr>
              <w:instrText xml:space="preserve"> FORMTEXT </w:instrText>
            </w:r>
            <w:r>
              <w:rPr>
                <w:rStyle w:val="response"/>
              </w:rPr>
            </w:r>
            <w:r>
              <w:rPr>
                <w:rStyle w:val="response"/>
              </w:rPr>
              <w:fldChar w:fldCharType="separate"/>
            </w:r>
            <w:r>
              <w:rPr>
                <w:rStyle w:val="response"/>
                <w:rFonts w:ascii="Times New Roman" w:hAnsi="Times New Roman"/>
              </w:rPr>
              <w:t> </w:t>
            </w:r>
            <w:r>
              <w:rPr>
                <w:rStyle w:val="response"/>
                <w:rFonts w:ascii="Times New Roman" w:hAnsi="Times New Roman"/>
              </w:rPr>
              <w:t> </w:t>
            </w:r>
            <w:r>
              <w:rPr>
                <w:rStyle w:val="response"/>
                <w:rFonts w:ascii="Times New Roman" w:hAnsi="Times New Roman"/>
              </w:rPr>
              <w:t> </w:t>
            </w:r>
            <w:r>
              <w:rPr>
                <w:rStyle w:val="response"/>
                <w:rFonts w:ascii="Times New Roman" w:hAnsi="Times New Roman"/>
              </w:rPr>
              <w:t> </w:t>
            </w:r>
            <w:r>
              <w:rPr>
                <w:rStyle w:val="response"/>
                <w:rFonts w:ascii="Times New Roman" w:hAnsi="Times New Roman"/>
              </w:rPr>
              <w:t> </w:t>
            </w:r>
            <w:r>
              <w:rPr>
                <w:rStyle w:val="response"/>
              </w:rPr>
              <w:fldChar w:fldCharType="end"/>
            </w:r>
          </w:p>
        </w:tc>
      </w:tr>
      <w:tr w:rsidR="006D087C" w:rsidTr="0027164D">
        <w:tc>
          <w:tcPr>
            <w:tcW w:w="476" w:type="dxa"/>
            <w:tcBorders>
              <w:left w:val="nil"/>
              <w:right w:val="nil"/>
            </w:tcBorders>
          </w:tcPr>
          <w:p w:rsidR="006D087C" w:rsidRDefault="006D087C" w:rsidP="0027164D">
            <w:pPr>
              <w:pStyle w:val="BodyText10"/>
              <w:tabs>
                <w:tab w:val="clear" w:pos="360"/>
                <w:tab w:val="left" w:pos="720"/>
              </w:tabs>
            </w:pPr>
          </w:p>
        </w:tc>
        <w:tc>
          <w:tcPr>
            <w:tcW w:w="3844" w:type="dxa"/>
            <w:gridSpan w:val="2"/>
            <w:tcBorders>
              <w:top w:val="single" w:sz="4" w:space="0" w:color="BFBFBF"/>
              <w:left w:val="nil"/>
              <w:bottom w:val="single" w:sz="4" w:space="0" w:color="BFBFBF"/>
              <w:right w:val="nil"/>
            </w:tcBorders>
          </w:tcPr>
          <w:p w:rsidR="006D087C" w:rsidRDefault="006D087C" w:rsidP="0081470F">
            <w:pPr>
              <w:pStyle w:val="BodyText10"/>
              <w:tabs>
                <w:tab w:val="clear" w:pos="360"/>
                <w:tab w:val="left" w:pos="720"/>
              </w:tabs>
            </w:pPr>
            <w:r>
              <w:t xml:space="preserve">Phone: </w:t>
            </w:r>
            <w:r>
              <w:rPr>
                <w:rStyle w:val="response"/>
              </w:rPr>
              <w:fldChar w:fldCharType="begin">
                <w:ffData>
                  <w:name w:val="Text313"/>
                  <w:enabled/>
                  <w:calcOnExit w:val="0"/>
                  <w:textInput/>
                </w:ffData>
              </w:fldChar>
            </w:r>
            <w:r>
              <w:rPr>
                <w:rStyle w:val="response"/>
              </w:rPr>
              <w:instrText xml:space="preserve"> FORMTEXT </w:instrText>
            </w:r>
            <w:r>
              <w:rPr>
                <w:rStyle w:val="response"/>
              </w:rPr>
            </w:r>
            <w:r>
              <w:rPr>
                <w:rStyle w:val="response"/>
              </w:rPr>
              <w:fldChar w:fldCharType="separate"/>
            </w:r>
            <w:r w:rsidR="0081470F">
              <w:rPr>
                <w:rStyle w:val="response"/>
                <w:rFonts w:ascii="Times New Roman" w:hAnsi="Times New Roman"/>
              </w:rPr>
              <w:t>717-540-5690</w:t>
            </w:r>
            <w:r>
              <w:rPr>
                <w:rStyle w:val="response"/>
              </w:rPr>
              <w:fldChar w:fldCharType="end"/>
            </w:r>
          </w:p>
        </w:tc>
        <w:tc>
          <w:tcPr>
            <w:tcW w:w="2790" w:type="dxa"/>
            <w:gridSpan w:val="2"/>
            <w:tcBorders>
              <w:top w:val="single" w:sz="4" w:space="0" w:color="BFBFBF"/>
              <w:left w:val="nil"/>
              <w:bottom w:val="single" w:sz="4" w:space="0" w:color="BFBFBF"/>
              <w:right w:val="nil"/>
            </w:tcBorders>
          </w:tcPr>
          <w:p w:rsidR="006D087C" w:rsidRDefault="006D087C" w:rsidP="0027164D">
            <w:pPr>
              <w:pStyle w:val="BodyText10"/>
              <w:tabs>
                <w:tab w:val="clear" w:pos="360"/>
                <w:tab w:val="left" w:pos="720"/>
              </w:tabs>
            </w:pPr>
            <w:r>
              <w:t xml:space="preserve"> Fax: </w:t>
            </w:r>
            <w:r>
              <w:rPr>
                <w:rStyle w:val="response"/>
              </w:rPr>
              <w:fldChar w:fldCharType="begin">
                <w:ffData>
                  <w:name w:val="Text315"/>
                  <w:enabled/>
                  <w:calcOnExit w:val="0"/>
                  <w:textInput/>
                </w:ffData>
              </w:fldChar>
            </w:r>
            <w:r>
              <w:rPr>
                <w:rStyle w:val="response"/>
              </w:rPr>
              <w:instrText xml:space="preserve"> FORMTEXT </w:instrText>
            </w:r>
            <w:r>
              <w:rPr>
                <w:rStyle w:val="response"/>
              </w:rPr>
            </w:r>
            <w:r>
              <w:rPr>
                <w:rStyle w:val="response"/>
              </w:rPr>
              <w:fldChar w:fldCharType="separate"/>
            </w:r>
            <w:r>
              <w:rPr>
                <w:rStyle w:val="response"/>
                <w:rFonts w:ascii="Times New Roman" w:hAnsi="Times New Roman"/>
              </w:rPr>
              <w:t> </w:t>
            </w:r>
            <w:r>
              <w:rPr>
                <w:rStyle w:val="response"/>
                <w:rFonts w:ascii="Times New Roman" w:hAnsi="Times New Roman"/>
              </w:rPr>
              <w:t> </w:t>
            </w:r>
            <w:r>
              <w:rPr>
                <w:rStyle w:val="response"/>
                <w:rFonts w:ascii="Times New Roman" w:hAnsi="Times New Roman"/>
              </w:rPr>
              <w:t> </w:t>
            </w:r>
            <w:r>
              <w:rPr>
                <w:rStyle w:val="response"/>
                <w:rFonts w:ascii="Times New Roman" w:hAnsi="Times New Roman"/>
              </w:rPr>
              <w:t> </w:t>
            </w:r>
            <w:r>
              <w:rPr>
                <w:rStyle w:val="response"/>
                <w:rFonts w:ascii="Times New Roman" w:hAnsi="Times New Roman"/>
              </w:rPr>
              <w:t> </w:t>
            </w:r>
            <w:r>
              <w:rPr>
                <w:rStyle w:val="response"/>
              </w:rPr>
              <w:fldChar w:fldCharType="end"/>
            </w:r>
          </w:p>
        </w:tc>
        <w:tc>
          <w:tcPr>
            <w:tcW w:w="3750" w:type="dxa"/>
            <w:gridSpan w:val="2"/>
            <w:tcBorders>
              <w:top w:val="single" w:sz="4" w:space="0" w:color="BFBFBF"/>
              <w:left w:val="nil"/>
              <w:bottom w:val="single" w:sz="4" w:space="0" w:color="BFBFBF"/>
              <w:right w:val="nil"/>
            </w:tcBorders>
          </w:tcPr>
          <w:p w:rsidR="006D087C" w:rsidRDefault="006D087C" w:rsidP="0081470F">
            <w:pPr>
              <w:pStyle w:val="BodyText10"/>
              <w:tabs>
                <w:tab w:val="clear" w:pos="360"/>
                <w:tab w:val="left" w:pos="720"/>
              </w:tabs>
            </w:pPr>
            <w:r>
              <w:t xml:space="preserve">E-mail: </w:t>
            </w:r>
            <w:r>
              <w:rPr>
                <w:rStyle w:val="response"/>
              </w:rPr>
              <w:fldChar w:fldCharType="begin">
                <w:ffData>
                  <w:name w:val="Text314"/>
                  <w:enabled/>
                  <w:calcOnExit w:val="0"/>
                  <w:textInput/>
                </w:ffData>
              </w:fldChar>
            </w:r>
            <w:r>
              <w:rPr>
                <w:rStyle w:val="response"/>
              </w:rPr>
              <w:instrText xml:space="preserve"> FORMTEXT </w:instrText>
            </w:r>
            <w:r>
              <w:rPr>
                <w:rStyle w:val="response"/>
              </w:rPr>
            </w:r>
            <w:r>
              <w:rPr>
                <w:rStyle w:val="response"/>
              </w:rPr>
              <w:fldChar w:fldCharType="separate"/>
            </w:r>
            <w:r w:rsidR="0081470F">
              <w:rPr>
                <w:rStyle w:val="response"/>
                <w:rFonts w:ascii="Times New Roman" w:hAnsi="Times New Roman"/>
              </w:rPr>
              <w:t>samb@urlinsgroup.com</w:t>
            </w:r>
            <w:r>
              <w:rPr>
                <w:rStyle w:val="response"/>
              </w:rPr>
              <w:fldChar w:fldCharType="end"/>
            </w:r>
          </w:p>
        </w:tc>
      </w:tr>
      <w:tr w:rsidR="006D087C" w:rsidTr="0027164D">
        <w:tc>
          <w:tcPr>
            <w:tcW w:w="476" w:type="dxa"/>
            <w:tcBorders>
              <w:left w:val="nil"/>
              <w:right w:val="nil"/>
            </w:tcBorders>
          </w:tcPr>
          <w:p w:rsidR="006D087C" w:rsidRDefault="006D087C" w:rsidP="0027164D">
            <w:pPr>
              <w:pStyle w:val="BodyText10"/>
              <w:tabs>
                <w:tab w:val="clear" w:pos="360"/>
                <w:tab w:val="left" w:pos="720"/>
              </w:tabs>
            </w:pPr>
          </w:p>
        </w:tc>
        <w:tc>
          <w:tcPr>
            <w:tcW w:w="3844" w:type="dxa"/>
            <w:gridSpan w:val="2"/>
            <w:tcBorders>
              <w:top w:val="single" w:sz="4" w:space="0" w:color="BFBFBF"/>
              <w:left w:val="nil"/>
              <w:bottom w:val="single" w:sz="4" w:space="0" w:color="BFBFBF"/>
              <w:right w:val="nil"/>
            </w:tcBorders>
          </w:tcPr>
          <w:p w:rsidR="006D087C" w:rsidRDefault="006D087C" w:rsidP="0081470F">
            <w:pPr>
              <w:pStyle w:val="BodyText10"/>
              <w:tabs>
                <w:tab w:val="clear" w:pos="360"/>
                <w:tab w:val="left" w:pos="720"/>
              </w:tabs>
            </w:pPr>
            <w:r>
              <w:t xml:space="preserve">Broker Assistant Name: </w:t>
            </w:r>
            <w:r>
              <w:rPr>
                <w:rStyle w:val="response"/>
              </w:rPr>
              <w:fldChar w:fldCharType="begin">
                <w:ffData>
                  <w:name w:val="Text67"/>
                  <w:enabled/>
                  <w:calcOnExit w:val="0"/>
                  <w:textInput/>
                </w:ffData>
              </w:fldChar>
            </w:r>
            <w:r>
              <w:rPr>
                <w:rStyle w:val="response"/>
              </w:rPr>
              <w:instrText xml:space="preserve"> FORMTEXT </w:instrText>
            </w:r>
            <w:r>
              <w:rPr>
                <w:rStyle w:val="response"/>
              </w:rPr>
            </w:r>
            <w:r>
              <w:rPr>
                <w:rStyle w:val="response"/>
              </w:rPr>
              <w:fldChar w:fldCharType="separate"/>
            </w:r>
            <w:r w:rsidR="0081470F">
              <w:rPr>
                <w:rStyle w:val="response"/>
                <w:rFonts w:ascii="Times New Roman" w:hAnsi="Times New Roman"/>
              </w:rPr>
              <w:t>Jessica Kier</w:t>
            </w:r>
            <w:r>
              <w:rPr>
                <w:rStyle w:val="response"/>
              </w:rPr>
              <w:fldChar w:fldCharType="end"/>
            </w:r>
          </w:p>
        </w:tc>
        <w:tc>
          <w:tcPr>
            <w:tcW w:w="2790" w:type="dxa"/>
            <w:gridSpan w:val="2"/>
            <w:tcBorders>
              <w:top w:val="single" w:sz="4" w:space="0" w:color="BFBFBF"/>
              <w:left w:val="nil"/>
              <w:bottom w:val="single" w:sz="4" w:space="0" w:color="BFBFBF"/>
              <w:right w:val="nil"/>
            </w:tcBorders>
          </w:tcPr>
          <w:p w:rsidR="006D087C" w:rsidRDefault="006D087C" w:rsidP="0081470F">
            <w:pPr>
              <w:pStyle w:val="BodyText10"/>
              <w:tabs>
                <w:tab w:val="clear" w:pos="360"/>
                <w:tab w:val="left" w:pos="720"/>
              </w:tabs>
            </w:pPr>
            <w:r>
              <w:t xml:space="preserve">Phone: </w:t>
            </w:r>
            <w:r>
              <w:rPr>
                <w:rStyle w:val="response"/>
              </w:rPr>
              <w:fldChar w:fldCharType="begin">
                <w:ffData>
                  <w:name w:val="Text313"/>
                  <w:enabled/>
                  <w:calcOnExit w:val="0"/>
                  <w:textInput/>
                </w:ffData>
              </w:fldChar>
            </w:r>
            <w:r>
              <w:rPr>
                <w:rStyle w:val="response"/>
              </w:rPr>
              <w:instrText xml:space="preserve"> FORMTEXT </w:instrText>
            </w:r>
            <w:r>
              <w:rPr>
                <w:rStyle w:val="response"/>
              </w:rPr>
            </w:r>
            <w:r>
              <w:rPr>
                <w:rStyle w:val="response"/>
              </w:rPr>
              <w:fldChar w:fldCharType="separate"/>
            </w:r>
            <w:r w:rsidR="0081470F">
              <w:rPr>
                <w:rStyle w:val="response"/>
                <w:rFonts w:ascii="Times New Roman" w:hAnsi="Times New Roman"/>
              </w:rPr>
              <w:t xml:space="preserve">717-540-5690 </w:t>
            </w:r>
            <w:proofErr w:type="spellStart"/>
            <w:r w:rsidR="0081470F">
              <w:rPr>
                <w:rStyle w:val="response"/>
                <w:rFonts w:ascii="Times New Roman" w:hAnsi="Times New Roman"/>
              </w:rPr>
              <w:t>ext</w:t>
            </w:r>
            <w:proofErr w:type="spellEnd"/>
            <w:r w:rsidR="0081470F">
              <w:rPr>
                <w:rStyle w:val="response"/>
                <w:rFonts w:ascii="Times New Roman" w:hAnsi="Times New Roman"/>
              </w:rPr>
              <w:t xml:space="preserve"> 123</w:t>
            </w:r>
            <w:r>
              <w:rPr>
                <w:rStyle w:val="response"/>
              </w:rPr>
              <w:fldChar w:fldCharType="end"/>
            </w:r>
          </w:p>
        </w:tc>
        <w:tc>
          <w:tcPr>
            <w:tcW w:w="3750" w:type="dxa"/>
            <w:gridSpan w:val="2"/>
            <w:tcBorders>
              <w:top w:val="single" w:sz="4" w:space="0" w:color="BFBFBF"/>
              <w:left w:val="nil"/>
              <w:bottom w:val="single" w:sz="4" w:space="0" w:color="BFBFBF"/>
              <w:right w:val="nil"/>
            </w:tcBorders>
          </w:tcPr>
          <w:p w:rsidR="006D087C" w:rsidRDefault="006D087C" w:rsidP="0081470F">
            <w:pPr>
              <w:pStyle w:val="BodyText10"/>
              <w:tabs>
                <w:tab w:val="clear" w:pos="360"/>
                <w:tab w:val="left" w:pos="720"/>
              </w:tabs>
            </w:pPr>
            <w:r>
              <w:t xml:space="preserve">E-mail: </w:t>
            </w:r>
            <w:r>
              <w:rPr>
                <w:rStyle w:val="response"/>
              </w:rPr>
              <w:fldChar w:fldCharType="begin">
                <w:ffData>
                  <w:name w:val="Text65"/>
                  <w:enabled/>
                  <w:calcOnExit w:val="0"/>
                  <w:textInput/>
                </w:ffData>
              </w:fldChar>
            </w:r>
            <w:r>
              <w:rPr>
                <w:rStyle w:val="response"/>
              </w:rPr>
              <w:instrText xml:space="preserve"> FORMTEXT </w:instrText>
            </w:r>
            <w:r>
              <w:rPr>
                <w:rStyle w:val="response"/>
              </w:rPr>
            </w:r>
            <w:r>
              <w:rPr>
                <w:rStyle w:val="response"/>
              </w:rPr>
              <w:fldChar w:fldCharType="separate"/>
            </w:r>
            <w:r w:rsidR="0081470F">
              <w:rPr>
                <w:rStyle w:val="response"/>
                <w:rFonts w:ascii="Times New Roman" w:hAnsi="Times New Roman"/>
              </w:rPr>
              <w:t>jessicak@urlinsgroup.com</w:t>
            </w:r>
            <w:r>
              <w:rPr>
                <w:rStyle w:val="response"/>
              </w:rPr>
              <w:fldChar w:fldCharType="end"/>
            </w:r>
          </w:p>
        </w:tc>
      </w:tr>
      <w:tr w:rsidR="006D087C" w:rsidTr="0027164D">
        <w:tc>
          <w:tcPr>
            <w:tcW w:w="476" w:type="dxa"/>
            <w:tcBorders>
              <w:left w:val="nil"/>
              <w:right w:val="nil"/>
            </w:tcBorders>
          </w:tcPr>
          <w:p w:rsidR="006D087C" w:rsidRDefault="006D087C" w:rsidP="0027164D">
            <w:pPr>
              <w:pStyle w:val="BodyText10"/>
              <w:tabs>
                <w:tab w:val="clear" w:pos="360"/>
                <w:tab w:val="left" w:pos="720"/>
              </w:tabs>
            </w:pPr>
          </w:p>
        </w:tc>
        <w:tc>
          <w:tcPr>
            <w:tcW w:w="6634" w:type="dxa"/>
            <w:gridSpan w:val="4"/>
            <w:tcBorders>
              <w:top w:val="single" w:sz="4" w:space="0" w:color="BFBFBF"/>
              <w:left w:val="nil"/>
              <w:bottom w:val="single" w:sz="4" w:space="0" w:color="BFBFBF"/>
              <w:right w:val="nil"/>
            </w:tcBorders>
          </w:tcPr>
          <w:p w:rsidR="006D087C" w:rsidRDefault="006D087C" w:rsidP="0027164D">
            <w:pPr>
              <w:pStyle w:val="BodyText10"/>
              <w:tabs>
                <w:tab w:val="clear" w:pos="360"/>
                <w:tab w:val="left" w:pos="720"/>
              </w:tabs>
            </w:pPr>
            <w:r>
              <w:t xml:space="preserve">Taxpayer ID: </w:t>
            </w:r>
            <w:r>
              <w:rPr>
                <w:rStyle w:val="response"/>
              </w:rPr>
              <w:fldChar w:fldCharType="begin">
                <w:ffData>
                  <w:name w:val="Text291"/>
                  <w:enabled/>
                  <w:calcOnExit w:val="0"/>
                  <w:textInput/>
                </w:ffData>
              </w:fldChar>
            </w:r>
            <w:r>
              <w:rPr>
                <w:rStyle w:val="response"/>
              </w:rPr>
              <w:instrText xml:space="preserve"> FORMTEXT </w:instrText>
            </w:r>
            <w:r>
              <w:rPr>
                <w:rStyle w:val="response"/>
              </w:rPr>
            </w:r>
            <w:r>
              <w:rPr>
                <w:rStyle w:val="response"/>
              </w:rPr>
              <w:fldChar w:fldCharType="separate"/>
            </w:r>
            <w:r>
              <w:rPr>
                <w:rStyle w:val="response"/>
                <w:rFonts w:ascii="Times New Roman" w:hAnsi="Times New Roman"/>
              </w:rPr>
              <w:t> </w:t>
            </w:r>
            <w:r>
              <w:rPr>
                <w:rStyle w:val="response"/>
                <w:rFonts w:ascii="Times New Roman" w:hAnsi="Times New Roman"/>
              </w:rPr>
              <w:t> </w:t>
            </w:r>
            <w:r>
              <w:rPr>
                <w:rStyle w:val="response"/>
                <w:rFonts w:ascii="Times New Roman" w:hAnsi="Times New Roman"/>
              </w:rPr>
              <w:t> </w:t>
            </w:r>
            <w:r>
              <w:rPr>
                <w:rStyle w:val="response"/>
                <w:rFonts w:ascii="Times New Roman" w:hAnsi="Times New Roman"/>
              </w:rPr>
              <w:t> </w:t>
            </w:r>
            <w:r>
              <w:rPr>
                <w:rStyle w:val="response"/>
                <w:rFonts w:ascii="Times New Roman" w:hAnsi="Times New Roman"/>
              </w:rPr>
              <w:t> </w:t>
            </w:r>
            <w:r>
              <w:rPr>
                <w:rStyle w:val="response"/>
              </w:rPr>
              <w:fldChar w:fldCharType="end"/>
            </w:r>
            <w:r>
              <w:t xml:space="preserve"> </w:t>
            </w:r>
          </w:p>
        </w:tc>
        <w:tc>
          <w:tcPr>
            <w:tcW w:w="3750" w:type="dxa"/>
            <w:gridSpan w:val="2"/>
            <w:tcBorders>
              <w:top w:val="single" w:sz="4" w:space="0" w:color="BFBFBF"/>
              <w:left w:val="nil"/>
              <w:bottom w:val="single" w:sz="4" w:space="0" w:color="BFBFBF"/>
              <w:right w:val="nil"/>
            </w:tcBorders>
          </w:tcPr>
          <w:p w:rsidR="006D087C" w:rsidRDefault="006D087C" w:rsidP="0027164D">
            <w:pPr>
              <w:pStyle w:val="BodyText10"/>
              <w:tabs>
                <w:tab w:val="clear" w:pos="360"/>
                <w:tab w:val="left" w:pos="720"/>
              </w:tabs>
            </w:pPr>
            <w:r>
              <w:t>Corporation</w:t>
            </w:r>
            <w:r>
              <w:fldChar w:fldCharType="begin">
                <w:ffData>
                  <w:name w:val="Check109"/>
                  <w:enabled/>
                  <w:calcOnExit w:val="0"/>
                  <w:checkBox>
                    <w:sizeAuto/>
                    <w:default w:val="0"/>
                    <w:checked/>
                  </w:checkBox>
                </w:ffData>
              </w:fldChar>
            </w:r>
            <w:r>
              <w:instrText xml:space="preserve"> FORMCHECKBOX </w:instrText>
            </w:r>
            <w:r w:rsidR="00B64615">
              <w:fldChar w:fldCharType="separate"/>
            </w:r>
            <w:r>
              <w:fldChar w:fldCharType="end"/>
            </w:r>
            <w:r>
              <w:t xml:space="preserve">    Independent</w:t>
            </w:r>
            <w:r>
              <w:fldChar w:fldCharType="begin">
                <w:ffData>
                  <w:name w:val="Check110"/>
                  <w:enabled/>
                  <w:calcOnExit w:val="0"/>
                  <w:checkBox>
                    <w:sizeAuto/>
                    <w:default w:val="0"/>
                  </w:checkBox>
                </w:ffData>
              </w:fldChar>
            </w:r>
            <w:r>
              <w:instrText xml:space="preserve"> FORMCHECKBOX </w:instrText>
            </w:r>
            <w:r w:rsidR="00B64615">
              <w:fldChar w:fldCharType="separate"/>
            </w:r>
            <w:r>
              <w:fldChar w:fldCharType="end"/>
            </w:r>
          </w:p>
        </w:tc>
      </w:tr>
      <w:tr w:rsidR="006D087C" w:rsidTr="0027164D">
        <w:tc>
          <w:tcPr>
            <w:tcW w:w="476" w:type="dxa"/>
            <w:tcBorders>
              <w:left w:val="nil"/>
              <w:right w:val="nil"/>
            </w:tcBorders>
          </w:tcPr>
          <w:p w:rsidR="006D087C" w:rsidRDefault="006D087C" w:rsidP="0027164D">
            <w:pPr>
              <w:pStyle w:val="BodyText10"/>
              <w:tabs>
                <w:tab w:val="clear" w:pos="360"/>
                <w:tab w:val="left" w:pos="720"/>
              </w:tabs>
            </w:pPr>
          </w:p>
        </w:tc>
        <w:tc>
          <w:tcPr>
            <w:tcW w:w="6634" w:type="dxa"/>
            <w:gridSpan w:val="4"/>
            <w:tcBorders>
              <w:top w:val="single" w:sz="4" w:space="0" w:color="BFBFBF"/>
              <w:left w:val="nil"/>
              <w:bottom w:val="single" w:sz="4" w:space="0" w:color="BFBFBF"/>
              <w:right w:val="nil"/>
            </w:tcBorders>
          </w:tcPr>
          <w:p w:rsidR="006D087C" w:rsidRDefault="006D087C" w:rsidP="0027164D">
            <w:pPr>
              <w:pStyle w:val="BodyText10"/>
              <w:tabs>
                <w:tab w:val="clear" w:pos="360"/>
                <w:tab w:val="left" w:pos="720"/>
              </w:tabs>
            </w:pPr>
            <w:r>
              <w:t xml:space="preserve">Commission Checks Payable to: </w:t>
            </w:r>
          </w:p>
          <w:p w:rsidR="006D087C" w:rsidRDefault="006D087C" w:rsidP="0027164D">
            <w:pPr>
              <w:pStyle w:val="BodyText10"/>
              <w:tabs>
                <w:tab w:val="clear" w:pos="360"/>
                <w:tab w:val="left" w:pos="720"/>
              </w:tabs>
              <w:ind w:left="720"/>
            </w:pPr>
            <w:r>
              <w:fldChar w:fldCharType="begin">
                <w:ffData>
                  <w:name w:val="Check65"/>
                  <w:enabled/>
                  <w:calcOnExit w:val="0"/>
                  <w:checkBox>
                    <w:sizeAuto/>
                    <w:default w:val="0"/>
                    <w:checked/>
                  </w:checkBox>
                </w:ffData>
              </w:fldChar>
            </w:r>
            <w:r>
              <w:instrText xml:space="preserve"> FORMCHECKBOX </w:instrText>
            </w:r>
            <w:r w:rsidR="00B64615">
              <w:fldChar w:fldCharType="separate"/>
            </w:r>
            <w:r>
              <w:fldChar w:fldCharType="end"/>
            </w:r>
            <w:r>
              <w:t>Firm Name</w:t>
            </w:r>
          </w:p>
          <w:p w:rsidR="006D087C" w:rsidRDefault="006D087C" w:rsidP="0027164D">
            <w:pPr>
              <w:pStyle w:val="BodyText10"/>
              <w:tabs>
                <w:tab w:val="clear" w:pos="360"/>
                <w:tab w:val="left" w:pos="720"/>
              </w:tabs>
              <w:ind w:left="720"/>
            </w:pPr>
            <w:r>
              <w:fldChar w:fldCharType="begin">
                <w:ffData>
                  <w:name w:val="Check65"/>
                  <w:enabled/>
                  <w:calcOnExit w:val="0"/>
                  <w:checkBox>
                    <w:sizeAuto/>
                    <w:default w:val="0"/>
                  </w:checkBox>
                </w:ffData>
              </w:fldChar>
            </w:r>
            <w:r>
              <w:instrText xml:space="preserve"> FORMCHECKBOX </w:instrText>
            </w:r>
            <w:r w:rsidR="00B64615">
              <w:fldChar w:fldCharType="separate"/>
            </w:r>
            <w:r>
              <w:fldChar w:fldCharType="end"/>
            </w:r>
            <w:r>
              <w:t>Contact Name</w:t>
            </w:r>
          </w:p>
          <w:p w:rsidR="006D087C" w:rsidRDefault="006D087C" w:rsidP="0027164D">
            <w:pPr>
              <w:pStyle w:val="BodyText10"/>
              <w:tabs>
                <w:tab w:val="clear" w:pos="360"/>
                <w:tab w:val="left" w:pos="720"/>
              </w:tabs>
              <w:ind w:left="720"/>
            </w:pPr>
            <w:r>
              <w:fldChar w:fldCharType="begin">
                <w:ffData>
                  <w:name w:val="Check65"/>
                  <w:enabled/>
                  <w:calcOnExit w:val="0"/>
                  <w:checkBox>
                    <w:sizeAuto/>
                    <w:default w:val="0"/>
                  </w:checkBox>
                </w:ffData>
              </w:fldChar>
            </w:r>
            <w:r>
              <w:instrText xml:space="preserve"> FORMCHECKBOX </w:instrText>
            </w:r>
            <w:r w:rsidR="00B64615">
              <w:fldChar w:fldCharType="separate"/>
            </w:r>
            <w:r>
              <w:fldChar w:fldCharType="end"/>
            </w:r>
            <w:r>
              <w:t>Not Paid</w:t>
            </w:r>
          </w:p>
        </w:tc>
        <w:tc>
          <w:tcPr>
            <w:tcW w:w="3750" w:type="dxa"/>
            <w:gridSpan w:val="2"/>
            <w:tcBorders>
              <w:top w:val="single" w:sz="4" w:space="0" w:color="BFBFBF"/>
              <w:left w:val="nil"/>
              <w:bottom w:val="single" w:sz="4" w:space="0" w:color="BFBFBF"/>
              <w:right w:val="nil"/>
            </w:tcBorders>
          </w:tcPr>
          <w:p w:rsidR="006D087C" w:rsidRDefault="006D087C" w:rsidP="0027164D">
            <w:pPr>
              <w:pStyle w:val="BodyText10"/>
              <w:tabs>
                <w:tab w:val="clear" w:pos="360"/>
                <w:tab w:val="left" w:pos="720"/>
              </w:tabs>
            </w:pPr>
          </w:p>
        </w:tc>
      </w:tr>
      <w:tr w:rsidR="006D087C" w:rsidTr="0027164D">
        <w:tc>
          <w:tcPr>
            <w:tcW w:w="476" w:type="dxa"/>
            <w:tcBorders>
              <w:left w:val="nil"/>
              <w:right w:val="nil"/>
            </w:tcBorders>
          </w:tcPr>
          <w:p w:rsidR="006D087C" w:rsidRDefault="006D087C" w:rsidP="0027164D">
            <w:pPr>
              <w:pStyle w:val="BodyText10"/>
              <w:tabs>
                <w:tab w:val="clear" w:pos="360"/>
                <w:tab w:val="left" w:pos="720"/>
              </w:tabs>
            </w:pPr>
          </w:p>
        </w:tc>
        <w:tc>
          <w:tcPr>
            <w:tcW w:w="6634" w:type="dxa"/>
            <w:gridSpan w:val="4"/>
            <w:tcBorders>
              <w:top w:val="single" w:sz="4" w:space="0" w:color="BFBFBF"/>
              <w:left w:val="nil"/>
              <w:bottom w:val="single" w:sz="4" w:space="0" w:color="BFBFBF"/>
              <w:right w:val="nil"/>
            </w:tcBorders>
          </w:tcPr>
          <w:p w:rsidR="006D087C" w:rsidRDefault="006D087C" w:rsidP="0027164D">
            <w:pPr>
              <w:pStyle w:val="BodyText10"/>
              <w:tabs>
                <w:tab w:val="clear" w:pos="360"/>
                <w:tab w:val="left" w:pos="720"/>
              </w:tabs>
            </w:pPr>
            <w:r>
              <w:t xml:space="preserve">Name: </w:t>
            </w:r>
            <w:r>
              <w:rPr>
                <w:rStyle w:val="response"/>
              </w:rPr>
              <w:fldChar w:fldCharType="begin">
                <w:ffData>
                  <w:name w:val="Text279"/>
                  <w:enabled/>
                  <w:calcOnExit w:val="0"/>
                  <w:textInput/>
                </w:ffData>
              </w:fldChar>
            </w:r>
            <w:r>
              <w:rPr>
                <w:rStyle w:val="response"/>
              </w:rPr>
              <w:instrText xml:space="preserve"> FORMTEXT </w:instrText>
            </w:r>
            <w:r>
              <w:rPr>
                <w:rStyle w:val="response"/>
              </w:rPr>
            </w:r>
            <w:r>
              <w:rPr>
                <w:rStyle w:val="response"/>
              </w:rPr>
              <w:fldChar w:fldCharType="separate"/>
            </w:r>
            <w:r>
              <w:rPr>
                <w:rStyle w:val="response"/>
                <w:rFonts w:ascii="Times New Roman" w:hAnsi="Times New Roman"/>
              </w:rPr>
              <w:t> </w:t>
            </w:r>
            <w:r>
              <w:rPr>
                <w:rStyle w:val="response"/>
                <w:rFonts w:ascii="Times New Roman" w:hAnsi="Times New Roman"/>
              </w:rPr>
              <w:t> </w:t>
            </w:r>
            <w:r>
              <w:rPr>
                <w:rStyle w:val="response"/>
                <w:rFonts w:ascii="Times New Roman" w:hAnsi="Times New Roman"/>
              </w:rPr>
              <w:t> </w:t>
            </w:r>
            <w:r>
              <w:rPr>
                <w:rStyle w:val="response"/>
                <w:rFonts w:ascii="Times New Roman" w:hAnsi="Times New Roman"/>
              </w:rPr>
              <w:t> </w:t>
            </w:r>
            <w:r>
              <w:rPr>
                <w:rStyle w:val="response"/>
                <w:rFonts w:ascii="Times New Roman" w:hAnsi="Times New Roman"/>
              </w:rPr>
              <w:t> </w:t>
            </w:r>
            <w:r>
              <w:rPr>
                <w:rStyle w:val="response"/>
              </w:rPr>
              <w:fldChar w:fldCharType="end"/>
            </w:r>
          </w:p>
        </w:tc>
        <w:tc>
          <w:tcPr>
            <w:tcW w:w="3750" w:type="dxa"/>
            <w:gridSpan w:val="2"/>
            <w:tcBorders>
              <w:top w:val="single" w:sz="4" w:space="0" w:color="BFBFBF"/>
              <w:left w:val="nil"/>
              <w:bottom w:val="single" w:sz="4" w:space="0" w:color="BFBFBF"/>
              <w:right w:val="nil"/>
            </w:tcBorders>
          </w:tcPr>
          <w:p w:rsidR="006D087C" w:rsidRDefault="006D087C" w:rsidP="0027164D">
            <w:pPr>
              <w:pStyle w:val="BodyText10"/>
              <w:tabs>
                <w:tab w:val="clear" w:pos="360"/>
                <w:tab w:val="left" w:pos="720"/>
              </w:tabs>
            </w:pPr>
          </w:p>
        </w:tc>
      </w:tr>
      <w:tr w:rsidR="006D087C" w:rsidTr="0027164D">
        <w:tc>
          <w:tcPr>
            <w:tcW w:w="476" w:type="dxa"/>
            <w:tcBorders>
              <w:left w:val="nil"/>
              <w:right w:val="nil"/>
            </w:tcBorders>
          </w:tcPr>
          <w:p w:rsidR="006D087C" w:rsidRDefault="006D087C" w:rsidP="0027164D">
            <w:pPr>
              <w:pStyle w:val="BodyText10"/>
              <w:tabs>
                <w:tab w:val="clear" w:pos="360"/>
                <w:tab w:val="left" w:pos="720"/>
              </w:tabs>
            </w:pPr>
          </w:p>
        </w:tc>
        <w:tc>
          <w:tcPr>
            <w:tcW w:w="6634" w:type="dxa"/>
            <w:gridSpan w:val="4"/>
            <w:tcBorders>
              <w:top w:val="single" w:sz="4" w:space="0" w:color="BFBFBF"/>
              <w:left w:val="nil"/>
              <w:bottom w:val="single" w:sz="4" w:space="0" w:color="BFBFBF"/>
              <w:right w:val="nil"/>
            </w:tcBorders>
          </w:tcPr>
          <w:p w:rsidR="006D087C" w:rsidRDefault="006D087C" w:rsidP="0027164D">
            <w:pPr>
              <w:pStyle w:val="BodyText10"/>
              <w:tabs>
                <w:tab w:val="clear" w:pos="360"/>
                <w:tab w:val="left" w:pos="720"/>
              </w:tabs>
            </w:pPr>
            <w:r>
              <w:t xml:space="preserve">Address: </w:t>
            </w:r>
            <w:r>
              <w:rPr>
                <w:rStyle w:val="response"/>
              </w:rPr>
              <w:fldChar w:fldCharType="begin">
                <w:ffData>
                  <w:name w:val="Text280"/>
                  <w:enabled/>
                  <w:calcOnExit w:val="0"/>
                  <w:textInput/>
                </w:ffData>
              </w:fldChar>
            </w:r>
            <w:r>
              <w:rPr>
                <w:rStyle w:val="response"/>
              </w:rPr>
              <w:instrText xml:space="preserve"> FORMTEXT </w:instrText>
            </w:r>
            <w:r>
              <w:rPr>
                <w:rStyle w:val="response"/>
              </w:rPr>
            </w:r>
            <w:r>
              <w:rPr>
                <w:rStyle w:val="response"/>
              </w:rPr>
              <w:fldChar w:fldCharType="separate"/>
            </w:r>
            <w:r>
              <w:rPr>
                <w:rStyle w:val="response"/>
                <w:rFonts w:ascii="Times New Roman" w:hAnsi="Times New Roman"/>
              </w:rPr>
              <w:t> </w:t>
            </w:r>
            <w:r>
              <w:rPr>
                <w:rStyle w:val="response"/>
                <w:rFonts w:ascii="Times New Roman" w:hAnsi="Times New Roman"/>
              </w:rPr>
              <w:t> </w:t>
            </w:r>
            <w:r>
              <w:rPr>
                <w:rStyle w:val="response"/>
                <w:rFonts w:ascii="Times New Roman" w:hAnsi="Times New Roman"/>
              </w:rPr>
              <w:t> </w:t>
            </w:r>
            <w:r>
              <w:rPr>
                <w:rStyle w:val="response"/>
                <w:rFonts w:ascii="Times New Roman" w:hAnsi="Times New Roman"/>
              </w:rPr>
              <w:t> </w:t>
            </w:r>
            <w:r>
              <w:rPr>
                <w:rStyle w:val="response"/>
                <w:rFonts w:ascii="Times New Roman" w:hAnsi="Times New Roman"/>
              </w:rPr>
              <w:t> </w:t>
            </w:r>
            <w:r>
              <w:rPr>
                <w:rStyle w:val="response"/>
              </w:rPr>
              <w:fldChar w:fldCharType="end"/>
            </w:r>
          </w:p>
        </w:tc>
        <w:tc>
          <w:tcPr>
            <w:tcW w:w="3750" w:type="dxa"/>
            <w:gridSpan w:val="2"/>
            <w:tcBorders>
              <w:top w:val="single" w:sz="4" w:space="0" w:color="BFBFBF"/>
              <w:left w:val="nil"/>
              <w:bottom w:val="single" w:sz="4" w:space="0" w:color="BFBFBF"/>
              <w:right w:val="nil"/>
            </w:tcBorders>
          </w:tcPr>
          <w:p w:rsidR="006D087C" w:rsidRDefault="006D087C" w:rsidP="0027164D">
            <w:pPr>
              <w:pStyle w:val="BodyText10"/>
              <w:tabs>
                <w:tab w:val="clear" w:pos="360"/>
                <w:tab w:val="left" w:pos="720"/>
              </w:tabs>
            </w:pPr>
          </w:p>
        </w:tc>
      </w:tr>
      <w:tr w:rsidR="006D087C" w:rsidTr="0027164D">
        <w:tc>
          <w:tcPr>
            <w:tcW w:w="476" w:type="dxa"/>
            <w:tcBorders>
              <w:left w:val="nil"/>
              <w:right w:val="nil"/>
            </w:tcBorders>
          </w:tcPr>
          <w:p w:rsidR="006D087C" w:rsidRDefault="006D087C" w:rsidP="0027164D">
            <w:pPr>
              <w:pStyle w:val="BodyText10"/>
              <w:tabs>
                <w:tab w:val="clear" w:pos="360"/>
                <w:tab w:val="left" w:pos="720"/>
              </w:tabs>
            </w:pPr>
          </w:p>
        </w:tc>
        <w:tc>
          <w:tcPr>
            <w:tcW w:w="3292" w:type="dxa"/>
            <w:tcBorders>
              <w:top w:val="single" w:sz="4" w:space="0" w:color="BFBFBF"/>
              <w:left w:val="nil"/>
              <w:bottom w:val="single" w:sz="4" w:space="0" w:color="BFBFBF"/>
              <w:right w:val="nil"/>
            </w:tcBorders>
          </w:tcPr>
          <w:p w:rsidR="006D087C" w:rsidRDefault="006D087C" w:rsidP="0027164D">
            <w:pPr>
              <w:pStyle w:val="BodyText10"/>
              <w:tabs>
                <w:tab w:val="clear" w:pos="360"/>
                <w:tab w:val="left" w:pos="720"/>
              </w:tabs>
            </w:pPr>
            <w:r>
              <w:t xml:space="preserve">City: </w:t>
            </w:r>
            <w:r>
              <w:rPr>
                <w:rStyle w:val="response"/>
              </w:rPr>
              <w:fldChar w:fldCharType="begin">
                <w:ffData>
                  <w:name w:val="Text81"/>
                  <w:enabled/>
                  <w:calcOnExit w:val="0"/>
                  <w:textInput/>
                </w:ffData>
              </w:fldChar>
            </w:r>
            <w:r>
              <w:rPr>
                <w:rStyle w:val="response"/>
              </w:rPr>
              <w:instrText xml:space="preserve"> FORMTEXT </w:instrText>
            </w:r>
            <w:r>
              <w:rPr>
                <w:rStyle w:val="response"/>
              </w:rPr>
            </w:r>
            <w:r>
              <w:rPr>
                <w:rStyle w:val="response"/>
              </w:rPr>
              <w:fldChar w:fldCharType="separate"/>
            </w:r>
            <w:r>
              <w:rPr>
                <w:rStyle w:val="response"/>
                <w:rFonts w:ascii="Times New Roman" w:hAnsi="Times New Roman"/>
              </w:rPr>
              <w:t> </w:t>
            </w:r>
            <w:r>
              <w:rPr>
                <w:rStyle w:val="response"/>
                <w:rFonts w:ascii="Times New Roman" w:hAnsi="Times New Roman"/>
              </w:rPr>
              <w:t> </w:t>
            </w:r>
            <w:r>
              <w:rPr>
                <w:rStyle w:val="response"/>
                <w:rFonts w:ascii="Times New Roman" w:hAnsi="Times New Roman"/>
              </w:rPr>
              <w:t> </w:t>
            </w:r>
            <w:r>
              <w:rPr>
                <w:rStyle w:val="response"/>
                <w:rFonts w:ascii="Times New Roman" w:hAnsi="Times New Roman"/>
              </w:rPr>
              <w:t> </w:t>
            </w:r>
            <w:r>
              <w:rPr>
                <w:rStyle w:val="response"/>
                <w:rFonts w:ascii="Times New Roman" w:hAnsi="Times New Roman"/>
              </w:rPr>
              <w:t> </w:t>
            </w:r>
            <w:r>
              <w:rPr>
                <w:rStyle w:val="response"/>
              </w:rPr>
              <w:fldChar w:fldCharType="end"/>
            </w:r>
          </w:p>
        </w:tc>
        <w:tc>
          <w:tcPr>
            <w:tcW w:w="3342" w:type="dxa"/>
            <w:gridSpan w:val="3"/>
            <w:tcBorders>
              <w:top w:val="single" w:sz="4" w:space="0" w:color="BFBFBF"/>
              <w:left w:val="nil"/>
              <w:bottom w:val="single" w:sz="4" w:space="0" w:color="BFBFBF"/>
              <w:right w:val="nil"/>
            </w:tcBorders>
          </w:tcPr>
          <w:p w:rsidR="006D087C" w:rsidRDefault="006D087C" w:rsidP="0027164D">
            <w:pPr>
              <w:pStyle w:val="BodyText10"/>
              <w:tabs>
                <w:tab w:val="clear" w:pos="360"/>
                <w:tab w:val="left" w:pos="720"/>
              </w:tabs>
            </w:pPr>
            <w:r>
              <w:t xml:space="preserve">County: </w:t>
            </w:r>
            <w:r>
              <w:rPr>
                <w:rStyle w:val="response"/>
              </w:rPr>
              <w:fldChar w:fldCharType="begin">
                <w:ffData>
                  <w:name w:val="Text4"/>
                  <w:enabled/>
                  <w:calcOnExit w:val="0"/>
                  <w:textInput/>
                </w:ffData>
              </w:fldChar>
            </w:r>
            <w:r>
              <w:rPr>
                <w:rStyle w:val="response"/>
              </w:rPr>
              <w:instrText xml:space="preserve"> FORMTEXT </w:instrText>
            </w:r>
            <w:r>
              <w:rPr>
                <w:rStyle w:val="response"/>
              </w:rPr>
            </w:r>
            <w:r>
              <w:rPr>
                <w:rStyle w:val="response"/>
              </w:rPr>
              <w:fldChar w:fldCharType="separate"/>
            </w:r>
            <w:r>
              <w:rPr>
                <w:rStyle w:val="response"/>
                <w:rFonts w:ascii="Times New Roman" w:hAnsi="Times New Roman"/>
              </w:rPr>
              <w:t> </w:t>
            </w:r>
            <w:r>
              <w:rPr>
                <w:rStyle w:val="response"/>
                <w:rFonts w:ascii="Times New Roman" w:hAnsi="Times New Roman"/>
              </w:rPr>
              <w:t> </w:t>
            </w:r>
            <w:r>
              <w:rPr>
                <w:rStyle w:val="response"/>
                <w:rFonts w:ascii="Times New Roman" w:hAnsi="Times New Roman"/>
              </w:rPr>
              <w:t> </w:t>
            </w:r>
            <w:r>
              <w:rPr>
                <w:rStyle w:val="response"/>
                <w:rFonts w:ascii="Times New Roman" w:hAnsi="Times New Roman"/>
              </w:rPr>
              <w:t> </w:t>
            </w:r>
            <w:r>
              <w:rPr>
                <w:rStyle w:val="response"/>
                <w:rFonts w:ascii="Times New Roman" w:hAnsi="Times New Roman"/>
              </w:rPr>
              <w:t> </w:t>
            </w:r>
            <w:r>
              <w:rPr>
                <w:rStyle w:val="response"/>
              </w:rPr>
              <w:fldChar w:fldCharType="end"/>
            </w:r>
          </w:p>
        </w:tc>
        <w:tc>
          <w:tcPr>
            <w:tcW w:w="1350" w:type="dxa"/>
            <w:tcBorders>
              <w:top w:val="single" w:sz="4" w:space="0" w:color="BFBFBF"/>
              <w:left w:val="nil"/>
              <w:bottom w:val="single" w:sz="4" w:space="0" w:color="BFBFBF"/>
              <w:right w:val="nil"/>
            </w:tcBorders>
          </w:tcPr>
          <w:p w:rsidR="006D087C" w:rsidRDefault="006D087C" w:rsidP="0027164D">
            <w:pPr>
              <w:pStyle w:val="BodyText10"/>
              <w:tabs>
                <w:tab w:val="clear" w:pos="360"/>
                <w:tab w:val="left" w:pos="720"/>
              </w:tabs>
            </w:pPr>
            <w:r>
              <w:t xml:space="preserve">State: </w:t>
            </w:r>
            <w:r>
              <w:rPr>
                <w:rStyle w:val="response"/>
              </w:rPr>
              <w:fldChar w:fldCharType="begin">
                <w:ffData>
                  <w:name w:val="Text5"/>
                  <w:enabled/>
                  <w:calcOnExit w:val="0"/>
                  <w:textInput/>
                </w:ffData>
              </w:fldChar>
            </w:r>
            <w:r>
              <w:rPr>
                <w:rStyle w:val="response"/>
              </w:rPr>
              <w:instrText xml:space="preserve"> FORMTEXT </w:instrText>
            </w:r>
            <w:r>
              <w:rPr>
                <w:rStyle w:val="response"/>
              </w:rPr>
            </w:r>
            <w:r>
              <w:rPr>
                <w:rStyle w:val="response"/>
              </w:rPr>
              <w:fldChar w:fldCharType="separate"/>
            </w:r>
            <w:r>
              <w:rPr>
                <w:rStyle w:val="response"/>
                <w:rFonts w:ascii="Times New Roman" w:hAnsi="Times New Roman"/>
              </w:rPr>
              <w:t> </w:t>
            </w:r>
            <w:r>
              <w:rPr>
                <w:rStyle w:val="response"/>
                <w:rFonts w:ascii="Times New Roman" w:hAnsi="Times New Roman"/>
              </w:rPr>
              <w:t> </w:t>
            </w:r>
            <w:r>
              <w:rPr>
                <w:rStyle w:val="response"/>
                <w:rFonts w:ascii="Times New Roman" w:hAnsi="Times New Roman"/>
              </w:rPr>
              <w:t> </w:t>
            </w:r>
            <w:r>
              <w:rPr>
                <w:rStyle w:val="response"/>
                <w:rFonts w:ascii="Times New Roman" w:hAnsi="Times New Roman"/>
              </w:rPr>
              <w:t> </w:t>
            </w:r>
            <w:r>
              <w:rPr>
                <w:rStyle w:val="response"/>
                <w:rFonts w:ascii="Times New Roman" w:hAnsi="Times New Roman"/>
              </w:rPr>
              <w:t> </w:t>
            </w:r>
            <w:r>
              <w:rPr>
                <w:rStyle w:val="response"/>
              </w:rPr>
              <w:fldChar w:fldCharType="end"/>
            </w:r>
          </w:p>
        </w:tc>
        <w:tc>
          <w:tcPr>
            <w:tcW w:w="2400" w:type="dxa"/>
            <w:tcBorders>
              <w:top w:val="single" w:sz="4" w:space="0" w:color="BFBFBF"/>
              <w:left w:val="nil"/>
              <w:bottom w:val="single" w:sz="4" w:space="0" w:color="BFBFBF"/>
              <w:right w:val="nil"/>
            </w:tcBorders>
          </w:tcPr>
          <w:p w:rsidR="006D087C" w:rsidRDefault="006D087C" w:rsidP="0027164D">
            <w:pPr>
              <w:pStyle w:val="BodyText10"/>
              <w:tabs>
                <w:tab w:val="clear" w:pos="360"/>
                <w:tab w:val="left" w:pos="720"/>
              </w:tabs>
            </w:pPr>
            <w:r>
              <w:t xml:space="preserve">ZIP: </w:t>
            </w:r>
            <w:r>
              <w:rPr>
                <w:rStyle w:val="response"/>
              </w:rPr>
              <w:fldChar w:fldCharType="begin">
                <w:ffData>
                  <w:name w:val="Text6"/>
                  <w:enabled/>
                  <w:calcOnExit w:val="0"/>
                  <w:textInput/>
                </w:ffData>
              </w:fldChar>
            </w:r>
            <w:r>
              <w:rPr>
                <w:rStyle w:val="response"/>
              </w:rPr>
              <w:instrText xml:space="preserve"> FORMTEXT </w:instrText>
            </w:r>
            <w:r>
              <w:rPr>
                <w:rStyle w:val="response"/>
              </w:rPr>
            </w:r>
            <w:r>
              <w:rPr>
                <w:rStyle w:val="response"/>
              </w:rPr>
              <w:fldChar w:fldCharType="separate"/>
            </w:r>
            <w:r>
              <w:rPr>
                <w:rStyle w:val="response"/>
                <w:rFonts w:ascii="Times New Roman" w:hAnsi="Times New Roman"/>
              </w:rPr>
              <w:t> </w:t>
            </w:r>
            <w:r>
              <w:rPr>
                <w:rStyle w:val="response"/>
                <w:rFonts w:ascii="Times New Roman" w:hAnsi="Times New Roman"/>
              </w:rPr>
              <w:t> </w:t>
            </w:r>
            <w:r>
              <w:rPr>
                <w:rStyle w:val="response"/>
                <w:rFonts w:ascii="Times New Roman" w:hAnsi="Times New Roman"/>
              </w:rPr>
              <w:t> </w:t>
            </w:r>
            <w:r>
              <w:rPr>
                <w:rStyle w:val="response"/>
                <w:rFonts w:ascii="Times New Roman" w:hAnsi="Times New Roman"/>
              </w:rPr>
              <w:t> </w:t>
            </w:r>
            <w:r>
              <w:rPr>
                <w:rStyle w:val="response"/>
                <w:rFonts w:ascii="Times New Roman" w:hAnsi="Times New Roman"/>
              </w:rPr>
              <w:t> </w:t>
            </w:r>
            <w:r>
              <w:rPr>
                <w:rStyle w:val="response"/>
              </w:rPr>
              <w:fldChar w:fldCharType="end"/>
            </w:r>
          </w:p>
        </w:tc>
      </w:tr>
      <w:tr w:rsidR="006D087C" w:rsidTr="0027164D">
        <w:tc>
          <w:tcPr>
            <w:tcW w:w="10860" w:type="dxa"/>
            <w:gridSpan w:val="7"/>
            <w:tcBorders>
              <w:top w:val="single" w:sz="4" w:space="0" w:color="BFBFBF"/>
              <w:left w:val="nil"/>
              <w:bottom w:val="single" w:sz="4" w:space="0" w:color="BFBFBF"/>
              <w:right w:val="nil"/>
            </w:tcBorders>
          </w:tcPr>
          <w:p w:rsidR="006D087C" w:rsidRDefault="006D087C" w:rsidP="0027164D">
            <w:pPr>
              <w:pStyle w:val="BodyText10"/>
              <w:tabs>
                <w:tab w:val="clear" w:pos="360"/>
                <w:tab w:val="left" w:pos="720"/>
              </w:tabs>
            </w:pPr>
            <w:r>
              <w:t xml:space="preserve">This application signed this [ </w:t>
            </w:r>
            <w:r>
              <w:rPr>
                <w:rStyle w:val="response"/>
              </w:rPr>
              <w:fldChar w:fldCharType="begin">
                <w:ffData>
                  <w:name w:val="Text273"/>
                  <w:enabled/>
                  <w:calcOnExit w:val="0"/>
                  <w:textInput/>
                </w:ffData>
              </w:fldChar>
            </w:r>
            <w:r>
              <w:rPr>
                <w:rStyle w:val="response"/>
              </w:rPr>
              <w:instrText xml:space="preserve"> FORMTEXT </w:instrText>
            </w:r>
            <w:r>
              <w:rPr>
                <w:rStyle w:val="response"/>
              </w:rPr>
            </w:r>
            <w:r>
              <w:rPr>
                <w:rStyle w:val="response"/>
              </w:rPr>
              <w:fldChar w:fldCharType="separate"/>
            </w:r>
            <w:r>
              <w:rPr>
                <w:rStyle w:val="response"/>
                <w:rFonts w:ascii="Times New Roman" w:hAnsi="Times New Roman"/>
              </w:rPr>
              <w:t> </w:t>
            </w:r>
            <w:r>
              <w:rPr>
                <w:rStyle w:val="response"/>
                <w:rFonts w:ascii="Times New Roman" w:hAnsi="Times New Roman"/>
              </w:rPr>
              <w:t> </w:t>
            </w:r>
            <w:r>
              <w:rPr>
                <w:rStyle w:val="response"/>
                <w:rFonts w:ascii="Times New Roman" w:hAnsi="Times New Roman"/>
              </w:rPr>
              <w:t> </w:t>
            </w:r>
            <w:r>
              <w:rPr>
                <w:rStyle w:val="response"/>
                <w:rFonts w:ascii="Times New Roman" w:hAnsi="Times New Roman"/>
              </w:rPr>
              <w:t> </w:t>
            </w:r>
            <w:r>
              <w:rPr>
                <w:rStyle w:val="response"/>
                <w:rFonts w:ascii="Times New Roman" w:hAnsi="Times New Roman"/>
              </w:rPr>
              <w:t> </w:t>
            </w:r>
            <w:r>
              <w:rPr>
                <w:rStyle w:val="response"/>
              </w:rPr>
              <w:fldChar w:fldCharType="end"/>
            </w:r>
            <w:r>
              <w:t xml:space="preserve"> ] (day)  of [ </w:t>
            </w:r>
            <w:r>
              <w:rPr>
                <w:rStyle w:val="response"/>
              </w:rPr>
              <w:fldChar w:fldCharType="begin">
                <w:ffData>
                  <w:name w:val="Text274"/>
                  <w:enabled/>
                  <w:calcOnExit w:val="0"/>
                  <w:textInput/>
                </w:ffData>
              </w:fldChar>
            </w:r>
            <w:r>
              <w:rPr>
                <w:rStyle w:val="response"/>
              </w:rPr>
              <w:instrText xml:space="preserve"> FORMTEXT </w:instrText>
            </w:r>
            <w:r>
              <w:rPr>
                <w:rStyle w:val="response"/>
              </w:rPr>
            </w:r>
            <w:r>
              <w:rPr>
                <w:rStyle w:val="response"/>
              </w:rPr>
              <w:fldChar w:fldCharType="separate"/>
            </w:r>
            <w:r>
              <w:rPr>
                <w:rStyle w:val="response"/>
                <w:rFonts w:ascii="Times New Roman" w:hAnsi="Times New Roman"/>
              </w:rPr>
              <w:t> </w:t>
            </w:r>
            <w:r>
              <w:rPr>
                <w:rStyle w:val="response"/>
                <w:rFonts w:ascii="Times New Roman" w:hAnsi="Times New Roman"/>
              </w:rPr>
              <w:t> </w:t>
            </w:r>
            <w:r>
              <w:rPr>
                <w:rStyle w:val="response"/>
                <w:rFonts w:ascii="Times New Roman" w:hAnsi="Times New Roman"/>
              </w:rPr>
              <w:t> </w:t>
            </w:r>
            <w:r>
              <w:rPr>
                <w:rStyle w:val="response"/>
                <w:rFonts w:ascii="Times New Roman" w:hAnsi="Times New Roman"/>
              </w:rPr>
              <w:t> </w:t>
            </w:r>
            <w:r>
              <w:rPr>
                <w:rStyle w:val="response"/>
                <w:rFonts w:ascii="Times New Roman" w:hAnsi="Times New Roman"/>
              </w:rPr>
              <w:t> </w:t>
            </w:r>
            <w:r>
              <w:rPr>
                <w:rStyle w:val="response"/>
              </w:rPr>
              <w:fldChar w:fldCharType="end"/>
            </w:r>
            <w:r>
              <w:t xml:space="preserve"> ] (month) of [ </w:t>
            </w:r>
            <w:r>
              <w:rPr>
                <w:rStyle w:val="response"/>
              </w:rPr>
              <w:fldChar w:fldCharType="begin">
                <w:ffData>
                  <w:name w:val="Text321"/>
                  <w:enabled/>
                  <w:calcOnExit w:val="0"/>
                  <w:textInput/>
                </w:ffData>
              </w:fldChar>
            </w:r>
            <w:r>
              <w:rPr>
                <w:rStyle w:val="response"/>
              </w:rPr>
              <w:instrText xml:space="preserve"> FORMTEXT </w:instrText>
            </w:r>
            <w:r>
              <w:rPr>
                <w:rStyle w:val="response"/>
              </w:rPr>
            </w:r>
            <w:r>
              <w:rPr>
                <w:rStyle w:val="response"/>
              </w:rPr>
              <w:fldChar w:fldCharType="separate"/>
            </w:r>
            <w:r>
              <w:rPr>
                <w:rStyle w:val="response"/>
                <w:rFonts w:ascii="Times New Roman" w:hAnsi="Times New Roman"/>
              </w:rPr>
              <w:t> </w:t>
            </w:r>
            <w:r>
              <w:rPr>
                <w:rStyle w:val="response"/>
                <w:rFonts w:ascii="Times New Roman" w:hAnsi="Times New Roman"/>
              </w:rPr>
              <w:t> </w:t>
            </w:r>
            <w:r>
              <w:rPr>
                <w:rStyle w:val="response"/>
                <w:rFonts w:ascii="Times New Roman" w:hAnsi="Times New Roman"/>
              </w:rPr>
              <w:t> </w:t>
            </w:r>
            <w:r>
              <w:rPr>
                <w:rStyle w:val="response"/>
                <w:rFonts w:ascii="Times New Roman" w:hAnsi="Times New Roman"/>
              </w:rPr>
              <w:t> </w:t>
            </w:r>
            <w:r>
              <w:rPr>
                <w:rStyle w:val="response"/>
                <w:rFonts w:ascii="Times New Roman" w:hAnsi="Times New Roman"/>
              </w:rPr>
              <w:t> </w:t>
            </w:r>
            <w:r>
              <w:rPr>
                <w:rStyle w:val="response"/>
              </w:rPr>
              <w:fldChar w:fldCharType="end"/>
            </w:r>
            <w:r>
              <w:t xml:space="preserve"> ] (year). </w:t>
            </w:r>
          </w:p>
        </w:tc>
      </w:tr>
      <w:tr w:rsidR="006D087C" w:rsidTr="0027164D">
        <w:tc>
          <w:tcPr>
            <w:tcW w:w="5400" w:type="dxa"/>
            <w:gridSpan w:val="4"/>
            <w:tcBorders>
              <w:top w:val="single" w:sz="4" w:space="0" w:color="BFBFBF"/>
              <w:left w:val="nil"/>
              <w:right w:val="nil"/>
            </w:tcBorders>
          </w:tcPr>
          <w:p w:rsidR="006D087C" w:rsidRDefault="006D087C" w:rsidP="0027164D">
            <w:pPr>
              <w:pStyle w:val="BodyText10"/>
            </w:pPr>
            <w:r>
              <w:t xml:space="preserve">Print Name: </w:t>
            </w:r>
            <w:r>
              <w:rPr>
                <w:rStyle w:val="response"/>
              </w:rPr>
              <w:fldChar w:fldCharType="begin">
                <w:ffData>
                  <w:name w:val="Text310"/>
                  <w:enabled/>
                  <w:calcOnExit w:val="0"/>
                  <w:textInput/>
                </w:ffData>
              </w:fldChar>
            </w:r>
            <w:r>
              <w:rPr>
                <w:rStyle w:val="response"/>
              </w:rPr>
              <w:instrText xml:space="preserve"> FORMTEXT </w:instrText>
            </w:r>
            <w:r>
              <w:rPr>
                <w:rStyle w:val="response"/>
              </w:rPr>
            </w:r>
            <w:r>
              <w:rPr>
                <w:rStyle w:val="response"/>
              </w:rPr>
              <w:fldChar w:fldCharType="separate"/>
            </w:r>
            <w:r>
              <w:rPr>
                <w:rStyle w:val="response"/>
                <w:rFonts w:ascii="Times New Roman" w:hAnsi="Times New Roman"/>
              </w:rPr>
              <w:t> </w:t>
            </w:r>
            <w:r>
              <w:rPr>
                <w:rStyle w:val="response"/>
                <w:rFonts w:ascii="Times New Roman" w:hAnsi="Times New Roman"/>
              </w:rPr>
              <w:t> </w:t>
            </w:r>
            <w:r>
              <w:rPr>
                <w:rStyle w:val="response"/>
                <w:rFonts w:ascii="Times New Roman" w:hAnsi="Times New Roman"/>
              </w:rPr>
              <w:t> </w:t>
            </w:r>
            <w:r>
              <w:rPr>
                <w:rStyle w:val="response"/>
                <w:rFonts w:ascii="Times New Roman" w:hAnsi="Times New Roman"/>
              </w:rPr>
              <w:t> </w:t>
            </w:r>
            <w:r>
              <w:rPr>
                <w:rStyle w:val="response"/>
                <w:rFonts w:ascii="Times New Roman" w:hAnsi="Times New Roman"/>
              </w:rPr>
              <w:t> </w:t>
            </w:r>
            <w:r>
              <w:rPr>
                <w:rStyle w:val="response"/>
              </w:rPr>
              <w:fldChar w:fldCharType="end"/>
            </w:r>
          </w:p>
        </w:tc>
        <w:tc>
          <w:tcPr>
            <w:tcW w:w="5460" w:type="dxa"/>
            <w:gridSpan w:val="3"/>
            <w:tcBorders>
              <w:top w:val="single" w:sz="4" w:space="0" w:color="BFBFBF"/>
              <w:left w:val="nil"/>
              <w:right w:val="nil"/>
            </w:tcBorders>
          </w:tcPr>
          <w:p w:rsidR="006D087C" w:rsidRDefault="006D087C" w:rsidP="0027164D">
            <w:pPr>
              <w:pStyle w:val="BodyText10"/>
              <w:tabs>
                <w:tab w:val="clear" w:pos="360"/>
                <w:tab w:val="left" w:pos="720"/>
              </w:tabs>
            </w:pPr>
            <w:r>
              <w:t xml:space="preserve">Title: </w:t>
            </w:r>
            <w:r>
              <w:rPr>
                <w:rStyle w:val="response"/>
              </w:rPr>
              <w:fldChar w:fldCharType="begin">
                <w:ffData>
                  <w:name w:val="Text278"/>
                  <w:enabled/>
                  <w:calcOnExit w:val="0"/>
                  <w:textInput/>
                </w:ffData>
              </w:fldChar>
            </w:r>
            <w:r>
              <w:rPr>
                <w:rStyle w:val="response"/>
              </w:rPr>
              <w:instrText xml:space="preserve"> FORMTEXT </w:instrText>
            </w:r>
            <w:r>
              <w:rPr>
                <w:rStyle w:val="response"/>
              </w:rPr>
            </w:r>
            <w:r>
              <w:rPr>
                <w:rStyle w:val="response"/>
              </w:rPr>
              <w:fldChar w:fldCharType="separate"/>
            </w:r>
            <w:r>
              <w:rPr>
                <w:rStyle w:val="response"/>
                <w:rFonts w:ascii="Times New Roman" w:hAnsi="Times New Roman"/>
              </w:rPr>
              <w:t> </w:t>
            </w:r>
            <w:r>
              <w:rPr>
                <w:rStyle w:val="response"/>
                <w:rFonts w:ascii="Times New Roman" w:hAnsi="Times New Roman"/>
              </w:rPr>
              <w:t> </w:t>
            </w:r>
            <w:r>
              <w:rPr>
                <w:rStyle w:val="response"/>
                <w:rFonts w:ascii="Times New Roman" w:hAnsi="Times New Roman"/>
              </w:rPr>
              <w:t> </w:t>
            </w:r>
            <w:r>
              <w:rPr>
                <w:rStyle w:val="response"/>
                <w:rFonts w:ascii="Times New Roman" w:hAnsi="Times New Roman"/>
              </w:rPr>
              <w:t> </w:t>
            </w:r>
            <w:r>
              <w:rPr>
                <w:rStyle w:val="response"/>
                <w:rFonts w:ascii="Times New Roman" w:hAnsi="Times New Roman"/>
              </w:rPr>
              <w:t> </w:t>
            </w:r>
            <w:r>
              <w:rPr>
                <w:rStyle w:val="response"/>
              </w:rPr>
              <w:fldChar w:fldCharType="end"/>
            </w:r>
          </w:p>
        </w:tc>
      </w:tr>
      <w:tr w:rsidR="006D087C" w:rsidTr="0027164D">
        <w:tc>
          <w:tcPr>
            <w:tcW w:w="10860" w:type="dxa"/>
            <w:gridSpan w:val="7"/>
            <w:tcBorders>
              <w:left w:val="nil"/>
              <w:bottom w:val="single" w:sz="4" w:space="0" w:color="C0C0C0"/>
              <w:right w:val="nil"/>
            </w:tcBorders>
          </w:tcPr>
          <w:p w:rsidR="006D087C" w:rsidRDefault="006D087C" w:rsidP="0027164D">
            <w:pPr>
              <w:pStyle w:val="BodyText10"/>
              <w:tabs>
                <w:tab w:val="clear" w:pos="3240"/>
                <w:tab w:val="clear" w:pos="4320"/>
                <w:tab w:val="clear" w:pos="6120"/>
              </w:tabs>
            </w:pPr>
            <w:r>
              <w:t xml:space="preserve">Signature of state-licensed agent: </w:t>
            </w:r>
          </w:p>
        </w:tc>
      </w:tr>
      <w:tr w:rsidR="006D087C" w:rsidTr="0027164D">
        <w:tc>
          <w:tcPr>
            <w:tcW w:w="10860" w:type="dxa"/>
            <w:gridSpan w:val="7"/>
            <w:tcBorders>
              <w:top w:val="single" w:sz="4" w:space="0" w:color="C0C0C0"/>
              <w:left w:val="nil"/>
              <w:bottom w:val="nil"/>
              <w:right w:val="nil"/>
            </w:tcBorders>
          </w:tcPr>
          <w:p w:rsidR="006D087C" w:rsidRDefault="006D087C" w:rsidP="0027164D">
            <w:pPr>
              <w:pStyle w:val="BodyText10"/>
            </w:pPr>
          </w:p>
        </w:tc>
      </w:tr>
    </w:tbl>
    <w:p w:rsidR="00D5658B" w:rsidRPr="00E64A23" w:rsidRDefault="00D5658B" w:rsidP="00E64A23">
      <w:pPr>
        <w:pStyle w:val="centeredprompt"/>
      </w:pPr>
    </w:p>
    <w:sectPr w:rsidR="00D5658B" w:rsidRPr="00E64A23" w:rsidSect="006715C6">
      <w:footerReference w:type="default" r:id="rId10"/>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62D9" w:rsidRDefault="00E162D9" w:rsidP="00997D42">
      <w:r>
        <w:separator/>
      </w:r>
    </w:p>
  </w:endnote>
  <w:endnote w:type="continuationSeparator" w:id="0">
    <w:p w:rsidR="00E162D9" w:rsidRDefault="00E162D9" w:rsidP="00997D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haletTT-LondonNineteenSixty">
    <w:panose1 w:val="00000000000000000000"/>
    <w:charset w:val="00"/>
    <w:family w:val="auto"/>
    <w:pitch w:val="variable"/>
    <w:sig w:usb0="800002AF" w:usb1="5000004A"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B Frutiger Bold">
    <w:altName w:val="Courier New"/>
    <w:charset w:val="00"/>
    <w:family w:val="auto"/>
    <w:pitch w:val="variable"/>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86A" w:rsidRDefault="00D8586A">
    <w:pPr>
      <w:pStyle w:val="Footer"/>
    </w:pPr>
    <w:proofErr w:type="gramStart"/>
    <w:r>
      <w:t>v</w:t>
    </w:r>
    <w:r w:rsidR="00222201">
      <w:t>ersion</w:t>
    </w:r>
    <w:proofErr w:type="gramEnd"/>
    <w:r w:rsidR="00222201">
      <w:t xml:space="preserve"> </w:t>
    </w:r>
    <w:r w:rsidR="00A4650E">
      <w:t>11</w:t>
    </w:r>
    <w:r w:rsidR="00F36DFE">
      <w:t>/</w:t>
    </w:r>
    <w:r w:rsidR="00A4650E">
      <w:t>11</w:t>
    </w:r>
    <w:r w:rsidR="006715C6">
      <w:t>/</w:t>
    </w:r>
    <w:r w:rsidR="00A4650E">
      <w:t>2015</w:t>
    </w:r>
    <w:r>
      <w:t xml:space="preserve"> </w:t>
    </w:r>
    <w:r>
      <w:tab/>
      <w:t xml:space="preserve">client application – (sm) </w:t>
    </w:r>
    <w:r>
      <w:tab/>
      <w:t xml:space="preserve">page </w:t>
    </w:r>
    <w:r>
      <w:rPr>
        <w:rStyle w:val="PageNumber"/>
      </w:rPr>
      <w:fldChar w:fldCharType="begin"/>
    </w:r>
    <w:r>
      <w:rPr>
        <w:rStyle w:val="PageNumber"/>
      </w:rPr>
      <w:instrText xml:space="preserve"> PAGE </w:instrText>
    </w:r>
    <w:r>
      <w:rPr>
        <w:rStyle w:val="PageNumber"/>
      </w:rPr>
      <w:fldChar w:fldCharType="separate"/>
    </w:r>
    <w:r w:rsidR="00B64615">
      <w:rPr>
        <w:rStyle w:val="PageNumber"/>
        <w:noProof/>
      </w:rPr>
      <w:t>1</w:t>
    </w:r>
    <w:r>
      <w:rPr>
        <w:rStyle w:val="PageNumber"/>
      </w:rPr>
      <w:fldChar w:fldCharType="end"/>
    </w:r>
    <w:r w:rsidR="00BB0DDF">
      <w:rPr>
        <w:rStyle w:val="PageNumber"/>
      </w:rPr>
      <w:t xml:space="preserve"> of </w:t>
    </w:r>
    <w:r w:rsidR="00BB0DDF">
      <w:rPr>
        <w:rStyle w:val="PageNumber"/>
      </w:rPr>
      <w:fldChar w:fldCharType="begin"/>
    </w:r>
    <w:r w:rsidR="00BB0DDF">
      <w:rPr>
        <w:rStyle w:val="PageNumber"/>
      </w:rPr>
      <w:instrText xml:space="preserve"> NUMPAGES   \* MERGEFORMAT </w:instrText>
    </w:r>
    <w:r w:rsidR="00BB0DDF">
      <w:rPr>
        <w:rStyle w:val="PageNumber"/>
      </w:rPr>
      <w:fldChar w:fldCharType="separate"/>
    </w:r>
    <w:r w:rsidR="00B64615">
      <w:rPr>
        <w:rStyle w:val="PageNumber"/>
        <w:noProof/>
      </w:rPr>
      <w:t>4</w:t>
    </w:r>
    <w:r w:rsidR="00BB0DDF">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62D9" w:rsidRDefault="00E162D9" w:rsidP="00997D42">
      <w:r>
        <w:separator/>
      </w:r>
    </w:p>
  </w:footnote>
  <w:footnote w:type="continuationSeparator" w:id="0">
    <w:p w:rsidR="00E162D9" w:rsidRDefault="00E162D9" w:rsidP="00997D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4CE7162"/>
    <w:lvl w:ilvl="0">
      <w:start w:val="1"/>
      <w:numFmt w:val="decimal"/>
      <w:lvlText w:val="%1."/>
      <w:lvlJc w:val="left"/>
      <w:pPr>
        <w:tabs>
          <w:tab w:val="num" w:pos="1800"/>
        </w:tabs>
        <w:ind w:left="1800" w:hanging="360"/>
      </w:pPr>
    </w:lvl>
  </w:abstractNum>
  <w:abstractNum w:abstractNumId="1">
    <w:nsid w:val="FFFFFF7D"/>
    <w:multiLevelType w:val="singleLevel"/>
    <w:tmpl w:val="B1AECD76"/>
    <w:lvl w:ilvl="0">
      <w:start w:val="1"/>
      <w:numFmt w:val="decimal"/>
      <w:lvlText w:val="%1."/>
      <w:lvlJc w:val="left"/>
      <w:pPr>
        <w:tabs>
          <w:tab w:val="num" w:pos="1440"/>
        </w:tabs>
        <w:ind w:left="1440" w:hanging="360"/>
      </w:pPr>
    </w:lvl>
  </w:abstractNum>
  <w:abstractNum w:abstractNumId="2">
    <w:nsid w:val="FFFFFF7E"/>
    <w:multiLevelType w:val="singleLevel"/>
    <w:tmpl w:val="A52ACB0A"/>
    <w:lvl w:ilvl="0">
      <w:start w:val="1"/>
      <w:numFmt w:val="decimal"/>
      <w:lvlText w:val="%1."/>
      <w:lvlJc w:val="left"/>
      <w:pPr>
        <w:tabs>
          <w:tab w:val="num" w:pos="1080"/>
        </w:tabs>
        <w:ind w:left="1080" w:hanging="360"/>
      </w:pPr>
    </w:lvl>
  </w:abstractNum>
  <w:abstractNum w:abstractNumId="3">
    <w:nsid w:val="FFFFFF7F"/>
    <w:multiLevelType w:val="singleLevel"/>
    <w:tmpl w:val="125CCD04"/>
    <w:lvl w:ilvl="0">
      <w:start w:val="1"/>
      <w:numFmt w:val="decimal"/>
      <w:lvlText w:val="%1."/>
      <w:lvlJc w:val="left"/>
      <w:pPr>
        <w:tabs>
          <w:tab w:val="num" w:pos="720"/>
        </w:tabs>
        <w:ind w:left="720" w:hanging="360"/>
      </w:pPr>
    </w:lvl>
  </w:abstractNum>
  <w:abstractNum w:abstractNumId="4">
    <w:nsid w:val="FFFFFF80"/>
    <w:multiLevelType w:val="singleLevel"/>
    <w:tmpl w:val="12BAD60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4207DD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B6E982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1A66F9E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830E664"/>
    <w:lvl w:ilvl="0">
      <w:start w:val="1"/>
      <w:numFmt w:val="decimal"/>
      <w:lvlText w:val="%1."/>
      <w:lvlJc w:val="left"/>
      <w:pPr>
        <w:tabs>
          <w:tab w:val="num" w:pos="360"/>
        </w:tabs>
        <w:ind w:left="360" w:hanging="360"/>
      </w:pPr>
    </w:lvl>
  </w:abstractNum>
  <w:abstractNum w:abstractNumId="9">
    <w:nsid w:val="FFFFFF89"/>
    <w:multiLevelType w:val="singleLevel"/>
    <w:tmpl w:val="2BF4A9DE"/>
    <w:lvl w:ilvl="0">
      <w:start w:val="1"/>
      <w:numFmt w:val="bullet"/>
      <w:lvlText w:val=""/>
      <w:lvlJc w:val="left"/>
      <w:pPr>
        <w:tabs>
          <w:tab w:val="num" w:pos="360"/>
        </w:tabs>
        <w:ind w:left="360" w:hanging="360"/>
      </w:pPr>
      <w:rPr>
        <w:rFonts w:ascii="Symbol" w:hAnsi="Symbol" w:hint="default"/>
      </w:rPr>
    </w:lvl>
  </w:abstractNum>
  <w:abstractNum w:abstractNumId="10">
    <w:nsid w:val="09605239"/>
    <w:multiLevelType w:val="hybridMultilevel"/>
    <w:tmpl w:val="F89AB546"/>
    <w:lvl w:ilvl="0" w:tplc="0409000F">
      <w:start w:val="23"/>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09A10B7"/>
    <w:multiLevelType w:val="hybridMultilevel"/>
    <w:tmpl w:val="95485938"/>
    <w:lvl w:ilvl="0" w:tplc="7E52B11E">
      <w:start w:val="1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0EC62AF"/>
    <w:multiLevelType w:val="singleLevel"/>
    <w:tmpl w:val="3EA6D1F0"/>
    <w:lvl w:ilvl="0">
      <w:start w:val="4"/>
      <w:numFmt w:val="upperLetter"/>
      <w:lvlText w:val="%1."/>
      <w:lvlJc w:val="left"/>
      <w:pPr>
        <w:tabs>
          <w:tab w:val="num" w:pos="720"/>
        </w:tabs>
        <w:ind w:left="720" w:hanging="360"/>
      </w:pPr>
      <w:rPr>
        <w:rFonts w:hint="default"/>
      </w:rPr>
    </w:lvl>
  </w:abstractNum>
  <w:abstractNum w:abstractNumId="13">
    <w:nsid w:val="11D840BF"/>
    <w:multiLevelType w:val="hybridMultilevel"/>
    <w:tmpl w:val="3A961A84"/>
    <w:lvl w:ilvl="0" w:tplc="A4CCB8B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2107217"/>
    <w:multiLevelType w:val="singleLevel"/>
    <w:tmpl w:val="49D60996"/>
    <w:lvl w:ilvl="0">
      <w:start w:val="14"/>
      <w:numFmt w:val="decimal"/>
      <w:lvlText w:val="%1."/>
      <w:lvlJc w:val="left"/>
      <w:pPr>
        <w:tabs>
          <w:tab w:val="num" w:pos="360"/>
        </w:tabs>
        <w:ind w:left="360" w:hanging="360"/>
      </w:pPr>
      <w:rPr>
        <w:rFonts w:hint="default"/>
        <w:b w:val="0"/>
      </w:rPr>
    </w:lvl>
  </w:abstractNum>
  <w:abstractNum w:abstractNumId="15">
    <w:nsid w:val="2D5C5EDB"/>
    <w:multiLevelType w:val="singleLevel"/>
    <w:tmpl w:val="0409000F"/>
    <w:lvl w:ilvl="0">
      <w:start w:val="6"/>
      <w:numFmt w:val="decimal"/>
      <w:lvlText w:val="%1."/>
      <w:lvlJc w:val="left"/>
      <w:pPr>
        <w:tabs>
          <w:tab w:val="num" w:pos="360"/>
        </w:tabs>
        <w:ind w:left="360" w:hanging="360"/>
      </w:pPr>
      <w:rPr>
        <w:rFonts w:hint="default"/>
        <w:b w:val="0"/>
      </w:rPr>
    </w:lvl>
  </w:abstractNum>
  <w:abstractNum w:abstractNumId="16">
    <w:nsid w:val="3CAE226B"/>
    <w:multiLevelType w:val="singleLevel"/>
    <w:tmpl w:val="0409000F"/>
    <w:lvl w:ilvl="0">
      <w:start w:val="25"/>
      <w:numFmt w:val="decimal"/>
      <w:lvlText w:val="%1."/>
      <w:lvlJc w:val="left"/>
      <w:pPr>
        <w:tabs>
          <w:tab w:val="num" w:pos="360"/>
        </w:tabs>
        <w:ind w:left="360" w:hanging="360"/>
      </w:pPr>
      <w:rPr>
        <w:rFonts w:hint="default"/>
      </w:rPr>
    </w:lvl>
  </w:abstractNum>
  <w:abstractNum w:abstractNumId="17">
    <w:nsid w:val="589104D1"/>
    <w:multiLevelType w:val="singleLevel"/>
    <w:tmpl w:val="DC820AEA"/>
    <w:lvl w:ilvl="0">
      <w:start w:val="3"/>
      <w:numFmt w:val="upperLetter"/>
      <w:lvlText w:val="%1."/>
      <w:lvlJc w:val="left"/>
      <w:pPr>
        <w:tabs>
          <w:tab w:val="num" w:pos="720"/>
        </w:tabs>
        <w:ind w:left="720" w:hanging="360"/>
      </w:pPr>
      <w:rPr>
        <w:rFonts w:hint="default"/>
      </w:rPr>
    </w:lvl>
  </w:abstractNum>
  <w:abstractNum w:abstractNumId="18">
    <w:nsid w:val="5A88661A"/>
    <w:multiLevelType w:val="singleLevel"/>
    <w:tmpl w:val="70340284"/>
    <w:lvl w:ilvl="0">
      <w:start w:val="2"/>
      <w:numFmt w:val="upperLetter"/>
      <w:lvlText w:val="%1."/>
      <w:lvlJc w:val="left"/>
      <w:pPr>
        <w:tabs>
          <w:tab w:val="num" w:pos="720"/>
        </w:tabs>
        <w:ind w:left="720" w:hanging="360"/>
      </w:pPr>
      <w:rPr>
        <w:rFonts w:hint="default"/>
      </w:rPr>
    </w:lvl>
  </w:abstractNum>
  <w:abstractNum w:abstractNumId="19">
    <w:nsid w:val="62C61EFD"/>
    <w:multiLevelType w:val="hybridMultilevel"/>
    <w:tmpl w:val="F604B8E0"/>
    <w:lvl w:ilvl="0" w:tplc="FA7ADE7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6D657B00"/>
    <w:multiLevelType w:val="singleLevel"/>
    <w:tmpl w:val="F0A46DB8"/>
    <w:lvl w:ilvl="0">
      <w:start w:val="2"/>
      <w:numFmt w:val="upperLetter"/>
      <w:lvlText w:val="%1."/>
      <w:lvlJc w:val="left"/>
      <w:pPr>
        <w:tabs>
          <w:tab w:val="num" w:pos="720"/>
        </w:tabs>
        <w:ind w:left="720" w:hanging="360"/>
      </w:pPr>
      <w:rPr>
        <w:rFonts w:hint="default"/>
      </w:rPr>
    </w:lvl>
  </w:abstractNum>
  <w:abstractNum w:abstractNumId="21">
    <w:nsid w:val="748C6F6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77833DD0"/>
    <w:multiLevelType w:val="hybridMultilevel"/>
    <w:tmpl w:val="8B9A0CA2"/>
    <w:lvl w:ilvl="0" w:tplc="0409000F">
      <w:start w:val="23"/>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7B41446"/>
    <w:multiLevelType w:val="singleLevel"/>
    <w:tmpl w:val="E82EA8D4"/>
    <w:lvl w:ilvl="0">
      <w:start w:val="22"/>
      <w:numFmt w:val="decimal"/>
      <w:lvlText w:val="%1."/>
      <w:lvlJc w:val="left"/>
      <w:pPr>
        <w:tabs>
          <w:tab w:val="num" w:pos="360"/>
        </w:tabs>
        <w:ind w:left="360" w:hanging="360"/>
      </w:pPr>
      <w:rPr>
        <w:rFonts w:hint="default"/>
      </w:rPr>
    </w:lvl>
  </w:abstractNum>
  <w:num w:numId="1">
    <w:abstractNumId w:val="13"/>
  </w:num>
  <w:num w:numId="2">
    <w:abstractNumId w:val="16"/>
  </w:num>
  <w:num w:numId="3">
    <w:abstractNumId w:val="23"/>
  </w:num>
  <w:num w:numId="4">
    <w:abstractNumId w:val="17"/>
  </w:num>
  <w:num w:numId="5">
    <w:abstractNumId w:val="12"/>
  </w:num>
  <w:num w:numId="6">
    <w:abstractNumId w:val="15"/>
  </w:num>
  <w:num w:numId="7">
    <w:abstractNumId w:val="18"/>
  </w:num>
  <w:num w:numId="8">
    <w:abstractNumId w:val="20"/>
  </w:num>
  <w:num w:numId="9">
    <w:abstractNumId w:val="14"/>
  </w:num>
  <w:num w:numId="10">
    <w:abstractNumId w:val="10"/>
  </w:num>
  <w:num w:numId="11">
    <w:abstractNumId w:val="22"/>
  </w:num>
  <w:num w:numId="12">
    <w:abstractNumId w:val="11"/>
  </w:num>
  <w:num w:numId="13">
    <w:abstractNumId w:val="19"/>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attachedTemplate r:id="rId1"/>
  <w:linkStyles/>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1"/>
  <w:defaultTabStop w:val="720"/>
  <w:drawingGridHorizontalSpacing w:val="187"/>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9CF"/>
    <w:rsid w:val="00000417"/>
    <w:rsid w:val="00007B8D"/>
    <w:rsid w:val="0001016F"/>
    <w:rsid w:val="000209CB"/>
    <w:rsid w:val="00026526"/>
    <w:rsid w:val="00033AE8"/>
    <w:rsid w:val="000372F4"/>
    <w:rsid w:val="000477E3"/>
    <w:rsid w:val="000545C3"/>
    <w:rsid w:val="00057034"/>
    <w:rsid w:val="00060695"/>
    <w:rsid w:val="0007794D"/>
    <w:rsid w:val="000821F8"/>
    <w:rsid w:val="000B3296"/>
    <w:rsid w:val="000D0EFD"/>
    <w:rsid w:val="000E025A"/>
    <w:rsid w:val="000F5F53"/>
    <w:rsid w:val="001042F2"/>
    <w:rsid w:val="001075DC"/>
    <w:rsid w:val="001208F5"/>
    <w:rsid w:val="001311FE"/>
    <w:rsid w:val="00140223"/>
    <w:rsid w:val="00141ECE"/>
    <w:rsid w:val="00142593"/>
    <w:rsid w:val="00162B19"/>
    <w:rsid w:val="00164D01"/>
    <w:rsid w:val="00170F95"/>
    <w:rsid w:val="00174E0E"/>
    <w:rsid w:val="001866CC"/>
    <w:rsid w:val="0018779E"/>
    <w:rsid w:val="001A620E"/>
    <w:rsid w:val="001B162D"/>
    <w:rsid w:val="001B3CB8"/>
    <w:rsid w:val="001C24B5"/>
    <w:rsid w:val="001C2761"/>
    <w:rsid w:val="001D2178"/>
    <w:rsid w:val="001D693C"/>
    <w:rsid w:val="001F1103"/>
    <w:rsid w:val="001F23B2"/>
    <w:rsid w:val="00200525"/>
    <w:rsid w:val="00205034"/>
    <w:rsid w:val="00221535"/>
    <w:rsid w:val="00222201"/>
    <w:rsid w:val="00243BFF"/>
    <w:rsid w:val="002445FE"/>
    <w:rsid w:val="00247D6A"/>
    <w:rsid w:val="002650F5"/>
    <w:rsid w:val="0027164D"/>
    <w:rsid w:val="002844D5"/>
    <w:rsid w:val="0029139B"/>
    <w:rsid w:val="002A01D3"/>
    <w:rsid w:val="002A3B73"/>
    <w:rsid w:val="002B3449"/>
    <w:rsid w:val="002B6425"/>
    <w:rsid w:val="002C0162"/>
    <w:rsid w:val="002C2E03"/>
    <w:rsid w:val="002F3B9F"/>
    <w:rsid w:val="002F7D46"/>
    <w:rsid w:val="003138A1"/>
    <w:rsid w:val="00346A60"/>
    <w:rsid w:val="0038460F"/>
    <w:rsid w:val="003A3C50"/>
    <w:rsid w:val="003A4DC8"/>
    <w:rsid w:val="003E2524"/>
    <w:rsid w:val="00431D62"/>
    <w:rsid w:val="00445CA2"/>
    <w:rsid w:val="004521F9"/>
    <w:rsid w:val="00454BBF"/>
    <w:rsid w:val="00487B3D"/>
    <w:rsid w:val="004A698C"/>
    <w:rsid w:val="004B07D1"/>
    <w:rsid w:val="004B0A8F"/>
    <w:rsid w:val="004B0BD5"/>
    <w:rsid w:val="004C4EED"/>
    <w:rsid w:val="004D45CA"/>
    <w:rsid w:val="004E0926"/>
    <w:rsid w:val="004F02F7"/>
    <w:rsid w:val="004F3C1B"/>
    <w:rsid w:val="005039CF"/>
    <w:rsid w:val="00511C98"/>
    <w:rsid w:val="0053359E"/>
    <w:rsid w:val="005450B7"/>
    <w:rsid w:val="00546AA8"/>
    <w:rsid w:val="00551A1D"/>
    <w:rsid w:val="00552411"/>
    <w:rsid w:val="00562EBA"/>
    <w:rsid w:val="005D5573"/>
    <w:rsid w:val="005D593E"/>
    <w:rsid w:val="005E0711"/>
    <w:rsid w:val="005F47BA"/>
    <w:rsid w:val="005F57FA"/>
    <w:rsid w:val="005F6D13"/>
    <w:rsid w:val="006011E2"/>
    <w:rsid w:val="00603750"/>
    <w:rsid w:val="00614275"/>
    <w:rsid w:val="00624827"/>
    <w:rsid w:val="0062564F"/>
    <w:rsid w:val="006368C9"/>
    <w:rsid w:val="0064636E"/>
    <w:rsid w:val="00662D8D"/>
    <w:rsid w:val="00665C60"/>
    <w:rsid w:val="006715C6"/>
    <w:rsid w:val="00694357"/>
    <w:rsid w:val="006B4C4B"/>
    <w:rsid w:val="006C23B1"/>
    <w:rsid w:val="006D087C"/>
    <w:rsid w:val="006F041C"/>
    <w:rsid w:val="006F5380"/>
    <w:rsid w:val="007041E9"/>
    <w:rsid w:val="007118B0"/>
    <w:rsid w:val="00713F7A"/>
    <w:rsid w:val="00720929"/>
    <w:rsid w:val="0072239C"/>
    <w:rsid w:val="00734976"/>
    <w:rsid w:val="00742B81"/>
    <w:rsid w:val="007556A3"/>
    <w:rsid w:val="00773742"/>
    <w:rsid w:val="00773CCB"/>
    <w:rsid w:val="00782667"/>
    <w:rsid w:val="00791F29"/>
    <w:rsid w:val="007A1FA4"/>
    <w:rsid w:val="007E00BE"/>
    <w:rsid w:val="007E2C06"/>
    <w:rsid w:val="007F417E"/>
    <w:rsid w:val="007F628D"/>
    <w:rsid w:val="0081470F"/>
    <w:rsid w:val="008155E6"/>
    <w:rsid w:val="00815722"/>
    <w:rsid w:val="008168F8"/>
    <w:rsid w:val="008437A1"/>
    <w:rsid w:val="00850E70"/>
    <w:rsid w:val="00852588"/>
    <w:rsid w:val="00864CD3"/>
    <w:rsid w:val="0086529A"/>
    <w:rsid w:val="00874BA6"/>
    <w:rsid w:val="00875CD5"/>
    <w:rsid w:val="008C2C6E"/>
    <w:rsid w:val="008C4250"/>
    <w:rsid w:val="008D47A2"/>
    <w:rsid w:val="0090781D"/>
    <w:rsid w:val="00915F09"/>
    <w:rsid w:val="009249C3"/>
    <w:rsid w:val="00936A1B"/>
    <w:rsid w:val="009476AA"/>
    <w:rsid w:val="00952E5F"/>
    <w:rsid w:val="0095777A"/>
    <w:rsid w:val="00974166"/>
    <w:rsid w:val="00984A54"/>
    <w:rsid w:val="00987CAC"/>
    <w:rsid w:val="00996A26"/>
    <w:rsid w:val="00997D42"/>
    <w:rsid w:val="009A23EA"/>
    <w:rsid w:val="009A2FDB"/>
    <w:rsid w:val="009A7CF6"/>
    <w:rsid w:val="009D300F"/>
    <w:rsid w:val="009E3AAE"/>
    <w:rsid w:val="009E4D2B"/>
    <w:rsid w:val="009F2D1D"/>
    <w:rsid w:val="009F515E"/>
    <w:rsid w:val="00A02301"/>
    <w:rsid w:val="00A13A2C"/>
    <w:rsid w:val="00A148DE"/>
    <w:rsid w:val="00A41275"/>
    <w:rsid w:val="00A4650E"/>
    <w:rsid w:val="00A5347D"/>
    <w:rsid w:val="00A6576D"/>
    <w:rsid w:val="00A73D70"/>
    <w:rsid w:val="00A76526"/>
    <w:rsid w:val="00A817A2"/>
    <w:rsid w:val="00A91E8F"/>
    <w:rsid w:val="00A944D1"/>
    <w:rsid w:val="00AB18B5"/>
    <w:rsid w:val="00AB1E8D"/>
    <w:rsid w:val="00AB333B"/>
    <w:rsid w:val="00AB6CDE"/>
    <w:rsid w:val="00AD081D"/>
    <w:rsid w:val="00AD51D4"/>
    <w:rsid w:val="00AD7C90"/>
    <w:rsid w:val="00AE343B"/>
    <w:rsid w:val="00AF0F62"/>
    <w:rsid w:val="00AF27B3"/>
    <w:rsid w:val="00AF481A"/>
    <w:rsid w:val="00B020ED"/>
    <w:rsid w:val="00B14A1F"/>
    <w:rsid w:val="00B2313C"/>
    <w:rsid w:val="00B324BD"/>
    <w:rsid w:val="00B44571"/>
    <w:rsid w:val="00B47BAE"/>
    <w:rsid w:val="00B51307"/>
    <w:rsid w:val="00B64615"/>
    <w:rsid w:val="00B85277"/>
    <w:rsid w:val="00B87C79"/>
    <w:rsid w:val="00B923EF"/>
    <w:rsid w:val="00B966BC"/>
    <w:rsid w:val="00BA1E9F"/>
    <w:rsid w:val="00BA4B2E"/>
    <w:rsid w:val="00BB0DDF"/>
    <w:rsid w:val="00BC0BCD"/>
    <w:rsid w:val="00BC5312"/>
    <w:rsid w:val="00BC545E"/>
    <w:rsid w:val="00BC7294"/>
    <w:rsid w:val="00BD1A90"/>
    <w:rsid w:val="00BF004E"/>
    <w:rsid w:val="00BF12EB"/>
    <w:rsid w:val="00C114A9"/>
    <w:rsid w:val="00C2007C"/>
    <w:rsid w:val="00C22CE9"/>
    <w:rsid w:val="00C25D97"/>
    <w:rsid w:val="00C26889"/>
    <w:rsid w:val="00C34367"/>
    <w:rsid w:val="00C43807"/>
    <w:rsid w:val="00C51C86"/>
    <w:rsid w:val="00C76100"/>
    <w:rsid w:val="00C87138"/>
    <w:rsid w:val="00CA54C2"/>
    <w:rsid w:val="00CC128E"/>
    <w:rsid w:val="00CC17BE"/>
    <w:rsid w:val="00CD62A1"/>
    <w:rsid w:val="00CD7359"/>
    <w:rsid w:val="00D116AD"/>
    <w:rsid w:val="00D124B8"/>
    <w:rsid w:val="00D20288"/>
    <w:rsid w:val="00D22A34"/>
    <w:rsid w:val="00D268DF"/>
    <w:rsid w:val="00D476B1"/>
    <w:rsid w:val="00D5658B"/>
    <w:rsid w:val="00D5744E"/>
    <w:rsid w:val="00D632E3"/>
    <w:rsid w:val="00D7427B"/>
    <w:rsid w:val="00D8586A"/>
    <w:rsid w:val="00DA6AEF"/>
    <w:rsid w:val="00DB0F40"/>
    <w:rsid w:val="00DB5C48"/>
    <w:rsid w:val="00DC0AFD"/>
    <w:rsid w:val="00DC3123"/>
    <w:rsid w:val="00DC7F30"/>
    <w:rsid w:val="00DE3D5F"/>
    <w:rsid w:val="00DE69D7"/>
    <w:rsid w:val="00DF0245"/>
    <w:rsid w:val="00E018E4"/>
    <w:rsid w:val="00E07183"/>
    <w:rsid w:val="00E12035"/>
    <w:rsid w:val="00E131BF"/>
    <w:rsid w:val="00E162D9"/>
    <w:rsid w:val="00E35B05"/>
    <w:rsid w:val="00E42E50"/>
    <w:rsid w:val="00E43079"/>
    <w:rsid w:val="00E47EB6"/>
    <w:rsid w:val="00E6128A"/>
    <w:rsid w:val="00E64A23"/>
    <w:rsid w:val="00E7269C"/>
    <w:rsid w:val="00E87B18"/>
    <w:rsid w:val="00E94A17"/>
    <w:rsid w:val="00E9612F"/>
    <w:rsid w:val="00EC2167"/>
    <w:rsid w:val="00ED4780"/>
    <w:rsid w:val="00EE1B0D"/>
    <w:rsid w:val="00EF0B49"/>
    <w:rsid w:val="00EF4806"/>
    <w:rsid w:val="00EF5B7F"/>
    <w:rsid w:val="00F064C3"/>
    <w:rsid w:val="00F12D75"/>
    <w:rsid w:val="00F157AA"/>
    <w:rsid w:val="00F20F26"/>
    <w:rsid w:val="00F3325A"/>
    <w:rsid w:val="00F36DFE"/>
    <w:rsid w:val="00F66856"/>
    <w:rsid w:val="00F915B5"/>
    <w:rsid w:val="00F937F5"/>
    <w:rsid w:val="00FA0D4A"/>
    <w:rsid w:val="00FC26F7"/>
    <w:rsid w:val="00FC30DB"/>
    <w:rsid w:val="00FC4701"/>
    <w:rsid w:val="00FD520D"/>
    <w:rsid w:val="00FD6EAD"/>
    <w:rsid w:val="00FD7479"/>
    <w:rsid w:val="00FD7933"/>
    <w:rsid w:val="00FE1676"/>
    <w:rsid w:val="00FE1B76"/>
    <w:rsid w:val="00FE2B7C"/>
    <w:rsid w:val="00FE43C6"/>
    <w:rsid w:val="00FF17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650E"/>
    <w:rPr>
      <w:rFonts w:ascii="ChaletTT-LondonNineteenSixty" w:hAnsi="ChaletTT-LondonNineteenSixty"/>
    </w:rPr>
  </w:style>
  <w:style w:type="paragraph" w:styleId="Heading1">
    <w:name w:val="heading 1"/>
    <w:next w:val="Normal"/>
    <w:qFormat/>
    <w:rsid w:val="00A4650E"/>
    <w:pPr>
      <w:keepNext/>
      <w:spacing w:before="240" w:after="60"/>
      <w:jc w:val="center"/>
      <w:outlineLvl w:val="0"/>
    </w:pPr>
    <w:rPr>
      <w:rFonts w:ascii="Arial" w:hAnsi="Arial" w:cs="Arial"/>
      <w:b/>
      <w:bCs/>
      <w:kern w:val="32"/>
      <w:sz w:val="32"/>
      <w:szCs w:val="32"/>
    </w:rPr>
  </w:style>
  <w:style w:type="paragraph" w:styleId="Heading2">
    <w:name w:val="heading 2"/>
    <w:basedOn w:val="Normal"/>
    <w:next w:val="Normal"/>
    <w:qFormat/>
    <w:rsid w:val="00DF0245"/>
    <w:pPr>
      <w:keepNext/>
      <w:tabs>
        <w:tab w:val="center" w:pos="882"/>
        <w:tab w:val="center" w:pos="2682"/>
        <w:tab w:val="right" w:pos="4230"/>
        <w:tab w:val="left" w:pos="4320"/>
        <w:tab w:val="right" w:pos="5220"/>
        <w:tab w:val="left" w:pos="5310"/>
        <w:tab w:val="right" w:pos="6480"/>
        <w:tab w:val="left" w:pos="6570"/>
        <w:tab w:val="right" w:pos="8190"/>
        <w:tab w:val="left" w:pos="8280"/>
        <w:tab w:val="right" w:pos="10710"/>
      </w:tabs>
      <w:spacing w:after="72" w:line="300" w:lineRule="atLeast"/>
      <w:ind w:left="-108"/>
      <w:jc w:val="center"/>
      <w:outlineLvl w:val="1"/>
    </w:pPr>
    <w:rPr>
      <w:rFonts w:eastAsia="Times"/>
      <w:b/>
      <w:sz w:val="22"/>
    </w:rPr>
  </w:style>
  <w:style w:type="paragraph" w:styleId="Heading5">
    <w:name w:val="heading 5"/>
    <w:aliases w:val="Block Label"/>
    <w:next w:val="Normal"/>
    <w:qFormat/>
    <w:rsid w:val="00A4650E"/>
    <w:pPr>
      <w:spacing w:before="240"/>
      <w:outlineLvl w:val="4"/>
    </w:pPr>
    <w:rPr>
      <w:rFonts w:ascii="Verdana" w:hAnsi="Verdana"/>
      <w:b/>
      <w:noProo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4650E"/>
    <w:pPr>
      <w:tabs>
        <w:tab w:val="center" w:pos="4320"/>
        <w:tab w:val="right" w:pos="8640"/>
      </w:tabs>
    </w:pPr>
    <w:rPr>
      <w:rFonts w:ascii="Tahoma" w:hAnsi="Tahoma"/>
      <w:color w:val="808080"/>
      <w:sz w:val="16"/>
      <w:szCs w:val="24"/>
    </w:rPr>
  </w:style>
  <w:style w:type="paragraph" w:styleId="Footer">
    <w:name w:val="footer"/>
    <w:rsid w:val="00A4650E"/>
    <w:pPr>
      <w:tabs>
        <w:tab w:val="center" w:pos="4320"/>
        <w:tab w:val="right" w:pos="8640"/>
      </w:tabs>
    </w:pPr>
    <w:rPr>
      <w:rFonts w:ascii="Tahoma" w:hAnsi="Tahoma" w:cs="Tahoma"/>
      <w:color w:val="808080"/>
      <w:sz w:val="16"/>
      <w:szCs w:val="16"/>
    </w:rPr>
  </w:style>
  <w:style w:type="character" w:styleId="PageNumber">
    <w:name w:val="page number"/>
    <w:basedOn w:val="DefaultParagraphFont"/>
    <w:rsid w:val="00A4650E"/>
    <w:rPr>
      <w:rFonts w:ascii="Verdana" w:hAnsi="Verdana"/>
      <w:sz w:val="16"/>
      <w:szCs w:val="16"/>
    </w:rPr>
  </w:style>
  <w:style w:type="paragraph" w:styleId="BodyText">
    <w:name w:val="Body Text"/>
    <w:rsid w:val="00A4650E"/>
    <w:pPr>
      <w:spacing w:before="20" w:after="20"/>
    </w:pPr>
    <w:rPr>
      <w:rFonts w:ascii="Verdana" w:hAnsi="Verdana"/>
      <w:sz w:val="18"/>
    </w:rPr>
  </w:style>
  <w:style w:type="character" w:customStyle="1" w:styleId="response">
    <w:name w:val="response"/>
    <w:rsid w:val="00AD7C90"/>
    <w:rPr>
      <w:sz w:val="20"/>
    </w:rPr>
  </w:style>
  <w:style w:type="paragraph" w:styleId="BlockText">
    <w:name w:val="Block Text"/>
    <w:basedOn w:val="Normal"/>
    <w:rsid w:val="00A4650E"/>
    <w:pPr>
      <w:ind w:left="1440" w:right="1440"/>
    </w:pPr>
  </w:style>
  <w:style w:type="paragraph" w:styleId="MessageHeader">
    <w:name w:val="Message Header"/>
    <w:basedOn w:val="Normal"/>
    <w:rsid w:val="00A4650E"/>
    <w:pPr>
      <w:keepNext/>
      <w:pageBreakBefore/>
      <w:pBdr>
        <w:top w:val="single" w:sz="6" w:space="6" w:color="auto"/>
      </w:pBdr>
      <w:shd w:val="pct5" w:color="auto" w:fill="auto"/>
      <w:ind w:left="1080" w:hanging="1080"/>
    </w:pPr>
    <w:rPr>
      <w:rFonts w:ascii="Arial" w:hAnsi="Arial" w:cs="Arial"/>
      <w:b/>
      <w:sz w:val="28"/>
      <w:szCs w:val="28"/>
    </w:rPr>
  </w:style>
  <w:style w:type="paragraph" w:customStyle="1" w:styleId="centeredprompt">
    <w:name w:val="centered prompt"/>
    <w:basedOn w:val="Footer"/>
    <w:rsid w:val="00A4650E"/>
    <w:pPr>
      <w:tabs>
        <w:tab w:val="left" w:pos="360"/>
        <w:tab w:val="left" w:pos="3240"/>
        <w:tab w:val="left" w:pos="6120"/>
        <w:tab w:val="left" w:pos="6480"/>
        <w:tab w:val="left" w:pos="9090"/>
        <w:tab w:val="center" w:pos="9675"/>
      </w:tabs>
      <w:spacing w:before="40" w:after="40"/>
      <w:jc w:val="center"/>
    </w:pPr>
    <w:rPr>
      <w:rFonts w:ascii="ChaletTT-LondonNineteenSixty" w:hAnsi="ChaletTT-LondonNineteenSixty" w:cs="Times New Roman"/>
      <w:i/>
      <w:color w:val="auto"/>
      <w:sz w:val="18"/>
      <w:szCs w:val="20"/>
    </w:rPr>
  </w:style>
  <w:style w:type="paragraph" w:customStyle="1" w:styleId="Bodytext1">
    <w:name w:val="Body text 1"/>
    <w:rsid w:val="00CC128E"/>
    <w:rPr>
      <w:rFonts w:ascii="ChaletTT-LondonNineteenSixty" w:hAnsi="ChaletTT-LondonNineteenSixty"/>
      <w:color w:val="808080"/>
      <w:sz w:val="18"/>
    </w:rPr>
  </w:style>
  <w:style w:type="paragraph" w:customStyle="1" w:styleId="BodyText10">
    <w:name w:val="Body Text1"/>
    <w:link w:val="BodytextChar"/>
    <w:rsid w:val="00AD7C90"/>
    <w:pPr>
      <w:tabs>
        <w:tab w:val="left" w:pos="360"/>
        <w:tab w:val="left" w:pos="3240"/>
        <w:tab w:val="left" w:pos="4320"/>
        <w:tab w:val="left" w:pos="6120"/>
        <w:tab w:val="left" w:pos="6480"/>
        <w:tab w:val="left" w:pos="9090"/>
        <w:tab w:val="center" w:pos="9675"/>
      </w:tabs>
      <w:spacing w:before="40" w:after="40"/>
    </w:pPr>
    <w:rPr>
      <w:rFonts w:ascii="ChaletTT-LondonNineteenSixty" w:hAnsi="ChaletTT-LondonNineteenSixty"/>
      <w:sz w:val="18"/>
    </w:rPr>
  </w:style>
  <w:style w:type="character" w:customStyle="1" w:styleId="BodytextChar">
    <w:name w:val="Body text Char"/>
    <w:link w:val="BodyText10"/>
    <w:rsid w:val="00AD7C90"/>
    <w:rPr>
      <w:rFonts w:ascii="ChaletTT-LondonNineteenSixty" w:hAnsi="ChaletTT-LondonNineteenSixty"/>
      <w:sz w:val="18"/>
      <w:lang w:val="en-US" w:eastAsia="en-US" w:bidi="ar-SA"/>
    </w:rPr>
  </w:style>
  <w:style w:type="paragraph" w:styleId="Title">
    <w:name w:val="Title"/>
    <w:basedOn w:val="Normal"/>
    <w:qFormat/>
    <w:rsid w:val="00DF0245"/>
    <w:pPr>
      <w:jc w:val="center"/>
    </w:pPr>
    <w:rPr>
      <w:rFonts w:ascii="Arial" w:hAnsi="Arial"/>
      <w:b/>
      <w:sz w:val="22"/>
    </w:rPr>
  </w:style>
  <w:style w:type="table" w:styleId="TableGrid">
    <w:name w:val="Table Grid"/>
    <w:basedOn w:val="TableNormal"/>
    <w:rsid w:val="00A4650E"/>
    <w:rPr>
      <w:rFonts w:ascii="ChaletTT-LondonNineteenSixty" w:eastAsia="Times" w:hAnsi="ChaletTT-LondonNineteenSixty"/>
    </w:rPr>
    <w:tblPr/>
    <w:tcPr>
      <w:shd w:val="clear" w:color="auto" w:fill="auto"/>
    </w:tcPr>
  </w:style>
  <w:style w:type="character" w:styleId="FollowedHyperlink">
    <w:name w:val="FollowedHyperlink"/>
    <w:rsid w:val="00713F7A"/>
    <w:rPr>
      <w:color w:val="000080"/>
      <w:u w:val="single"/>
    </w:rPr>
  </w:style>
  <w:style w:type="paragraph" w:customStyle="1" w:styleId="CoverAddress">
    <w:name w:val="Cover Address"/>
    <w:rsid w:val="000F5F53"/>
    <w:pPr>
      <w:tabs>
        <w:tab w:val="left" w:pos="360"/>
        <w:tab w:val="left" w:pos="3240"/>
        <w:tab w:val="left" w:pos="4320"/>
        <w:tab w:val="left" w:pos="6120"/>
        <w:tab w:val="left" w:pos="6480"/>
        <w:tab w:val="left" w:pos="9090"/>
        <w:tab w:val="center" w:pos="9675"/>
      </w:tabs>
      <w:spacing w:line="200" w:lineRule="atLeast"/>
      <w:ind w:left="360" w:hanging="360"/>
      <w:jc w:val="center"/>
    </w:pPr>
    <w:rPr>
      <w:rFonts w:ascii="B Frutiger Bold" w:hAnsi="B Frutiger Bold"/>
      <w:sz w:val="18"/>
    </w:rPr>
  </w:style>
  <w:style w:type="paragraph" w:styleId="BalloonText">
    <w:name w:val="Balloon Text"/>
    <w:basedOn w:val="Normal"/>
    <w:link w:val="BalloonTextChar"/>
    <w:rsid w:val="00431D62"/>
    <w:rPr>
      <w:rFonts w:ascii="Tahoma" w:hAnsi="Tahoma" w:cs="Tahoma"/>
      <w:sz w:val="16"/>
      <w:szCs w:val="16"/>
    </w:rPr>
  </w:style>
  <w:style w:type="character" w:customStyle="1" w:styleId="BalloonTextChar">
    <w:name w:val="Balloon Text Char"/>
    <w:link w:val="BalloonText"/>
    <w:rsid w:val="00431D6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650E"/>
    <w:rPr>
      <w:rFonts w:ascii="ChaletTT-LondonNineteenSixty" w:hAnsi="ChaletTT-LondonNineteenSixty"/>
    </w:rPr>
  </w:style>
  <w:style w:type="paragraph" w:styleId="Heading1">
    <w:name w:val="heading 1"/>
    <w:next w:val="Normal"/>
    <w:qFormat/>
    <w:rsid w:val="00A4650E"/>
    <w:pPr>
      <w:keepNext/>
      <w:spacing w:before="240" w:after="60"/>
      <w:jc w:val="center"/>
      <w:outlineLvl w:val="0"/>
    </w:pPr>
    <w:rPr>
      <w:rFonts w:ascii="Arial" w:hAnsi="Arial" w:cs="Arial"/>
      <w:b/>
      <w:bCs/>
      <w:kern w:val="32"/>
      <w:sz w:val="32"/>
      <w:szCs w:val="32"/>
    </w:rPr>
  </w:style>
  <w:style w:type="paragraph" w:styleId="Heading2">
    <w:name w:val="heading 2"/>
    <w:basedOn w:val="Normal"/>
    <w:next w:val="Normal"/>
    <w:qFormat/>
    <w:rsid w:val="00DF0245"/>
    <w:pPr>
      <w:keepNext/>
      <w:tabs>
        <w:tab w:val="center" w:pos="882"/>
        <w:tab w:val="center" w:pos="2682"/>
        <w:tab w:val="right" w:pos="4230"/>
        <w:tab w:val="left" w:pos="4320"/>
        <w:tab w:val="right" w:pos="5220"/>
        <w:tab w:val="left" w:pos="5310"/>
        <w:tab w:val="right" w:pos="6480"/>
        <w:tab w:val="left" w:pos="6570"/>
        <w:tab w:val="right" w:pos="8190"/>
        <w:tab w:val="left" w:pos="8280"/>
        <w:tab w:val="right" w:pos="10710"/>
      </w:tabs>
      <w:spacing w:after="72" w:line="300" w:lineRule="atLeast"/>
      <w:ind w:left="-108"/>
      <w:jc w:val="center"/>
      <w:outlineLvl w:val="1"/>
    </w:pPr>
    <w:rPr>
      <w:rFonts w:eastAsia="Times"/>
      <w:b/>
      <w:sz w:val="22"/>
    </w:rPr>
  </w:style>
  <w:style w:type="paragraph" w:styleId="Heading5">
    <w:name w:val="heading 5"/>
    <w:aliases w:val="Block Label"/>
    <w:next w:val="Normal"/>
    <w:qFormat/>
    <w:rsid w:val="00A4650E"/>
    <w:pPr>
      <w:spacing w:before="240"/>
      <w:outlineLvl w:val="4"/>
    </w:pPr>
    <w:rPr>
      <w:rFonts w:ascii="Verdana" w:hAnsi="Verdana"/>
      <w:b/>
      <w:noProo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4650E"/>
    <w:pPr>
      <w:tabs>
        <w:tab w:val="center" w:pos="4320"/>
        <w:tab w:val="right" w:pos="8640"/>
      </w:tabs>
    </w:pPr>
    <w:rPr>
      <w:rFonts w:ascii="Tahoma" w:hAnsi="Tahoma"/>
      <w:color w:val="808080"/>
      <w:sz w:val="16"/>
      <w:szCs w:val="24"/>
    </w:rPr>
  </w:style>
  <w:style w:type="paragraph" w:styleId="Footer">
    <w:name w:val="footer"/>
    <w:rsid w:val="00A4650E"/>
    <w:pPr>
      <w:tabs>
        <w:tab w:val="center" w:pos="4320"/>
        <w:tab w:val="right" w:pos="8640"/>
      </w:tabs>
    </w:pPr>
    <w:rPr>
      <w:rFonts w:ascii="Tahoma" w:hAnsi="Tahoma" w:cs="Tahoma"/>
      <w:color w:val="808080"/>
      <w:sz w:val="16"/>
      <w:szCs w:val="16"/>
    </w:rPr>
  </w:style>
  <w:style w:type="character" w:styleId="PageNumber">
    <w:name w:val="page number"/>
    <w:basedOn w:val="DefaultParagraphFont"/>
    <w:rsid w:val="00A4650E"/>
    <w:rPr>
      <w:rFonts w:ascii="Verdana" w:hAnsi="Verdana"/>
      <w:sz w:val="16"/>
      <w:szCs w:val="16"/>
    </w:rPr>
  </w:style>
  <w:style w:type="paragraph" w:styleId="BodyText">
    <w:name w:val="Body Text"/>
    <w:rsid w:val="00A4650E"/>
    <w:pPr>
      <w:spacing w:before="20" w:after="20"/>
    </w:pPr>
    <w:rPr>
      <w:rFonts w:ascii="Verdana" w:hAnsi="Verdana"/>
      <w:sz w:val="18"/>
    </w:rPr>
  </w:style>
  <w:style w:type="character" w:customStyle="1" w:styleId="response">
    <w:name w:val="response"/>
    <w:rsid w:val="00AD7C90"/>
    <w:rPr>
      <w:sz w:val="20"/>
    </w:rPr>
  </w:style>
  <w:style w:type="paragraph" w:styleId="BlockText">
    <w:name w:val="Block Text"/>
    <w:basedOn w:val="Normal"/>
    <w:rsid w:val="00A4650E"/>
    <w:pPr>
      <w:ind w:left="1440" w:right="1440"/>
    </w:pPr>
  </w:style>
  <w:style w:type="paragraph" w:styleId="MessageHeader">
    <w:name w:val="Message Header"/>
    <w:basedOn w:val="Normal"/>
    <w:rsid w:val="00A4650E"/>
    <w:pPr>
      <w:keepNext/>
      <w:pageBreakBefore/>
      <w:pBdr>
        <w:top w:val="single" w:sz="6" w:space="6" w:color="auto"/>
      </w:pBdr>
      <w:shd w:val="pct5" w:color="auto" w:fill="auto"/>
      <w:ind w:left="1080" w:hanging="1080"/>
    </w:pPr>
    <w:rPr>
      <w:rFonts w:ascii="Arial" w:hAnsi="Arial" w:cs="Arial"/>
      <w:b/>
      <w:sz w:val="28"/>
      <w:szCs w:val="28"/>
    </w:rPr>
  </w:style>
  <w:style w:type="paragraph" w:customStyle="1" w:styleId="centeredprompt">
    <w:name w:val="centered prompt"/>
    <w:basedOn w:val="Footer"/>
    <w:rsid w:val="00A4650E"/>
    <w:pPr>
      <w:tabs>
        <w:tab w:val="left" w:pos="360"/>
        <w:tab w:val="left" w:pos="3240"/>
        <w:tab w:val="left" w:pos="6120"/>
        <w:tab w:val="left" w:pos="6480"/>
        <w:tab w:val="left" w:pos="9090"/>
        <w:tab w:val="center" w:pos="9675"/>
      </w:tabs>
      <w:spacing w:before="40" w:after="40"/>
      <w:jc w:val="center"/>
    </w:pPr>
    <w:rPr>
      <w:rFonts w:ascii="ChaletTT-LondonNineteenSixty" w:hAnsi="ChaletTT-LondonNineteenSixty" w:cs="Times New Roman"/>
      <w:i/>
      <w:color w:val="auto"/>
      <w:sz w:val="18"/>
      <w:szCs w:val="20"/>
    </w:rPr>
  </w:style>
  <w:style w:type="paragraph" w:customStyle="1" w:styleId="Bodytext1">
    <w:name w:val="Body text 1"/>
    <w:rsid w:val="00CC128E"/>
    <w:rPr>
      <w:rFonts w:ascii="ChaletTT-LondonNineteenSixty" w:hAnsi="ChaletTT-LondonNineteenSixty"/>
      <w:color w:val="808080"/>
      <w:sz w:val="18"/>
    </w:rPr>
  </w:style>
  <w:style w:type="paragraph" w:customStyle="1" w:styleId="BodyText10">
    <w:name w:val="Body Text1"/>
    <w:link w:val="BodytextChar"/>
    <w:rsid w:val="00AD7C90"/>
    <w:pPr>
      <w:tabs>
        <w:tab w:val="left" w:pos="360"/>
        <w:tab w:val="left" w:pos="3240"/>
        <w:tab w:val="left" w:pos="4320"/>
        <w:tab w:val="left" w:pos="6120"/>
        <w:tab w:val="left" w:pos="6480"/>
        <w:tab w:val="left" w:pos="9090"/>
        <w:tab w:val="center" w:pos="9675"/>
      </w:tabs>
      <w:spacing w:before="40" w:after="40"/>
    </w:pPr>
    <w:rPr>
      <w:rFonts w:ascii="ChaletTT-LondonNineteenSixty" w:hAnsi="ChaletTT-LondonNineteenSixty"/>
      <w:sz w:val="18"/>
    </w:rPr>
  </w:style>
  <w:style w:type="character" w:customStyle="1" w:styleId="BodytextChar">
    <w:name w:val="Body text Char"/>
    <w:link w:val="BodyText10"/>
    <w:rsid w:val="00AD7C90"/>
    <w:rPr>
      <w:rFonts w:ascii="ChaletTT-LondonNineteenSixty" w:hAnsi="ChaletTT-LondonNineteenSixty"/>
      <w:sz w:val="18"/>
      <w:lang w:val="en-US" w:eastAsia="en-US" w:bidi="ar-SA"/>
    </w:rPr>
  </w:style>
  <w:style w:type="paragraph" w:styleId="Title">
    <w:name w:val="Title"/>
    <w:basedOn w:val="Normal"/>
    <w:qFormat/>
    <w:rsid w:val="00DF0245"/>
    <w:pPr>
      <w:jc w:val="center"/>
    </w:pPr>
    <w:rPr>
      <w:rFonts w:ascii="Arial" w:hAnsi="Arial"/>
      <w:b/>
      <w:sz w:val="22"/>
    </w:rPr>
  </w:style>
  <w:style w:type="table" w:styleId="TableGrid">
    <w:name w:val="Table Grid"/>
    <w:basedOn w:val="TableNormal"/>
    <w:rsid w:val="00A4650E"/>
    <w:rPr>
      <w:rFonts w:ascii="ChaletTT-LondonNineteenSixty" w:eastAsia="Times" w:hAnsi="ChaletTT-LondonNineteenSixty"/>
    </w:rPr>
    <w:tblPr/>
    <w:tcPr>
      <w:shd w:val="clear" w:color="auto" w:fill="auto"/>
    </w:tcPr>
  </w:style>
  <w:style w:type="character" w:styleId="FollowedHyperlink">
    <w:name w:val="FollowedHyperlink"/>
    <w:rsid w:val="00713F7A"/>
    <w:rPr>
      <w:color w:val="000080"/>
      <w:u w:val="single"/>
    </w:rPr>
  </w:style>
  <w:style w:type="paragraph" w:customStyle="1" w:styleId="CoverAddress">
    <w:name w:val="Cover Address"/>
    <w:rsid w:val="000F5F53"/>
    <w:pPr>
      <w:tabs>
        <w:tab w:val="left" w:pos="360"/>
        <w:tab w:val="left" w:pos="3240"/>
        <w:tab w:val="left" w:pos="4320"/>
        <w:tab w:val="left" w:pos="6120"/>
        <w:tab w:val="left" w:pos="6480"/>
        <w:tab w:val="left" w:pos="9090"/>
        <w:tab w:val="center" w:pos="9675"/>
      </w:tabs>
      <w:spacing w:line="200" w:lineRule="atLeast"/>
      <w:ind w:left="360" w:hanging="360"/>
      <w:jc w:val="center"/>
    </w:pPr>
    <w:rPr>
      <w:rFonts w:ascii="B Frutiger Bold" w:hAnsi="B Frutiger Bold"/>
      <w:sz w:val="18"/>
    </w:rPr>
  </w:style>
  <w:style w:type="paragraph" w:styleId="BalloonText">
    <w:name w:val="Balloon Text"/>
    <w:basedOn w:val="Normal"/>
    <w:link w:val="BalloonTextChar"/>
    <w:rsid w:val="00431D62"/>
    <w:rPr>
      <w:rFonts w:ascii="Tahoma" w:hAnsi="Tahoma" w:cs="Tahoma"/>
      <w:sz w:val="16"/>
      <w:szCs w:val="16"/>
    </w:rPr>
  </w:style>
  <w:style w:type="character" w:customStyle="1" w:styleId="BalloonTextChar">
    <w:name w:val="Balloon Text Char"/>
    <w:link w:val="BalloonText"/>
    <w:rsid w:val="00431D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310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yge\Documents\config\clientap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AED81F-C8D8-4E51-90FC-2FCCDB30A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clientapp.dot</Template>
  <TotalTime>5</TotalTime>
  <Pages>4</Pages>
  <Words>2049</Words>
  <Characters>11685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Application for Vision Care Plan</vt:lpstr>
    </vt:vector>
  </TitlesOfParts>
  <Company>VSP</Company>
  <LinksUpToDate>false</LinksUpToDate>
  <CharactersWithSpaces>13707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Vision Care Plan</dc:title>
  <dc:subject>small</dc:subject>
  <dc:creator>andyge</dc:creator>
  <cp:lastModifiedBy>Monica Spencer</cp:lastModifiedBy>
  <cp:revision>5</cp:revision>
  <cp:lastPrinted>2013-05-03T00:12:00Z</cp:lastPrinted>
  <dcterms:created xsi:type="dcterms:W3CDTF">2017-03-16T23:19:00Z</dcterms:created>
  <dcterms:modified xsi:type="dcterms:W3CDTF">2017-03-16T23:24:00Z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completed">
    <vt:filetime>2009-04-30T07:00:00Z</vt:filetime>
  </property>
  <property fmtid="{D5CDD505-2E9C-101B-9397-08002B2CF9AE}" pid="3" name="Editor">
    <vt:lpwstr>andyge</vt:lpwstr>
  </property>
  <property fmtid="{D5CDD505-2E9C-101B-9397-08002B2CF9AE}" pid="4" name="Livelink">
    <vt:lpwstr>43215657</vt:lpwstr>
  </property>
</Properties>
</file>